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C90" w14:textId="77777777" w:rsidR="0091640F" w:rsidRPr="001605D1" w:rsidRDefault="00C86570" w:rsidP="0091640F">
      <w:pPr>
        <w:jc w:val="right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Śrem, </w:t>
      </w:r>
      <w:sdt>
        <w:sdtPr>
          <w:rPr>
            <w:rFonts w:cstheme="minorHAnsi"/>
            <w:sz w:val="28"/>
            <w:szCs w:val="28"/>
          </w:rPr>
          <w:id w:val="1090121960"/>
          <w:placeholder>
            <w:docPart w:val="789F9AF87B1949D8B657FB098BBD0334"/>
          </w:placeholder>
          <w:date w:fullDate="2022-01-1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531EF" w:rsidRPr="001605D1">
            <w:rPr>
              <w:rFonts w:cstheme="minorHAnsi"/>
              <w:sz w:val="28"/>
              <w:szCs w:val="28"/>
            </w:rPr>
            <w:t>10 stycznia 2022</w:t>
          </w:r>
        </w:sdtContent>
      </w:sdt>
    </w:p>
    <w:p w14:paraId="7E4B4ADD" w14:textId="113B70F8" w:rsidR="00A0670C" w:rsidRPr="001605D1" w:rsidRDefault="0003280B" w:rsidP="0091640F">
      <w:pPr>
        <w:jc w:val="right"/>
        <w:rPr>
          <w:rFonts w:cstheme="minorHAnsi"/>
          <w:sz w:val="28"/>
          <w:szCs w:val="28"/>
        </w:rPr>
      </w:pPr>
      <w:r w:rsidRPr="001605D1"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AE8547A" wp14:editId="5DFD9560">
                <wp:simplePos x="0" y="0"/>
                <wp:positionH relativeFrom="margin">
                  <wp:posOffset>3424555</wp:posOffset>
                </wp:positionH>
                <wp:positionV relativeFrom="page">
                  <wp:posOffset>2524125</wp:posOffset>
                </wp:positionV>
                <wp:extent cx="2781300" cy="952500"/>
                <wp:effectExtent l="0" t="0" r="0" b="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83F0A" w14:textId="77777777" w:rsidR="00A0670C" w:rsidRDefault="0003280B" w:rsidP="003019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Sz. P.  </w:t>
                            </w:r>
                          </w:p>
                          <w:p w14:paraId="26C753DA" w14:textId="77777777" w:rsidR="00301936" w:rsidRDefault="0003280B" w:rsidP="003019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Adam Lewandowski</w:t>
                            </w:r>
                          </w:p>
                          <w:p w14:paraId="47E89747" w14:textId="77777777" w:rsidR="00A0670C" w:rsidRPr="00301936" w:rsidRDefault="00A0670C" w:rsidP="003019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Burmistrz Śremu</w:t>
                            </w:r>
                          </w:p>
                          <w:p w14:paraId="41006AC4" w14:textId="77777777" w:rsidR="00C86570" w:rsidRPr="00C86570" w:rsidRDefault="00C86570" w:rsidP="00C865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854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9.65pt;margin-top:198.75pt;width:21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" o:allowoverlap="f" filled="f" stroked="f" strokeweight=".5pt">
                <v:textbox inset="0,0,0,0">
                  <w:txbxContent>
                    <w:p w14:paraId="56E83F0A" w14:textId="77777777" w:rsidR="00A0670C" w:rsidRDefault="0003280B" w:rsidP="0030193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Sz. P.  </w:t>
                      </w:r>
                    </w:p>
                    <w:p w14:paraId="26C753DA" w14:textId="77777777" w:rsidR="00301936" w:rsidRDefault="0003280B" w:rsidP="0030193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Adam Lewandowski</w:t>
                      </w:r>
                    </w:p>
                    <w:p w14:paraId="47E89747" w14:textId="77777777" w:rsidR="00A0670C" w:rsidRPr="00301936" w:rsidRDefault="00A0670C" w:rsidP="0030193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Burmistrz Śremu</w:t>
                      </w:r>
                    </w:p>
                    <w:p w14:paraId="41006AC4" w14:textId="77777777" w:rsidR="00C86570" w:rsidRPr="00C86570" w:rsidRDefault="00C86570" w:rsidP="00C86570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4689BEF3" w14:textId="5310D9ED" w:rsidR="00D315E6" w:rsidRPr="001605D1" w:rsidRDefault="00D315E6" w:rsidP="00301936">
      <w:pPr>
        <w:spacing w:after="0"/>
        <w:rPr>
          <w:rFonts w:cstheme="minorHAnsi"/>
          <w:sz w:val="28"/>
          <w:szCs w:val="28"/>
        </w:rPr>
      </w:pPr>
    </w:p>
    <w:p w14:paraId="2D6F4CBE" w14:textId="77777777" w:rsidR="0091640F" w:rsidRPr="001605D1" w:rsidRDefault="0091640F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21DFCE0C" w14:textId="77777777" w:rsidR="00D531EF" w:rsidRPr="001605D1" w:rsidRDefault="000D3AF9" w:rsidP="00D531E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605D1">
        <w:rPr>
          <w:rFonts w:cstheme="minorHAnsi"/>
          <w:b/>
          <w:bCs/>
          <w:sz w:val="28"/>
          <w:szCs w:val="28"/>
        </w:rPr>
        <w:t>SPRAWOZDANIE Z PRACY</w:t>
      </w:r>
      <w:r w:rsidR="0091640F" w:rsidRPr="001605D1">
        <w:rPr>
          <w:rFonts w:cstheme="minorHAnsi"/>
          <w:b/>
          <w:bCs/>
          <w:sz w:val="28"/>
          <w:szCs w:val="28"/>
        </w:rPr>
        <w:t xml:space="preserve"> RADY SPORTU </w:t>
      </w:r>
      <w:r w:rsidR="008E7A83" w:rsidRPr="001605D1">
        <w:rPr>
          <w:rFonts w:cstheme="minorHAnsi"/>
          <w:b/>
          <w:bCs/>
          <w:sz w:val="28"/>
          <w:szCs w:val="28"/>
        </w:rPr>
        <w:t>W ŚREMIE</w:t>
      </w:r>
      <w:r w:rsidR="0041035A" w:rsidRPr="001605D1">
        <w:rPr>
          <w:rFonts w:cstheme="minorHAnsi"/>
          <w:b/>
          <w:bCs/>
          <w:sz w:val="28"/>
          <w:szCs w:val="28"/>
        </w:rPr>
        <w:t xml:space="preserve"> ZA </w:t>
      </w:r>
      <w:r w:rsidR="00121E18" w:rsidRPr="001605D1">
        <w:rPr>
          <w:rFonts w:cstheme="minorHAnsi"/>
          <w:b/>
          <w:bCs/>
          <w:sz w:val="28"/>
          <w:szCs w:val="28"/>
        </w:rPr>
        <w:t>2021</w:t>
      </w:r>
      <w:r w:rsidRPr="001605D1">
        <w:rPr>
          <w:rFonts w:cstheme="minorHAnsi"/>
          <w:b/>
          <w:bCs/>
          <w:sz w:val="28"/>
          <w:szCs w:val="28"/>
        </w:rPr>
        <w:t xml:space="preserve"> r.</w:t>
      </w:r>
      <w:r w:rsidR="00D531EF" w:rsidRPr="001605D1">
        <w:rPr>
          <w:rFonts w:cstheme="minorHAnsi"/>
          <w:b/>
          <w:bCs/>
          <w:sz w:val="28"/>
          <w:szCs w:val="28"/>
        </w:rPr>
        <w:br/>
        <w:t>(Obejmujące okres od stycznia do grudnia 2021 roku)</w:t>
      </w:r>
    </w:p>
    <w:p w14:paraId="1D6A1549" w14:textId="77777777" w:rsidR="0091640F" w:rsidRPr="001605D1" w:rsidRDefault="0091640F" w:rsidP="003D6BD7">
      <w:pPr>
        <w:spacing w:after="0"/>
        <w:rPr>
          <w:rFonts w:cstheme="minorHAnsi"/>
          <w:b/>
          <w:bCs/>
          <w:sz w:val="28"/>
          <w:szCs w:val="28"/>
        </w:rPr>
      </w:pPr>
    </w:p>
    <w:p w14:paraId="09BF551C" w14:textId="77777777" w:rsidR="0091640F" w:rsidRPr="001605D1" w:rsidRDefault="0091640F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0C30C082" w14:textId="77777777" w:rsidR="0091640F" w:rsidRPr="001605D1" w:rsidRDefault="000D3AF9" w:rsidP="0091640F">
      <w:pPr>
        <w:spacing w:after="0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  <w:r w:rsidRPr="001605D1">
        <w:rPr>
          <w:rFonts w:cstheme="minorHAnsi"/>
          <w:b/>
          <w:color w:val="808080" w:themeColor="background1" w:themeShade="80"/>
          <w:sz w:val="28"/>
          <w:szCs w:val="28"/>
        </w:rPr>
        <w:t xml:space="preserve">W omawianym okresie Rada Sportu odbyła </w:t>
      </w:r>
      <w:r w:rsidR="00D531EF" w:rsidRPr="001605D1">
        <w:rPr>
          <w:rFonts w:cstheme="minorHAnsi"/>
          <w:b/>
          <w:color w:val="808080" w:themeColor="background1" w:themeShade="80"/>
          <w:sz w:val="28"/>
          <w:szCs w:val="28"/>
        </w:rPr>
        <w:t xml:space="preserve">8 </w:t>
      </w:r>
      <w:r w:rsidRPr="001605D1">
        <w:rPr>
          <w:rFonts w:cstheme="minorHAnsi"/>
          <w:b/>
          <w:color w:val="808080" w:themeColor="background1" w:themeShade="80"/>
          <w:sz w:val="28"/>
          <w:szCs w:val="28"/>
        </w:rPr>
        <w:t>spotka</w:t>
      </w:r>
      <w:r w:rsidR="005B211D" w:rsidRPr="001605D1">
        <w:rPr>
          <w:rFonts w:cstheme="minorHAnsi"/>
          <w:b/>
          <w:color w:val="808080" w:themeColor="background1" w:themeShade="80"/>
          <w:sz w:val="28"/>
          <w:szCs w:val="28"/>
        </w:rPr>
        <w:t>ń</w:t>
      </w:r>
      <w:r w:rsidRPr="001605D1">
        <w:rPr>
          <w:rFonts w:cstheme="minorHAnsi"/>
          <w:b/>
          <w:color w:val="808080" w:themeColor="background1" w:themeShade="80"/>
          <w:sz w:val="28"/>
          <w:szCs w:val="28"/>
        </w:rPr>
        <w:t xml:space="preserve"> robocz</w:t>
      </w:r>
      <w:r w:rsidR="00831C57" w:rsidRPr="001605D1">
        <w:rPr>
          <w:rFonts w:cstheme="minorHAnsi"/>
          <w:b/>
          <w:color w:val="808080" w:themeColor="background1" w:themeShade="80"/>
          <w:sz w:val="28"/>
          <w:szCs w:val="28"/>
        </w:rPr>
        <w:t>ych</w:t>
      </w:r>
      <w:r w:rsidRPr="001605D1">
        <w:rPr>
          <w:rFonts w:cstheme="minorHAnsi"/>
          <w:b/>
          <w:color w:val="808080" w:themeColor="background1" w:themeShade="80"/>
          <w:sz w:val="28"/>
          <w:szCs w:val="28"/>
        </w:rPr>
        <w:t xml:space="preserve"> i zrealizowała następujące działania:</w:t>
      </w:r>
    </w:p>
    <w:p w14:paraId="4555EA95" w14:textId="77777777" w:rsidR="00831C57" w:rsidRPr="001605D1" w:rsidRDefault="00831C57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0C15282E" w14:textId="77777777" w:rsidR="0091640F" w:rsidRPr="001605D1" w:rsidRDefault="000D3AF9" w:rsidP="0091640F">
      <w:p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Członkowie Rady Sportu</w:t>
      </w:r>
      <w:r w:rsidR="00AE6333" w:rsidRPr="001605D1">
        <w:rPr>
          <w:rFonts w:cstheme="minorHAnsi"/>
          <w:sz w:val="28"/>
          <w:szCs w:val="28"/>
        </w:rPr>
        <w:t xml:space="preserve"> w Śremie</w:t>
      </w:r>
      <w:r w:rsidR="0091640F" w:rsidRPr="001605D1">
        <w:rPr>
          <w:rFonts w:cstheme="minorHAnsi"/>
          <w:sz w:val="28"/>
          <w:szCs w:val="28"/>
        </w:rPr>
        <w:t>:</w:t>
      </w:r>
    </w:p>
    <w:p w14:paraId="22B31C38" w14:textId="77777777" w:rsidR="00831C57" w:rsidRPr="001605D1" w:rsidRDefault="00831C57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4C4E49F7" w14:textId="77777777" w:rsidR="00121E18" w:rsidRPr="001605D1" w:rsidRDefault="000D3AF9" w:rsidP="00121E1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Krzysztof Lewandowski </w:t>
      </w:r>
      <w:r w:rsidR="00121E18" w:rsidRPr="001605D1">
        <w:rPr>
          <w:rFonts w:cstheme="minorHAnsi"/>
          <w:sz w:val="28"/>
          <w:szCs w:val="28"/>
        </w:rPr>
        <w:t>–</w:t>
      </w:r>
      <w:r w:rsidRPr="001605D1">
        <w:rPr>
          <w:rFonts w:cstheme="minorHAnsi"/>
          <w:sz w:val="28"/>
          <w:szCs w:val="28"/>
        </w:rPr>
        <w:t xml:space="preserve"> przewodniczący</w:t>
      </w:r>
    </w:p>
    <w:p w14:paraId="7278565A" w14:textId="77777777" w:rsidR="000D3AF9" w:rsidRPr="001605D1" w:rsidRDefault="00121E18" w:rsidP="00121E1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Dominik Sworowski – sekretarz </w:t>
      </w:r>
    </w:p>
    <w:p w14:paraId="0D95C1CB" w14:textId="77777777" w:rsidR="0091640F" w:rsidRPr="001605D1" w:rsidRDefault="000D3AF9" w:rsidP="0091640F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J</w:t>
      </w:r>
      <w:r w:rsidR="0091640F" w:rsidRPr="001605D1">
        <w:rPr>
          <w:rFonts w:cstheme="minorHAnsi"/>
          <w:sz w:val="28"/>
          <w:szCs w:val="28"/>
        </w:rPr>
        <w:t>adwiga Śliwińska</w:t>
      </w:r>
    </w:p>
    <w:p w14:paraId="45384F67" w14:textId="77777777" w:rsidR="0091640F" w:rsidRPr="001605D1" w:rsidRDefault="0091640F" w:rsidP="0091640F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Mariusz </w:t>
      </w:r>
      <w:proofErr w:type="spellStart"/>
      <w:r w:rsidRPr="001605D1">
        <w:rPr>
          <w:rFonts w:cstheme="minorHAnsi"/>
          <w:sz w:val="28"/>
          <w:szCs w:val="28"/>
        </w:rPr>
        <w:t>Kociemba</w:t>
      </w:r>
      <w:proofErr w:type="spellEnd"/>
    </w:p>
    <w:p w14:paraId="1C4B0746" w14:textId="77777777" w:rsidR="0091640F" w:rsidRPr="001605D1" w:rsidRDefault="0091640F" w:rsidP="0091640F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Rafał Wachowiak</w:t>
      </w:r>
    </w:p>
    <w:p w14:paraId="0562CEA4" w14:textId="77777777" w:rsidR="0091640F" w:rsidRPr="001605D1" w:rsidRDefault="0091640F" w:rsidP="0091640F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Piotr Wesołek</w:t>
      </w:r>
    </w:p>
    <w:p w14:paraId="3A9E249F" w14:textId="77777777" w:rsidR="005B211D" w:rsidRPr="001605D1" w:rsidRDefault="0006385F" w:rsidP="009A10C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Marek Matuszewski</w:t>
      </w:r>
      <w:r w:rsidR="00831C57" w:rsidRPr="001605D1">
        <w:rPr>
          <w:rFonts w:cstheme="minorHAnsi"/>
          <w:sz w:val="28"/>
          <w:szCs w:val="28"/>
        </w:rPr>
        <w:t xml:space="preserve"> </w:t>
      </w:r>
      <w:r w:rsidR="00121E18" w:rsidRPr="001605D1">
        <w:rPr>
          <w:rFonts w:cstheme="minorHAnsi"/>
          <w:sz w:val="28"/>
          <w:szCs w:val="28"/>
        </w:rPr>
        <w:tab/>
      </w:r>
      <w:r w:rsidR="00121E18" w:rsidRPr="001605D1">
        <w:rPr>
          <w:rFonts w:cstheme="minorHAnsi"/>
          <w:sz w:val="28"/>
          <w:szCs w:val="28"/>
        </w:rPr>
        <w:br/>
      </w:r>
    </w:p>
    <w:p w14:paraId="5FEFC6B2" w14:textId="77777777" w:rsidR="000D3AF9" w:rsidRPr="001605D1" w:rsidRDefault="00121E18" w:rsidP="005B211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>Data i miejsce posiedzenia: 05.02.2021 r., siedziba Urzędu Miejskiego w Śremie</w:t>
      </w:r>
      <w:r w:rsidR="000D3AF9" w:rsidRPr="001605D1">
        <w:rPr>
          <w:rFonts w:cstheme="minorHAnsi"/>
          <w:b/>
          <w:sz w:val="28"/>
          <w:szCs w:val="28"/>
        </w:rPr>
        <w:t>. Na posiedzeniu poruszono następujące kwestie:</w:t>
      </w:r>
    </w:p>
    <w:p w14:paraId="0CA679D4" w14:textId="77777777" w:rsidR="0091640F" w:rsidRPr="001605D1" w:rsidRDefault="0091640F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699C615A" w14:textId="77777777" w:rsidR="00121E18" w:rsidRPr="001605D1" w:rsidRDefault="00121E18" w:rsidP="00121E18">
      <w:pPr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Dyskusja na temat nie ogłoszenia przez gminę Śrem otwartego konkursu ofert na realizację zadania publicznego, dotyczącego wypoczynku dzieci i młodzieży oraz prowadzenia pozalekcyjnych zajęć z elementami </w:t>
      </w:r>
      <w:r w:rsidRPr="001605D1">
        <w:rPr>
          <w:rFonts w:cstheme="minorHAnsi"/>
          <w:sz w:val="28"/>
          <w:szCs w:val="28"/>
        </w:rPr>
        <w:lastRenderedPageBreak/>
        <w:t>profilaktyki w roku 2021. Na spotkaniu podjęto decyzje o skierowaniu wniosku do UM w kwestii wyjaśnienia:</w:t>
      </w:r>
    </w:p>
    <w:p w14:paraId="2F4FA166" w14:textId="77777777" w:rsidR="00121E18" w:rsidRPr="001605D1" w:rsidRDefault="00121E18" w:rsidP="00121E18">
      <w:pPr>
        <w:pStyle w:val="Akapitzlist"/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i/>
          <w:sz w:val="28"/>
          <w:szCs w:val="28"/>
        </w:rPr>
        <w:t>„Czy gmina Śrem planuje ogłosić w 2021 roku otwarte konkursy w ramach udzielenia dotacji z budżetu na realizację następujących zadań publicznych”</w:t>
      </w:r>
      <w:r w:rsidR="00AE6333" w:rsidRPr="001605D1">
        <w:rPr>
          <w:rFonts w:cstheme="minorHAnsi"/>
          <w:sz w:val="28"/>
          <w:szCs w:val="28"/>
        </w:rPr>
        <w:t>,</w:t>
      </w:r>
    </w:p>
    <w:p w14:paraId="1CEF8885" w14:textId="77777777" w:rsidR="00121E18" w:rsidRPr="001605D1" w:rsidRDefault="00121E18" w:rsidP="00121E18">
      <w:pPr>
        <w:numPr>
          <w:ilvl w:val="1"/>
          <w:numId w:val="22"/>
        </w:numPr>
        <w:spacing w:after="0"/>
        <w:jc w:val="both"/>
        <w:rPr>
          <w:rFonts w:cstheme="minorHAnsi"/>
          <w:i/>
          <w:sz w:val="28"/>
          <w:szCs w:val="28"/>
        </w:rPr>
      </w:pPr>
      <w:r w:rsidRPr="001605D1">
        <w:rPr>
          <w:rFonts w:cstheme="minorHAnsi"/>
          <w:i/>
          <w:sz w:val="28"/>
          <w:szCs w:val="28"/>
        </w:rPr>
        <w:t xml:space="preserve">"Prowadzenie pozalekcyjnych zajęć z elementami profilaktyki dla dzieci i młodzieży z grupy ryzyka" </w:t>
      </w:r>
      <w:r w:rsidR="00AE6333" w:rsidRPr="001605D1">
        <w:rPr>
          <w:rFonts w:cstheme="minorHAnsi"/>
          <w:i/>
          <w:sz w:val="28"/>
          <w:szCs w:val="28"/>
        </w:rPr>
        <w:t>,</w:t>
      </w:r>
    </w:p>
    <w:p w14:paraId="2C550E37" w14:textId="77777777" w:rsidR="00121E18" w:rsidRPr="001605D1" w:rsidRDefault="00121E18" w:rsidP="00121E18">
      <w:pPr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i/>
          <w:sz w:val="28"/>
          <w:szCs w:val="28"/>
        </w:rPr>
        <w:t>"Organizacja wypoczynku letniego dla dzieci i młodzieży, w szczególności z grupy ryzyka"</w:t>
      </w:r>
      <w:r w:rsidR="00AE6333" w:rsidRPr="001605D1">
        <w:rPr>
          <w:rFonts w:cstheme="minorHAnsi"/>
          <w:i/>
          <w:sz w:val="28"/>
          <w:szCs w:val="28"/>
        </w:rPr>
        <w:t>,</w:t>
      </w:r>
      <w:r w:rsidRPr="001605D1">
        <w:rPr>
          <w:rFonts w:cstheme="minorHAnsi"/>
          <w:i/>
          <w:sz w:val="28"/>
          <w:szCs w:val="28"/>
        </w:rPr>
        <w:tab/>
      </w:r>
      <w:r w:rsidRPr="001605D1">
        <w:rPr>
          <w:rFonts w:cstheme="minorHAnsi"/>
          <w:sz w:val="28"/>
          <w:szCs w:val="28"/>
        </w:rPr>
        <w:tab/>
      </w:r>
    </w:p>
    <w:p w14:paraId="560F1AC9" w14:textId="77777777" w:rsidR="00121E18" w:rsidRPr="001605D1" w:rsidRDefault="00121E18" w:rsidP="00121E18">
      <w:pPr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Dyskusja na temat wpływu obostrzeń związanych z pandemią Covid-19 i jej negatywnego wpływu na funkcjonowanie klubów sportowych (wpływ izolacji społecznej na aktywność fizyczną, dobrostan psychiczny oraz stan emocjonalny dzieci i młodzieży)</w:t>
      </w:r>
      <w:r w:rsidR="00AE6333" w:rsidRPr="001605D1">
        <w:rPr>
          <w:rFonts w:cstheme="minorHAnsi"/>
          <w:sz w:val="28"/>
          <w:szCs w:val="28"/>
        </w:rPr>
        <w:t>.</w:t>
      </w:r>
    </w:p>
    <w:p w14:paraId="1C8383D0" w14:textId="77777777" w:rsidR="00121E18" w:rsidRPr="001605D1" w:rsidRDefault="00121E18" w:rsidP="00121E18">
      <w:pPr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Na spotkaniu poruszono również następujące tematy:</w:t>
      </w:r>
    </w:p>
    <w:p w14:paraId="7C648086" w14:textId="77777777" w:rsidR="00121E18" w:rsidRPr="001605D1" w:rsidRDefault="00121E18" w:rsidP="00121E18">
      <w:pPr>
        <w:numPr>
          <w:ilvl w:val="1"/>
          <w:numId w:val="22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1605D1">
        <w:rPr>
          <w:rFonts w:cstheme="minorHAnsi"/>
          <w:sz w:val="28"/>
          <w:szCs w:val="28"/>
        </w:rPr>
        <w:t>Strategia rozwoju sportu w gminie Śrem na przyszłe lata - wniosek w sprawie ustosunkowania się do odpowiedzi UM nt. „Strategii Rozwoju Gminy Śrem 2021-2025” gdzie znajduje się informacja odnośnie Sportu i kultury fizycznej - PEUPS.420.5.2019.NAG.</w:t>
      </w:r>
    </w:p>
    <w:p w14:paraId="36A39D33" w14:textId="77777777" w:rsidR="00121E18" w:rsidRPr="001605D1" w:rsidRDefault="00121E18" w:rsidP="00121E18">
      <w:pPr>
        <w:numPr>
          <w:ilvl w:val="1"/>
          <w:numId w:val="22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1605D1">
        <w:rPr>
          <w:rFonts w:cstheme="minorHAnsi"/>
          <w:bCs/>
          <w:sz w:val="28"/>
          <w:szCs w:val="28"/>
        </w:rPr>
        <w:t>Zmiany uchwały dotyczącej trybu i sposobu finansowania sportu w Gminie Śrem – przyznawanie dotacji dla Klubów Sportowych - dyskusja.</w:t>
      </w:r>
    </w:p>
    <w:p w14:paraId="3DD28592" w14:textId="77777777" w:rsidR="00121E18" w:rsidRPr="001605D1" w:rsidRDefault="00121E18" w:rsidP="00121E18">
      <w:pPr>
        <w:numPr>
          <w:ilvl w:val="1"/>
          <w:numId w:val="22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1605D1">
        <w:rPr>
          <w:rFonts w:cstheme="minorHAnsi"/>
          <w:bCs/>
          <w:sz w:val="28"/>
          <w:szCs w:val="28"/>
        </w:rPr>
        <w:t>Modernizacja Stadionu Miejskiego Śremie – dyskusja oraz wnioski w kwestii dotyczących ogrodzenia trybuny oraz zabezpieczenie jej pod kątem działań wandali, oświetlenie obiektu i związana z tym ekonomia.</w:t>
      </w:r>
    </w:p>
    <w:p w14:paraId="505AF5EC" w14:textId="77777777" w:rsidR="00121E18" w:rsidRPr="001605D1" w:rsidRDefault="00121E18" w:rsidP="00121E18">
      <w:pPr>
        <w:numPr>
          <w:ilvl w:val="0"/>
          <w:numId w:val="22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1605D1">
        <w:rPr>
          <w:rFonts w:cstheme="minorHAnsi"/>
          <w:bCs/>
          <w:sz w:val="28"/>
          <w:szCs w:val="28"/>
        </w:rPr>
        <w:t>Ustalenia dotyczące organizacji spotkania Rady Sportu z przedstawicielami Śremskich Klubów Sportowych w Śremie.</w:t>
      </w:r>
    </w:p>
    <w:p w14:paraId="4C994E4D" w14:textId="77777777" w:rsidR="00121E18" w:rsidRPr="001605D1" w:rsidRDefault="00121E18" w:rsidP="00121E18">
      <w:pPr>
        <w:numPr>
          <w:ilvl w:val="0"/>
          <w:numId w:val="22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1605D1">
        <w:rPr>
          <w:rFonts w:cstheme="minorHAnsi"/>
          <w:bCs/>
          <w:sz w:val="28"/>
          <w:szCs w:val="28"/>
        </w:rPr>
        <w:t>Ustalenie daty kolejnego posiedzenia RS. na 05.03.2021 – na marcowym spotkaniu gościem będzie radny miejski Pan Tomasz Wojna.</w:t>
      </w:r>
    </w:p>
    <w:p w14:paraId="305DCB92" w14:textId="77777777" w:rsidR="000D3AF9" w:rsidRPr="001605D1" w:rsidRDefault="000D3AF9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19577396" w14:textId="77777777" w:rsidR="00A075A4" w:rsidRPr="001605D1" w:rsidRDefault="00A075A4" w:rsidP="00A075A4">
      <w:pPr>
        <w:pStyle w:val="Akapitzlist"/>
        <w:numPr>
          <w:ilvl w:val="0"/>
          <w:numId w:val="16"/>
        </w:numPr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>Data i miejsce posiedzenia: 05.03.2021 r., siedziba Urzędu Miejskiego w Śremie. Na posiedzeniu poruszono następujące kwestie:</w:t>
      </w:r>
    </w:p>
    <w:p w14:paraId="4AFA0946" w14:textId="77777777" w:rsidR="00121E18" w:rsidRPr="001605D1" w:rsidRDefault="00121E18" w:rsidP="00A075A4">
      <w:pPr>
        <w:pStyle w:val="Akapitzlist"/>
        <w:spacing w:after="0"/>
        <w:ind w:left="644"/>
        <w:jc w:val="both"/>
        <w:rPr>
          <w:rFonts w:cstheme="minorHAnsi"/>
          <w:b/>
          <w:sz w:val="28"/>
          <w:szCs w:val="28"/>
        </w:rPr>
      </w:pPr>
    </w:p>
    <w:p w14:paraId="75429CB7" w14:textId="77777777" w:rsidR="00A075A4" w:rsidRPr="001605D1" w:rsidRDefault="00A075A4" w:rsidP="00A075A4">
      <w:pPr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lastRenderedPageBreak/>
        <w:t xml:space="preserve">Dyskusja na temat otwartego konkursu ofert na realizację zadania publicznego, dotyczącego wypoczynku dzieci i młodzieży oraz prowadzenia pozalekcyjnych zajęć z elementami profilaktyki w roku 2021. </w:t>
      </w:r>
    </w:p>
    <w:p w14:paraId="178313F7" w14:textId="77777777" w:rsidR="00A075A4" w:rsidRPr="001605D1" w:rsidRDefault="00A075A4" w:rsidP="00A075A4">
      <w:pPr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Strategia rozwoju sportu w gminie Śrem na przyszłe lata – wniosek w sprawie ustosunkowania się do odpowiedzi UM nt. „strategia rozwoju Gminy Śrem 2021 – 2025” gdzie znajduje się informacja odnośnie Sportu i kultury fizycznej – PEUPS.420.5.2019.NAG.</w:t>
      </w:r>
    </w:p>
    <w:p w14:paraId="1AA1AB65" w14:textId="77777777" w:rsidR="00A075A4" w:rsidRPr="001605D1" w:rsidRDefault="00A075A4" w:rsidP="00A075A4">
      <w:pPr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Modernizacja Stadionu Miejskiego Śrem – dyskusja oraz wnioski w kwestii dotyczących infrastruktury oraz eksploatacji obiektu.</w:t>
      </w:r>
    </w:p>
    <w:p w14:paraId="4739122A" w14:textId="77777777" w:rsidR="00A075A4" w:rsidRPr="001605D1" w:rsidRDefault="00A075A4" w:rsidP="00A075A4">
      <w:pPr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Dyskusja z gościem spotkania , radnym miejskim Panem Tomaszem Wojną:</w:t>
      </w:r>
    </w:p>
    <w:p w14:paraId="737AB23E" w14:textId="77777777" w:rsidR="00A075A4" w:rsidRPr="001605D1" w:rsidRDefault="00A075A4" w:rsidP="00A075A4">
      <w:pPr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Propozycje dotyczące sportu i rekreacji w naszym mieście przedstawione przez Pana Tomasza.</w:t>
      </w:r>
    </w:p>
    <w:p w14:paraId="4514DE52" w14:textId="77777777" w:rsidR="00A075A4" w:rsidRPr="001605D1" w:rsidRDefault="00A075A4" w:rsidP="00A075A4">
      <w:pPr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Ustalenia dotyczące zaproszenia przedstawicieli wszystkich klubów Sportowych w Śr</w:t>
      </w:r>
      <w:r w:rsidR="00AE6333" w:rsidRPr="001605D1">
        <w:rPr>
          <w:rFonts w:cstheme="minorHAnsi"/>
          <w:sz w:val="28"/>
          <w:szCs w:val="28"/>
        </w:rPr>
        <w:t>emie na wspólne spotkania z RS</w:t>
      </w:r>
      <w:r w:rsidRPr="001605D1">
        <w:rPr>
          <w:rFonts w:cstheme="minorHAnsi"/>
          <w:sz w:val="28"/>
          <w:szCs w:val="28"/>
        </w:rPr>
        <w:t>.</w:t>
      </w:r>
    </w:p>
    <w:p w14:paraId="4CA1DBE9" w14:textId="77777777" w:rsidR="00A075A4" w:rsidRPr="001605D1" w:rsidRDefault="00A075A4" w:rsidP="00A075A4">
      <w:pPr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Ustalenia dotyczące zaproszenia nauczycieli wychowania fizycznego na spotkania z </w:t>
      </w:r>
      <w:r w:rsidR="00AE6333" w:rsidRPr="001605D1">
        <w:rPr>
          <w:rFonts w:cstheme="minorHAnsi"/>
          <w:sz w:val="28"/>
          <w:szCs w:val="28"/>
        </w:rPr>
        <w:t>RS</w:t>
      </w:r>
      <w:r w:rsidRPr="001605D1">
        <w:rPr>
          <w:rFonts w:cstheme="minorHAnsi"/>
          <w:sz w:val="28"/>
          <w:szCs w:val="28"/>
        </w:rPr>
        <w:t>.</w:t>
      </w:r>
    </w:p>
    <w:p w14:paraId="787E579A" w14:textId="77777777" w:rsidR="00A075A4" w:rsidRPr="001605D1" w:rsidRDefault="00A075A4" w:rsidP="00A075A4">
      <w:pPr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Propozycja zorganizowania spotkania w maju, w Muzeum Śremskim w związku z obostrzeniami związanymi z COVID 19.</w:t>
      </w:r>
    </w:p>
    <w:p w14:paraId="21F3A69C" w14:textId="77777777" w:rsidR="00121E18" w:rsidRPr="001605D1" w:rsidRDefault="00A075A4" w:rsidP="00121E18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Propozycja kolejnego spotka</w:t>
      </w:r>
      <w:r w:rsidR="00BA70E8" w:rsidRPr="001605D1">
        <w:rPr>
          <w:rFonts w:cstheme="minorHAnsi"/>
          <w:sz w:val="28"/>
          <w:szCs w:val="28"/>
        </w:rPr>
        <w:t>nia RS na Stadionie Miejskim w Ś</w:t>
      </w:r>
      <w:r w:rsidRPr="001605D1">
        <w:rPr>
          <w:rFonts w:cstheme="minorHAnsi"/>
          <w:sz w:val="28"/>
          <w:szCs w:val="28"/>
        </w:rPr>
        <w:t>remie – 09.</w:t>
      </w:r>
      <w:r w:rsidR="00BA70E8" w:rsidRPr="001605D1">
        <w:rPr>
          <w:rFonts w:cstheme="minorHAnsi"/>
          <w:sz w:val="28"/>
          <w:szCs w:val="28"/>
        </w:rPr>
        <w:t>04.2021.</w:t>
      </w:r>
    </w:p>
    <w:p w14:paraId="1B4B654C" w14:textId="77777777" w:rsidR="00121E18" w:rsidRPr="001605D1" w:rsidRDefault="00121E18" w:rsidP="00121E18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3679D80C" w14:textId="77777777" w:rsidR="000E433C" w:rsidRPr="001605D1" w:rsidRDefault="00A075A4" w:rsidP="005B211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 xml:space="preserve">W miesiącu marcu i kwietniu 2021 </w:t>
      </w:r>
      <w:r w:rsidR="000E433C" w:rsidRPr="001605D1">
        <w:rPr>
          <w:rFonts w:cstheme="minorHAnsi"/>
          <w:b/>
          <w:sz w:val="28"/>
          <w:szCs w:val="28"/>
        </w:rPr>
        <w:t>spotkania Rady Sportu </w:t>
      </w:r>
      <w:r w:rsidRPr="001605D1">
        <w:rPr>
          <w:rFonts w:cstheme="minorHAnsi"/>
          <w:b/>
          <w:sz w:val="28"/>
          <w:szCs w:val="28"/>
        </w:rPr>
        <w:t xml:space="preserve">były zawieszone w związku </w:t>
      </w:r>
      <w:r w:rsidR="000E433C" w:rsidRPr="001605D1">
        <w:rPr>
          <w:rFonts w:cstheme="minorHAnsi"/>
          <w:b/>
          <w:sz w:val="28"/>
          <w:szCs w:val="28"/>
        </w:rPr>
        <w:t xml:space="preserve">z </w:t>
      </w:r>
      <w:r w:rsidR="005B211D" w:rsidRPr="001605D1">
        <w:rPr>
          <w:rFonts w:cstheme="minorHAnsi"/>
          <w:b/>
          <w:sz w:val="28"/>
          <w:szCs w:val="28"/>
        </w:rPr>
        <w:t>obostrzenia</w:t>
      </w:r>
      <w:r w:rsidRPr="001605D1">
        <w:rPr>
          <w:rFonts w:cstheme="minorHAnsi"/>
          <w:b/>
          <w:sz w:val="28"/>
          <w:szCs w:val="28"/>
        </w:rPr>
        <w:t>mi związanymi</w:t>
      </w:r>
      <w:r w:rsidR="005B211D" w:rsidRPr="001605D1">
        <w:rPr>
          <w:rFonts w:cstheme="minorHAnsi"/>
          <w:b/>
          <w:sz w:val="28"/>
          <w:szCs w:val="28"/>
        </w:rPr>
        <w:t xml:space="preserve"> z </w:t>
      </w:r>
      <w:r w:rsidR="000E433C" w:rsidRPr="001605D1">
        <w:rPr>
          <w:rFonts w:cstheme="minorHAnsi"/>
          <w:b/>
          <w:sz w:val="28"/>
          <w:szCs w:val="28"/>
        </w:rPr>
        <w:t>COVID-19.</w:t>
      </w:r>
      <w:r w:rsidR="000E433C" w:rsidRPr="001605D1">
        <w:rPr>
          <w:rFonts w:cstheme="minorHAnsi"/>
          <w:b/>
          <w:sz w:val="28"/>
          <w:szCs w:val="28"/>
        </w:rPr>
        <w:tab/>
      </w:r>
      <w:r w:rsidR="000E433C" w:rsidRPr="001605D1">
        <w:rPr>
          <w:rFonts w:cstheme="minorHAnsi"/>
          <w:b/>
          <w:sz w:val="28"/>
          <w:szCs w:val="28"/>
        </w:rPr>
        <w:br/>
      </w:r>
    </w:p>
    <w:p w14:paraId="7B620A1D" w14:textId="77777777" w:rsidR="000D3AF9" w:rsidRPr="001605D1" w:rsidRDefault="00121E18" w:rsidP="00121E18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>Data i miejsce posiedzenia: 07.05.2021 r., siedziba Urzędu Miejskiego w Śremie</w:t>
      </w:r>
      <w:r w:rsidR="000D3AF9" w:rsidRPr="001605D1">
        <w:rPr>
          <w:rFonts w:cstheme="minorHAnsi"/>
          <w:b/>
          <w:sz w:val="28"/>
          <w:szCs w:val="28"/>
        </w:rPr>
        <w:t>. Na posiedzeniu poruszono następujące kwestie:</w:t>
      </w:r>
      <w:r w:rsidR="000D3AF9" w:rsidRPr="001605D1">
        <w:rPr>
          <w:rFonts w:cstheme="minorHAnsi"/>
          <w:b/>
          <w:sz w:val="28"/>
          <w:szCs w:val="28"/>
        </w:rPr>
        <w:tab/>
        <w:t xml:space="preserve"> </w:t>
      </w:r>
      <w:r w:rsidR="000D3AF9" w:rsidRPr="001605D1">
        <w:rPr>
          <w:rFonts w:cstheme="minorHAnsi"/>
          <w:b/>
          <w:sz w:val="28"/>
          <w:szCs w:val="28"/>
        </w:rPr>
        <w:br/>
      </w:r>
    </w:p>
    <w:p w14:paraId="7B2AFEDB" w14:textId="77777777" w:rsidR="00121E18" w:rsidRPr="001605D1" w:rsidRDefault="00121E18" w:rsidP="00121E18">
      <w:pPr>
        <w:numPr>
          <w:ilvl w:val="0"/>
          <w:numId w:val="26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Dyskusja w sprawie Budżetu Obywatelskiego Gminy Śrem nt. wsparcia przez członków </w:t>
      </w:r>
      <w:r w:rsidR="00AE6333" w:rsidRPr="001605D1">
        <w:rPr>
          <w:rFonts w:cstheme="minorHAnsi"/>
          <w:sz w:val="28"/>
          <w:szCs w:val="28"/>
        </w:rPr>
        <w:t>RS</w:t>
      </w:r>
      <w:r w:rsidRPr="001605D1">
        <w:rPr>
          <w:rFonts w:cstheme="minorHAnsi"/>
          <w:sz w:val="28"/>
          <w:szCs w:val="28"/>
        </w:rPr>
        <w:t xml:space="preserve"> projektów o tematyce sportowej.</w:t>
      </w:r>
    </w:p>
    <w:p w14:paraId="3B800F5F" w14:textId="77777777" w:rsidR="00121E18" w:rsidRPr="001605D1" w:rsidRDefault="00121E18" w:rsidP="00121E18">
      <w:pPr>
        <w:numPr>
          <w:ilvl w:val="0"/>
          <w:numId w:val="26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Dyskusja na temat zarządzania boiskami w Gminie Śrem oraz dostępności boisk dla Śremskich klubów piłkarskich.</w:t>
      </w:r>
    </w:p>
    <w:p w14:paraId="3ADA7412" w14:textId="77777777" w:rsidR="00121E18" w:rsidRPr="001605D1" w:rsidRDefault="00121E18" w:rsidP="00121E18">
      <w:pPr>
        <w:numPr>
          <w:ilvl w:val="0"/>
          <w:numId w:val="26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lastRenderedPageBreak/>
        <w:t>Odpowiedź UM. na wniosek RS w sprawie - "Organizacja wypoczynku letniego dla dzieci i młodzieży w Gminie Śrem" – dyskusja.</w:t>
      </w:r>
    </w:p>
    <w:p w14:paraId="69A3B818" w14:textId="77777777" w:rsidR="00121E18" w:rsidRPr="001605D1" w:rsidRDefault="00121E18" w:rsidP="00121E18">
      <w:pPr>
        <w:numPr>
          <w:ilvl w:val="0"/>
          <w:numId w:val="26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Odpowiedź UM. na wniosek RS w sprawie  - "Strategia rozwoju sportu w Śremie na lata 2022 - 2030" – dyskusja na temat przychylenia się do wniosku oraz powołania zespołu roboczego przez Burmistrza Śremu.</w:t>
      </w:r>
    </w:p>
    <w:p w14:paraId="48DA5D97" w14:textId="77777777" w:rsidR="00121E18" w:rsidRPr="001605D1" w:rsidRDefault="00121E18" w:rsidP="00121E18">
      <w:pPr>
        <w:numPr>
          <w:ilvl w:val="0"/>
          <w:numId w:val="26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1605D1">
        <w:rPr>
          <w:rFonts w:cstheme="minorHAnsi"/>
          <w:bCs/>
          <w:sz w:val="28"/>
          <w:szCs w:val="28"/>
        </w:rPr>
        <w:t>Dyskusja na temat organizacji wydarzeń sportowych w Gminie Śrem w trakcie epidemii wirusa SARS-CoV-2 w Polsce – Organizacja obchodów 100 rocznicy istnienia Śremskiego Klubu Sportowego Warta.</w:t>
      </w:r>
    </w:p>
    <w:p w14:paraId="7C4540C5" w14:textId="77777777" w:rsidR="00121E18" w:rsidRPr="001605D1" w:rsidRDefault="00121E18" w:rsidP="00121E18">
      <w:pPr>
        <w:numPr>
          <w:ilvl w:val="0"/>
          <w:numId w:val="25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1605D1">
        <w:rPr>
          <w:rFonts w:cstheme="minorHAnsi"/>
          <w:bCs/>
          <w:sz w:val="28"/>
          <w:szCs w:val="28"/>
        </w:rPr>
        <w:t xml:space="preserve">Ustalenie daty kolejnego posiedzenia RS. na 11.06.202 - Propozycja spotkania RS na Stadionie Miejskim w Śremie. </w:t>
      </w:r>
    </w:p>
    <w:p w14:paraId="07D2BA62" w14:textId="77777777" w:rsidR="000D3AF9" w:rsidRPr="001605D1" w:rsidRDefault="000D3AF9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3A44FBF9" w14:textId="77777777" w:rsidR="000D3AF9" w:rsidRPr="001605D1" w:rsidRDefault="000D3AF9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0383460B" w14:textId="77777777" w:rsidR="00B70B88" w:rsidRPr="001605D1" w:rsidRDefault="00514FC9" w:rsidP="005B211D">
      <w:pPr>
        <w:pStyle w:val="Akapitzlist"/>
        <w:numPr>
          <w:ilvl w:val="0"/>
          <w:numId w:val="16"/>
        </w:numPr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>Data i miejsce posiedzenia: 11.06.2021 r., stadion w parku miejskim im. Powstańców Wielkopolskich w Śremie</w:t>
      </w:r>
      <w:r w:rsidR="00B70B88" w:rsidRPr="001605D1">
        <w:rPr>
          <w:rFonts w:cstheme="minorHAnsi"/>
          <w:b/>
          <w:sz w:val="28"/>
          <w:szCs w:val="28"/>
        </w:rPr>
        <w:t xml:space="preserve">. Na posiedzeniu poruszono następujące kwestie: </w:t>
      </w:r>
    </w:p>
    <w:p w14:paraId="5E22CB84" w14:textId="77777777" w:rsidR="00B70B88" w:rsidRPr="001605D1" w:rsidRDefault="00B70B88" w:rsidP="00B70B88">
      <w:pPr>
        <w:pStyle w:val="Akapitzlist"/>
        <w:rPr>
          <w:rFonts w:cstheme="minorHAnsi"/>
          <w:b/>
          <w:sz w:val="28"/>
          <w:szCs w:val="28"/>
        </w:rPr>
      </w:pPr>
    </w:p>
    <w:p w14:paraId="77E677A4" w14:textId="77777777" w:rsidR="00514FC9" w:rsidRPr="001605D1" w:rsidRDefault="00514FC9" w:rsidP="00AE6333">
      <w:pPr>
        <w:ind w:left="644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Wizytacja w dniu 11 czerwca 2021 oraz  przedstawieni</w:t>
      </w:r>
      <w:r w:rsidR="00AE6333" w:rsidRPr="001605D1">
        <w:rPr>
          <w:rFonts w:cstheme="minorHAnsi"/>
          <w:sz w:val="28"/>
          <w:szCs w:val="28"/>
        </w:rPr>
        <w:t xml:space="preserve">e </w:t>
      </w:r>
      <w:r w:rsidRPr="001605D1">
        <w:rPr>
          <w:rFonts w:cstheme="minorHAnsi"/>
          <w:sz w:val="28"/>
          <w:szCs w:val="28"/>
        </w:rPr>
        <w:t xml:space="preserve">spostrzeżeń </w:t>
      </w:r>
      <w:r w:rsidR="00AE6333" w:rsidRPr="001605D1">
        <w:rPr>
          <w:rFonts w:cstheme="minorHAnsi"/>
          <w:sz w:val="28"/>
          <w:szCs w:val="28"/>
        </w:rPr>
        <w:t xml:space="preserve">RS </w:t>
      </w:r>
      <w:r w:rsidRPr="001605D1">
        <w:rPr>
          <w:rFonts w:cstheme="minorHAnsi"/>
          <w:sz w:val="28"/>
          <w:szCs w:val="28"/>
        </w:rPr>
        <w:t>w związku z prowadzonym remontem stadionu w parku miejskim im. Powstańców Wielkopolskich w Śremie. Wizytacja ta miała związek z zakończonym pierwszym etapem budowy budynku szatni wraz z trybunami przy stadionie. W spotkaniu brali ta</w:t>
      </w:r>
      <w:r w:rsidR="00AE6333" w:rsidRPr="001605D1">
        <w:rPr>
          <w:rFonts w:cstheme="minorHAnsi"/>
          <w:sz w:val="28"/>
          <w:szCs w:val="28"/>
        </w:rPr>
        <w:t>k</w:t>
      </w:r>
      <w:r w:rsidRPr="001605D1">
        <w:rPr>
          <w:rFonts w:cstheme="minorHAnsi"/>
          <w:sz w:val="28"/>
          <w:szCs w:val="28"/>
        </w:rPr>
        <w:t>że udział pracownicy UM w Śremie w następujących osobach:</w:t>
      </w:r>
    </w:p>
    <w:p w14:paraId="5F88D5F9" w14:textId="77777777" w:rsidR="00514FC9" w:rsidRPr="001605D1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Zastępca Burmistrza  Śremu Pan Bartosz </w:t>
      </w:r>
      <w:proofErr w:type="spellStart"/>
      <w:r w:rsidRPr="001605D1">
        <w:rPr>
          <w:rFonts w:cstheme="minorHAnsi"/>
          <w:sz w:val="28"/>
          <w:szCs w:val="28"/>
        </w:rPr>
        <w:t>Żeleźny</w:t>
      </w:r>
      <w:proofErr w:type="spellEnd"/>
      <w:r w:rsidRPr="001605D1">
        <w:rPr>
          <w:rFonts w:cstheme="minorHAnsi"/>
          <w:sz w:val="28"/>
          <w:szCs w:val="28"/>
        </w:rPr>
        <w:t>,</w:t>
      </w:r>
    </w:p>
    <w:p w14:paraId="1F8593FD" w14:textId="77777777" w:rsidR="00514FC9" w:rsidRPr="001605D1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Naczelnik Pionu Edukacji i Usług Społecznych Pani Barbara Jabłońska,</w:t>
      </w:r>
    </w:p>
    <w:p w14:paraId="628B2547" w14:textId="77777777" w:rsidR="00514FC9" w:rsidRPr="001605D1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Inspektor Pionu Edukacji i Usług Społecznych Pani Agata Nowicka,</w:t>
      </w:r>
    </w:p>
    <w:p w14:paraId="0F2202DE" w14:textId="77777777" w:rsidR="00514FC9" w:rsidRPr="001605D1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Naczelnik Pionu Rozwoju i Infrastruktury Pan Szymon Wasilewski,</w:t>
      </w:r>
    </w:p>
    <w:p w14:paraId="26D4AB9B" w14:textId="77777777" w:rsidR="00514FC9" w:rsidRPr="001605D1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Inspektor zespołu Inwestycji i pozyskiwania Środków Zewnętrznych Pan Radosław Binkowski</w:t>
      </w:r>
      <w:r w:rsidRPr="001605D1">
        <w:rPr>
          <w:rFonts w:cstheme="minorHAnsi"/>
          <w:sz w:val="28"/>
          <w:szCs w:val="28"/>
        </w:rPr>
        <w:tab/>
      </w:r>
    </w:p>
    <w:p w14:paraId="47C8328C" w14:textId="77777777" w:rsidR="00514FC9" w:rsidRPr="001605D1" w:rsidRDefault="00514FC9" w:rsidP="00AE6333">
      <w:pPr>
        <w:ind w:left="708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lastRenderedPageBreak/>
        <w:t>którzy oprowadzili nas po obiekcie, zapoznali z wykonanymi pracami oraz planami przyszłych prac remontowo – budowlanych.</w:t>
      </w:r>
      <w:r w:rsidRPr="001605D1">
        <w:rPr>
          <w:rFonts w:cstheme="minorHAnsi"/>
          <w:sz w:val="28"/>
          <w:szCs w:val="28"/>
        </w:rPr>
        <w:tab/>
      </w:r>
      <w:r w:rsidRPr="001605D1">
        <w:rPr>
          <w:rFonts w:cstheme="minorHAnsi"/>
          <w:sz w:val="28"/>
          <w:szCs w:val="28"/>
        </w:rPr>
        <w:br/>
      </w:r>
    </w:p>
    <w:p w14:paraId="66480B82" w14:textId="77777777" w:rsidR="00514FC9" w:rsidRPr="001605D1" w:rsidRDefault="00514FC9" w:rsidP="00514FC9">
      <w:pPr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Wynikiem naszej wizytacji są wnioski, które w imieniu RS oraz środowiska sportowego w Śremie przedstawimy:</w:t>
      </w:r>
      <w:r w:rsidRPr="001605D1">
        <w:rPr>
          <w:rFonts w:cstheme="minorHAnsi"/>
          <w:sz w:val="28"/>
          <w:szCs w:val="28"/>
        </w:rPr>
        <w:tab/>
      </w:r>
      <w:r w:rsidRPr="001605D1">
        <w:rPr>
          <w:rFonts w:cstheme="minorHAnsi"/>
          <w:sz w:val="28"/>
          <w:szCs w:val="28"/>
        </w:rPr>
        <w:br/>
      </w:r>
    </w:p>
    <w:p w14:paraId="74EE7495" w14:textId="77777777" w:rsidR="00514FC9" w:rsidRPr="001605D1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Nowy obiekt powinien zostać wyposażony w ruchomy sprzęt lekkoatletyczny oraz zaplecze do jego przechowywania (płotki, kule do rzutów, taśmy miernicze itp.) tak aby szkoły oraz kluby sportowe, które będą korzystać z obiektu miały do takiego sprzętu ułatwiony dostęp.</w:t>
      </w:r>
    </w:p>
    <w:p w14:paraId="7AFB69B8" w14:textId="77777777" w:rsidR="00514FC9" w:rsidRPr="001605D1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Prosimy o zamontowanie „bramy przesuwnej” (lub innej formy zabezpieczającej) w miejscu wejścia na trybuny z jednej i drugiej strony, aby nie była ona ogólnodostępna. Takie zabezpieczenie miałoby chronić trybunę przed aktami wandalizmu (Podczas wizyty zaobserwowano wyrwane krzesełka i tzw. „</w:t>
      </w:r>
      <w:proofErr w:type="spellStart"/>
      <w:r w:rsidRPr="001605D1">
        <w:rPr>
          <w:rFonts w:cstheme="minorHAnsi"/>
          <w:sz w:val="28"/>
          <w:szCs w:val="28"/>
        </w:rPr>
        <w:t>wlepy</w:t>
      </w:r>
      <w:proofErr w:type="spellEnd"/>
      <w:r w:rsidRPr="001605D1">
        <w:rPr>
          <w:rFonts w:cstheme="minorHAnsi"/>
          <w:sz w:val="28"/>
          <w:szCs w:val="28"/>
        </w:rPr>
        <w:t>” na nich, co dodatkowo argumentuje naszą prośbę).</w:t>
      </w:r>
    </w:p>
    <w:p w14:paraId="1A139FC6" w14:textId="77777777" w:rsidR="00514FC9" w:rsidRPr="001605D1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Proponujemy zaplanować środki finansowe w celu utworzenia placu zabaw i elementów sportowej architektury typu </w:t>
      </w:r>
      <w:proofErr w:type="spellStart"/>
      <w:r w:rsidRPr="001605D1">
        <w:rPr>
          <w:rFonts w:cstheme="minorHAnsi"/>
          <w:sz w:val="28"/>
          <w:szCs w:val="28"/>
        </w:rPr>
        <w:t>street</w:t>
      </w:r>
      <w:proofErr w:type="spellEnd"/>
      <w:r w:rsidRPr="001605D1">
        <w:rPr>
          <w:rFonts w:cstheme="minorHAnsi"/>
          <w:sz w:val="28"/>
          <w:szCs w:val="28"/>
        </w:rPr>
        <w:t xml:space="preserve"> </w:t>
      </w:r>
      <w:proofErr w:type="spellStart"/>
      <w:r w:rsidRPr="001605D1">
        <w:rPr>
          <w:rFonts w:cstheme="minorHAnsi"/>
          <w:sz w:val="28"/>
          <w:szCs w:val="28"/>
        </w:rPr>
        <w:t>workout</w:t>
      </w:r>
      <w:proofErr w:type="spellEnd"/>
      <w:r w:rsidRPr="001605D1">
        <w:rPr>
          <w:rFonts w:cstheme="minorHAnsi"/>
          <w:sz w:val="28"/>
          <w:szCs w:val="28"/>
        </w:rPr>
        <w:t xml:space="preserve"> dla dzieci i młodzieży z tyłu za trybuną główną w miejscu „pustego placu”. </w:t>
      </w:r>
    </w:p>
    <w:p w14:paraId="7DE52001" w14:textId="77777777" w:rsidR="00514FC9" w:rsidRPr="001605D1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Sugerujemy wydzielenie powierzchni użytkowych dla następujących podmiotów:</w:t>
      </w:r>
    </w:p>
    <w:p w14:paraId="5A09C597" w14:textId="77777777" w:rsidR="00514FC9" w:rsidRPr="001605D1" w:rsidRDefault="00514FC9" w:rsidP="00AE6333">
      <w:pPr>
        <w:pStyle w:val="Akapitzlist"/>
        <w:numPr>
          <w:ilvl w:val="1"/>
          <w:numId w:val="13"/>
        </w:numPr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Pomieszczenie magazynowe dla szkół, w którym jednocześnie można by przechować  akcesoria lekkoatletyczne,</w:t>
      </w:r>
    </w:p>
    <w:p w14:paraId="43EE1C2E" w14:textId="77777777" w:rsidR="00514FC9" w:rsidRPr="001605D1" w:rsidRDefault="00514FC9" w:rsidP="00AE6333">
      <w:pPr>
        <w:pStyle w:val="Akapitzlist"/>
        <w:numPr>
          <w:ilvl w:val="1"/>
          <w:numId w:val="13"/>
        </w:numPr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Pomieszczenia magazynowe dla dwóch największych klubów piłkarskich, które najczęściej będą korzystać z obiektu.</w:t>
      </w:r>
    </w:p>
    <w:p w14:paraId="20BBE0E3" w14:textId="77777777" w:rsidR="00514FC9" w:rsidRPr="001605D1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Proponujemy zastosować „inteligentne/energooszczędne oświetlenie obiektu” w celu  zastosowania  ekonomicznego zużycie światła, aby nie narażać właściciela/Gminy na zbyt duże zużycie prądu. </w:t>
      </w:r>
    </w:p>
    <w:p w14:paraId="62AF2593" w14:textId="77777777" w:rsidR="00514FC9" w:rsidRPr="001605D1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Prosimy o informację dotyczącą sposobu zarządzania obiektem po oddaniu do użytku – jaka będzie to firma i w jakim zakresie będzie odbywać się zarządzanie. Obiekt będzie czynny od 7 do 22 - potem </w:t>
      </w:r>
      <w:r w:rsidRPr="001605D1">
        <w:rPr>
          <w:rFonts w:cstheme="minorHAnsi"/>
          <w:sz w:val="28"/>
          <w:szCs w:val="28"/>
        </w:rPr>
        <w:lastRenderedPageBreak/>
        <w:t>będzie zamknięty?, czy będzie stróż nocny?, czy będzie zatrudniona firma ochroniarska?</w:t>
      </w:r>
    </w:p>
    <w:p w14:paraId="744172AF" w14:textId="77777777" w:rsidR="00514FC9" w:rsidRPr="001605D1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Sugerujemy zamontowanie monitoringu -  trybuny głównej oraz drugiej trybuny, boiska orlik, płyty bocznej, płyty głównej, trybun oraz w newralgicznych miejscach przy obejściu obiektu. Jeżeli monitoring jest już zamontowany prosimy o krótką informację ( ilość kamer, obsługa itp.)</w:t>
      </w:r>
    </w:p>
    <w:p w14:paraId="0DD98E33" w14:textId="77777777" w:rsidR="00514FC9" w:rsidRPr="001605D1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Sugerujemy wymianę na nowy  - szyld na bramie – „STADION MIEJSKI” – gdyż jego wygląd odbiega od nowego wizerunku obiektu.</w:t>
      </w:r>
    </w:p>
    <w:p w14:paraId="6E310048" w14:textId="77777777" w:rsidR="00514FC9" w:rsidRPr="001605D1" w:rsidRDefault="00514FC9" w:rsidP="00514FC9">
      <w:pPr>
        <w:pStyle w:val="Akapitzlist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Proponujemy zaplanowanie zakresu prac remontowych w obrębie głównej płyty boiska w celu:</w:t>
      </w:r>
    </w:p>
    <w:p w14:paraId="68E4CE7A" w14:textId="77777777" w:rsidR="00514FC9" w:rsidRPr="001605D1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polepszenie warunków gry,</w:t>
      </w:r>
    </w:p>
    <w:p w14:paraId="2CD21622" w14:textId="77777777" w:rsidR="00514FC9" w:rsidRPr="001605D1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stworzenie warunków do utrzymania wysokiej jakości murawy,</w:t>
      </w:r>
    </w:p>
    <w:p w14:paraId="12A7DAD7" w14:textId="77777777" w:rsidR="00514FC9" w:rsidRPr="001605D1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zmniejszenie pracochłonności pielęgnacji,</w:t>
      </w:r>
    </w:p>
    <w:p w14:paraId="4C831E54" w14:textId="77777777" w:rsidR="00514FC9" w:rsidRPr="001605D1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umożliwienie prawidłowego wzrostu trawy,</w:t>
      </w:r>
      <w:r w:rsidRPr="001605D1">
        <w:rPr>
          <w:rFonts w:cstheme="minorHAnsi"/>
          <w:sz w:val="28"/>
          <w:szCs w:val="28"/>
        </w:rPr>
        <w:tab/>
      </w:r>
    </w:p>
    <w:p w14:paraId="5D2F6D82" w14:textId="77777777" w:rsidR="00514FC9" w:rsidRPr="001605D1" w:rsidRDefault="00514FC9" w:rsidP="00AE6333">
      <w:pPr>
        <w:ind w:left="1430"/>
        <w:rPr>
          <w:rFonts w:cstheme="minorHAnsi"/>
          <w:sz w:val="28"/>
          <w:szCs w:val="28"/>
        </w:rPr>
      </w:pPr>
    </w:p>
    <w:p w14:paraId="7F88EAC4" w14:textId="77777777" w:rsidR="00514FC9" w:rsidRPr="001605D1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Przy okazji wizyty członkowie RS poruszyli temat wadliwej infrastruktury towarzyszącą w postaci nawodnienia wraz z wyposażeniem boiska w nowe bramki – które od kilku lat są krzywe, co można zaplanować z kolejnym etapem inwestycji. Proponujemy również wyposażenie obiektu w specjalistyczny sprzęt do malowania linii na boisku głównym ponieważ z ostatnich informacji dostępnych w mediach wynika, że obecny jest uszkodzony w wyniku czego malowane linie są krzywe.</w:t>
      </w:r>
    </w:p>
    <w:p w14:paraId="42A3598A" w14:textId="77777777" w:rsidR="005B211D" w:rsidRPr="001605D1" w:rsidRDefault="00AE6333" w:rsidP="00AE6333">
      <w:pPr>
        <w:pStyle w:val="Akapitzlist"/>
        <w:ind w:left="1070"/>
        <w:jc w:val="both"/>
        <w:rPr>
          <w:rFonts w:cstheme="minorHAnsi"/>
          <w:b/>
          <w:sz w:val="28"/>
          <w:szCs w:val="28"/>
        </w:rPr>
      </w:pPr>
      <w:r w:rsidRPr="001605D1">
        <w:rPr>
          <w:rFonts w:cstheme="minorHAnsi"/>
          <w:sz w:val="28"/>
          <w:szCs w:val="28"/>
        </w:rPr>
        <w:br/>
      </w:r>
      <w:r w:rsidR="00514FC9" w:rsidRPr="001605D1">
        <w:rPr>
          <w:rFonts w:cstheme="minorHAnsi"/>
          <w:sz w:val="28"/>
          <w:szCs w:val="28"/>
        </w:rPr>
        <w:t xml:space="preserve">Jako Rada Sportu – organ opiniujący działalność Burmistrza wydaliśmy </w:t>
      </w:r>
      <w:r w:rsidRPr="001605D1">
        <w:rPr>
          <w:rFonts w:cstheme="minorHAnsi"/>
          <w:sz w:val="28"/>
          <w:szCs w:val="28"/>
        </w:rPr>
        <w:t>swoją</w:t>
      </w:r>
      <w:r w:rsidR="00514FC9" w:rsidRPr="001605D1">
        <w:rPr>
          <w:rFonts w:cstheme="minorHAnsi"/>
          <w:sz w:val="28"/>
          <w:szCs w:val="28"/>
        </w:rPr>
        <w:t xml:space="preserve"> opinię zachęcając do zastosowania i wprowadzenia w życie powyższych uwag, aby móc wspólnie wypracować najkorzystniejsze dla </w:t>
      </w:r>
      <w:r w:rsidR="00514FC9" w:rsidRPr="001605D1">
        <w:rPr>
          <w:rFonts w:cstheme="minorHAnsi"/>
          <w:bCs/>
          <w:sz w:val="28"/>
          <w:szCs w:val="28"/>
        </w:rPr>
        <w:t>wszystkich rozwiązania.</w:t>
      </w:r>
      <w:r w:rsidR="00514FC9" w:rsidRPr="001605D1">
        <w:rPr>
          <w:rFonts w:cstheme="minorHAnsi"/>
          <w:bCs/>
          <w:sz w:val="28"/>
          <w:szCs w:val="28"/>
        </w:rPr>
        <w:tab/>
      </w:r>
      <w:r w:rsidR="00514FC9" w:rsidRPr="001605D1">
        <w:rPr>
          <w:rFonts w:cstheme="minorHAnsi"/>
          <w:sz w:val="28"/>
          <w:szCs w:val="28"/>
        </w:rPr>
        <w:tab/>
      </w:r>
      <w:r w:rsidR="005B211D" w:rsidRPr="001605D1">
        <w:rPr>
          <w:rFonts w:cstheme="minorHAnsi"/>
          <w:b/>
          <w:sz w:val="28"/>
          <w:szCs w:val="28"/>
        </w:rPr>
        <w:br/>
      </w:r>
    </w:p>
    <w:p w14:paraId="0FAED22F" w14:textId="77777777" w:rsidR="00B70B88" w:rsidRPr="001605D1" w:rsidRDefault="00514FC9" w:rsidP="005B211D">
      <w:pPr>
        <w:pStyle w:val="Akapitzlist"/>
        <w:numPr>
          <w:ilvl w:val="0"/>
          <w:numId w:val="16"/>
        </w:numPr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lastRenderedPageBreak/>
        <w:t xml:space="preserve">W miesiącach lipcu, </w:t>
      </w:r>
      <w:r w:rsidR="005B211D" w:rsidRPr="001605D1">
        <w:rPr>
          <w:rFonts w:cstheme="minorHAnsi"/>
          <w:b/>
          <w:sz w:val="28"/>
          <w:szCs w:val="28"/>
        </w:rPr>
        <w:t xml:space="preserve">sierpniu </w:t>
      </w:r>
      <w:r w:rsidRPr="001605D1">
        <w:rPr>
          <w:rFonts w:cstheme="minorHAnsi"/>
          <w:b/>
          <w:sz w:val="28"/>
          <w:szCs w:val="28"/>
        </w:rPr>
        <w:t>i wrześniu 2021</w:t>
      </w:r>
      <w:r w:rsidR="00831C57" w:rsidRPr="001605D1">
        <w:rPr>
          <w:rFonts w:cstheme="minorHAnsi"/>
          <w:b/>
          <w:sz w:val="28"/>
          <w:szCs w:val="28"/>
        </w:rPr>
        <w:t xml:space="preserve"> </w:t>
      </w:r>
      <w:r w:rsidR="005B211D" w:rsidRPr="001605D1">
        <w:rPr>
          <w:rFonts w:cstheme="minorHAnsi"/>
          <w:b/>
          <w:sz w:val="28"/>
          <w:szCs w:val="28"/>
        </w:rPr>
        <w:t>Rada Sportu nie obradowała z uwagi na przerwę wakacyjną.</w:t>
      </w:r>
      <w:r w:rsidR="005B211D" w:rsidRPr="001605D1">
        <w:rPr>
          <w:rFonts w:cstheme="minorHAnsi"/>
          <w:b/>
          <w:sz w:val="28"/>
          <w:szCs w:val="28"/>
        </w:rPr>
        <w:br/>
      </w:r>
    </w:p>
    <w:p w14:paraId="40C220C1" w14:textId="7E9C5893" w:rsidR="000E433C" w:rsidRPr="001605D1" w:rsidRDefault="00514FC9" w:rsidP="00514FC9">
      <w:pPr>
        <w:pStyle w:val="Akapitzlist"/>
        <w:numPr>
          <w:ilvl w:val="0"/>
          <w:numId w:val="16"/>
        </w:numPr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>Data i miejsce posiedzenia: 15 października 2021</w:t>
      </w:r>
      <w:r w:rsidR="000E433C" w:rsidRPr="001605D1">
        <w:rPr>
          <w:rFonts w:cstheme="minorHAnsi"/>
          <w:b/>
          <w:sz w:val="28"/>
          <w:szCs w:val="28"/>
        </w:rPr>
        <w:t xml:space="preserve"> r., siedziba Urzędu Miejskiego w Śremie. Na posiedzeniu poruszono następujące kwestie: </w:t>
      </w:r>
    </w:p>
    <w:p w14:paraId="726F511F" w14:textId="77777777" w:rsidR="00514FC9" w:rsidRPr="001605D1" w:rsidRDefault="00514FC9" w:rsidP="00514FC9">
      <w:pPr>
        <w:numPr>
          <w:ilvl w:val="0"/>
          <w:numId w:val="30"/>
        </w:numPr>
        <w:rPr>
          <w:rFonts w:cstheme="minorHAnsi"/>
          <w:bCs/>
          <w:sz w:val="28"/>
          <w:szCs w:val="28"/>
        </w:rPr>
      </w:pPr>
      <w:r w:rsidRPr="001605D1">
        <w:rPr>
          <w:rFonts w:cstheme="minorHAnsi"/>
          <w:sz w:val="28"/>
          <w:szCs w:val="28"/>
        </w:rPr>
        <w:t>Strategia rozwoju sportu w gminie Śrem – podczas posiedzenia omówiono spotkania robocze, które odbyły się w UM w dniach:</w:t>
      </w:r>
    </w:p>
    <w:p w14:paraId="3387F744" w14:textId="77777777" w:rsidR="00514FC9" w:rsidRPr="001605D1" w:rsidRDefault="00514FC9" w:rsidP="00514FC9">
      <w:pPr>
        <w:numPr>
          <w:ilvl w:val="1"/>
          <w:numId w:val="30"/>
        </w:numPr>
        <w:jc w:val="both"/>
        <w:rPr>
          <w:rFonts w:cstheme="minorHAnsi"/>
          <w:bCs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>30.08.2021 –</w:t>
      </w:r>
      <w:r w:rsidRPr="001605D1">
        <w:rPr>
          <w:rFonts w:cstheme="minorHAnsi"/>
          <w:sz w:val="28"/>
          <w:szCs w:val="28"/>
        </w:rPr>
        <w:t xml:space="preserve"> W obecności Barbara Jabłońska, Mariusz </w:t>
      </w:r>
      <w:proofErr w:type="spellStart"/>
      <w:r w:rsidRPr="001605D1">
        <w:rPr>
          <w:rFonts w:cstheme="minorHAnsi"/>
          <w:sz w:val="28"/>
          <w:szCs w:val="28"/>
        </w:rPr>
        <w:t>Kociemba</w:t>
      </w:r>
      <w:proofErr w:type="spellEnd"/>
      <w:r w:rsidRPr="001605D1">
        <w:rPr>
          <w:rFonts w:cstheme="minorHAnsi"/>
          <w:sz w:val="28"/>
          <w:szCs w:val="28"/>
        </w:rPr>
        <w:t>, Dominik Sworowski oraz Krzysztof Lewandowski. Podczas spotkania zaproponowano wstępny zakres tematyczny, który powinien znaleźć się w strategii (diagnoza, część strategiczna, system wdrażania i realizacji oraz finansowanie). Zdecydowano, że napisanie strategii zostanie zlecone firmie zewnętrznej.</w:t>
      </w:r>
    </w:p>
    <w:p w14:paraId="0225BFDA" w14:textId="77777777" w:rsidR="00514FC9" w:rsidRPr="001605D1" w:rsidRDefault="00514FC9" w:rsidP="00514FC9">
      <w:pPr>
        <w:numPr>
          <w:ilvl w:val="1"/>
          <w:numId w:val="30"/>
        </w:numPr>
        <w:jc w:val="both"/>
        <w:rPr>
          <w:rFonts w:cstheme="minorHAnsi"/>
          <w:bCs/>
          <w:sz w:val="28"/>
          <w:szCs w:val="28"/>
        </w:rPr>
      </w:pPr>
      <w:r w:rsidRPr="001605D1">
        <w:rPr>
          <w:rFonts w:cstheme="minorHAnsi"/>
          <w:b/>
          <w:bCs/>
          <w:sz w:val="28"/>
          <w:szCs w:val="28"/>
        </w:rPr>
        <w:t>12.10.2021 –</w:t>
      </w:r>
      <w:r w:rsidRPr="001605D1">
        <w:rPr>
          <w:rFonts w:cstheme="minorHAnsi"/>
          <w:bCs/>
          <w:sz w:val="28"/>
          <w:szCs w:val="28"/>
        </w:rPr>
        <w:t xml:space="preserve"> W obecności Barbara Jabłońska, Agata Nowicka, Mariusz </w:t>
      </w:r>
      <w:proofErr w:type="spellStart"/>
      <w:r w:rsidRPr="001605D1">
        <w:rPr>
          <w:rFonts w:cstheme="minorHAnsi"/>
          <w:bCs/>
          <w:sz w:val="28"/>
          <w:szCs w:val="28"/>
        </w:rPr>
        <w:t>Kociemba</w:t>
      </w:r>
      <w:proofErr w:type="spellEnd"/>
      <w:r w:rsidRPr="001605D1">
        <w:rPr>
          <w:rFonts w:cstheme="minorHAnsi"/>
          <w:bCs/>
          <w:sz w:val="28"/>
          <w:szCs w:val="28"/>
        </w:rPr>
        <w:t xml:space="preserve">, Krzysztof Lewandowski, Bartosz </w:t>
      </w:r>
      <w:proofErr w:type="spellStart"/>
      <w:r w:rsidRPr="001605D1">
        <w:rPr>
          <w:rFonts w:cstheme="minorHAnsi"/>
          <w:bCs/>
          <w:sz w:val="28"/>
          <w:szCs w:val="28"/>
        </w:rPr>
        <w:t>Żeleźny</w:t>
      </w:r>
      <w:proofErr w:type="spellEnd"/>
      <w:r w:rsidRPr="001605D1">
        <w:rPr>
          <w:rFonts w:cstheme="minorHAnsi"/>
          <w:bCs/>
          <w:sz w:val="28"/>
          <w:szCs w:val="28"/>
        </w:rPr>
        <w:t xml:space="preserve">, Paweł Kamiński – prezes Zarządu Doradztwo Gospodarcze PMC </w:t>
      </w:r>
      <w:proofErr w:type="spellStart"/>
      <w:r w:rsidRPr="001605D1">
        <w:rPr>
          <w:rFonts w:cstheme="minorHAnsi"/>
          <w:bCs/>
          <w:sz w:val="28"/>
          <w:szCs w:val="28"/>
        </w:rPr>
        <w:t>Sp.z</w:t>
      </w:r>
      <w:proofErr w:type="spellEnd"/>
      <w:r w:rsidRPr="001605D1">
        <w:rPr>
          <w:rFonts w:cstheme="minorHAnsi"/>
          <w:bCs/>
          <w:sz w:val="28"/>
          <w:szCs w:val="28"/>
        </w:rPr>
        <w:t xml:space="preserve"> o.o., oraz Bogumił Głuszkowski -  Właściciel CITYZEN Poznań. Podczas spotkania przedstawiono pana  P. Kamińskiego jako przedstawiciela firmy, która ma się zająć przygotowaniem strategii rozwoju sportu w gminie Śrem oraz  pana B. Głuszkowskiego jako praktyka, który wesprze przygotowanie strategii od strony teoretycznej jak i praktycznej. Celem spotkania było ustalenie czemu ma służyć strategia rozwoju gminy Śrem oraz przed jakimi wyzwaniami stajemy jako przedstawiciele różnych środowisk sportowych.</w:t>
      </w:r>
    </w:p>
    <w:p w14:paraId="7D3DC0FE" w14:textId="77777777" w:rsidR="00514FC9" w:rsidRPr="001605D1" w:rsidRDefault="00514FC9" w:rsidP="00514FC9">
      <w:pPr>
        <w:numPr>
          <w:ilvl w:val="0"/>
          <w:numId w:val="30"/>
        </w:numPr>
        <w:jc w:val="both"/>
        <w:rPr>
          <w:rFonts w:cstheme="minorHAnsi"/>
          <w:bCs/>
          <w:sz w:val="28"/>
          <w:szCs w:val="28"/>
        </w:rPr>
      </w:pPr>
      <w:r w:rsidRPr="001605D1">
        <w:rPr>
          <w:rFonts w:cstheme="minorHAnsi"/>
          <w:bCs/>
          <w:sz w:val="28"/>
          <w:szCs w:val="28"/>
        </w:rPr>
        <w:t xml:space="preserve">Dyskusja i omówienie wniosku o zwiększenie środków finansowych na dofinansowanie przedsięwzięć z zakresu sportu dla klubów i stowarzyszeń sportowych na rok 2022 r. z kwoty 700 000 zł jaka obowiązywała w latach 2020/2021 do 800 000 zł. </w:t>
      </w:r>
      <w:r w:rsidRPr="001605D1">
        <w:rPr>
          <w:rFonts w:cstheme="minorHAnsi"/>
          <w:b/>
          <w:bCs/>
          <w:sz w:val="28"/>
          <w:szCs w:val="28"/>
        </w:rPr>
        <w:t xml:space="preserve">– </w:t>
      </w:r>
      <w:r w:rsidRPr="001605D1">
        <w:rPr>
          <w:rFonts w:cstheme="minorHAnsi"/>
          <w:bCs/>
          <w:sz w:val="28"/>
          <w:szCs w:val="28"/>
        </w:rPr>
        <w:t>przyznawanie dotacji dla Klubów Sportowych.</w:t>
      </w:r>
    </w:p>
    <w:p w14:paraId="4521D653" w14:textId="77777777" w:rsidR="00514FC9" w:rsidRPr="001605D1" w:rsidRDefault="00514FC9" w:rsidP="00514FC9">
      <w:pPr>
        <w:numPr>
          <w:ilvl w:val="0"/>
          <w:numId w:val="30"/>
        </w:numPr>
        <w:jc w:val="both"/>
        <w:rPr>
          <w:rFonts w:cstheme="minorHAnsi"/>
          <w:bCs/>
          <w:sz w:val="28"/>
          <w:szCs w:val="28"/>
        </w:rPr>
      </w:pPr>
      <w:r w:rsidRPr="001605D1">
        <w:rPr>
          <w:rFonts w:cstheme="minorHAnsi"/>
          <w:bCs/>
          <w:sz w:val="28"/>
          <w:szCs w:val="28"/>
        </w:rPr>
        <w:t>Modernizacja Stadionu Miejskiego Śremie – dyskusja oraz wnioski w kwestii dotyczących niewystarczającego oświetlenia płyty głównej stadionu oraz sposobu realizacji i budowy drugiej trybuny na stadionie.</w:t>
      </w:r>
    </w:p>
    <w:p w14:paraId="3E27F6E8" w14:textId="77777777" w:rsidR="00D65ACA" w:rsidRPr="001605D1" w:rsidRDefault="00514FC9" w:rsidP="00A026EE">
      <w:pPr>
        <w:numPr>
          <w:ilvl w:val="0"/>
          <w:numId w:val="22"/>
        </w:numPr>
        <w:jc w:val="both"/>
        <w:rPr>
          <w:rFonts w:cstheme="minorHAnsi"/>
          <w:bCs/>
          <w:sz w:val="28"/>
          <w:szCs w:val="28"/>
        </w:rPr>
      </w:pPr>
      <w:r w:rsidRPr="001605D1">
        <w:rPr>
          <w:rFonts w:cstheme="minorHAnsi"/>
          <w:bCs/>
          <w:sz w:val="28"/>
          <w:szCs w:val="28"/>
        </w:rPr>
        <w:lastRenderedPageBreak/>
        <w:t>Ustalenie daty kolejnego posiedzenia RS. na listopad 2021.</w:t>
      </w:r>
      <w:r w:rsidRPr="001605D1">
        <w:rPr>
          <w:rFonts w:cstheme="minorHAnsi"/>
          <w:sz w:val="28"/>
          <w:szCs w:val="28"/>
        </w:rPr>
        <w:t xml:space="preserve"> </w:t>
      </w:r>
      <w:r w:rsidRPr="001605D1">
        <w:rPr>
          <w:rFonts w:cstheme="minorHAnsi"/>
          <w:bCs/>
          <w:sz w:val="28"/>
          <w:szCs w:val="28"/>
        </w:rPr>
        <w:t>W związku z informacją otrzymaną z gminy Śrem nt. zaproszeniu RS. na Komisję Oświaty, Kultury i Sportu w dniu - </w:t>
      </w:r>
      <w:r w:rsidRPr="001605D1">
        <w:rPr>
          <w:rFonts w:cstheme="minorHAnsi"/>
          <w:b/>
          <w:bCs/>
          <w:sz w:val="28"/>
          <w:szCs w:val="28"/>
        </w:rPr>
        <w:t>22.11.2021 r. </w:t>
      </w:r>
      <w:r w:rsidRPr="001605D1">
        <w:rPr>
          <w:rFonts w:cstheme="minorHAnsi"/>
          <w:bCs/>
          <w:sz w:val="28"/>
          <w:szCs w:val="28"/>
        </w:rPr>
        <w:t>oraz dyskusję na temat perspektyw rozwoju sportu masowego w gminie Śrem.</w:t>
      </w:r>
    </w:p>
    <w:p w14:paraId="1E380A6F" w14:textId="5239631E" w:rsidR="000E433C" w:rsidRPr="001605D1" w:rsidRDefault="000E433C" w:rsidP="00D65ACA">
      <w:pPr>
        <w:rPr>
          <w:rFonts w:cstheme="minorHAnsi"/>
          <w:sz w:val="28"/>
          <w:szCs w:val="28"/>
        </w:rPr>
      </w:pPr>
    </w:p>
    <w:p w14:paraId="61966554" w14:textId="1AB94FDC" w:rsidR="00AE6333" w:rsidRPr="003D6BD7" w:rsidRDefault="00452C28" w:rsidP="003D6BD7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 xml:space="preserve">Data i miejsce posiedzenia: </w:t>
      </w:r>
      <w:r w:rsidR="00D65ACA" w:rsidRPr="001605D1">
        <w:rPr>
          <w:rFonts w:cstheme="minorHAnsi"/>
          <w:b/>
          <w:sz w:val="28"/>
          <w:szCs w:val="28"/>
        </w:rPr>
        <w:t>17 listopada 2021</w:t>
      </w:r>
      <w:r w:rsidR="000E433C" w:rsidRPr="001605D1">
        <w:rPr>
          <w:rFonts w:cstheme="minorHAnsi"/>
          <w:b/>
          <w:sz w:val="28"/>
          <w:szCs w:val="28"/>
        </w:rPr>
        <w:t xml:space="preserve"> –</w:t>
      </w:r>
      <w:r w:rsidR="00133AE6" w:rsidRPr="001605D1">
        <w:rPr>
          <w:rFonts w:cstheme="minorHAnsi"/>
          <w:b/>
          <w:sz w:val="28"/>
          <w:szCs w:val="28"/>
        </w:rPr>
        <w:t xml:space="preserve"> Na posiedzeniu poruszono następujące kwestie:</w:t>
      </w:r>
      <w:r w:rsidR="00133AE6" w:rsidRPr="001605D1">
        <w:rPr>
          <w:rFonts w:cstheme="minorHAnsi"/>
          <w:b/>
          <w:sz w:val="28"/>
          <w:szCs w:val="28"/>
        </w:rPr>
        <w:tab/>
      </w:r>
      <w:r w:rsidR="00133AE6" w:rsidRPr="001605D1">
        <w:rPr>
          <w:rFonts w:cstheme="minorHAnsi"/>
          <w:b/>
          <w:sz w:val="28"/>
          <w:szCs w:val="28"/>
        </w:rPr>
        <w:br/>
      </w:r>
      <w:r w:rsidR="00133AE6" w:rsidRPr="001605D1">
        <w:rPr>
          <w:rFonts w:cstheme="minorHAnsi"/>
          <w:sz w:val="28"/>
          <w:szCs w:val="28"/>
        </w:rPr>
        <w:t>Spotkanie odbyło się w </w:t>
      </w:r>
      <w:r w:rsidR="00133AE6" w:rsidRPr="001605D1">
        <w:rPr>
          <w:rFonts w:cstheme="minorHAnsi"/>
          <w:bCs/>
          <w:sz w:val="28"/>
          <w:szCs w:val="28"/>
        </w:rPr>
        <w:t xml:space="preserve">środę 17.11.21 o godzinie 15:30 w kawiarni </w:t>
      </w:r>
      <w:proofErr w:type="spellStart"/>
      <w:r w:rsidR="00133AE6" w:rsidRPr="001605D1">
        <w:rPr>
          <w:rFonts w:cstheme="minorHAnsi"/>
          <w:bCs/>
          <w:sz w:val="28"/>
          <w:szCs w:val="28"/>
        </w:rPr>
        <w:t>Cafe</w:t>
      </w:r>
      <w:proofErr w:type="spellEnd"/>
      <w:r w:rsidR="00133AE6" w:rsidRPr="001605D1">
        <w:rPr>
          <w:rFonts w:cstheme="minorHAnsi"/>
          <w:bCs/>
          <w:sz w:val="28"/>
          <w:szCs w:val="28"/>
        </w:rPr>
        <w:t xml:space="preserve"> Ole</w:t>
      </w:r>
      <w:r w:rsidR="00133AE6" w:rsidRPr="001605D1">
        <w:rPr>
          <w:rFonts w:cstheme="minorHAnsi"/>
          <w:sz w:val="28"/>
          <w:szCs w:val="28"/>
        </w:rPr>
        <w:t> przy Rynku Miejskim.</w:t>
      </w:r>
      <w:r w:rsidR="00133AE6" w:rsidRPr="001605D1">
        <w:rPr>
          <w:rFonts w:cstheme="minorHAnsi"/>
          <w:sz w:val="28"/>
          <w:szCs w:val="28"/>
        </w:rPr>
        <w:tab/>
      </w:r>
      <w:r w:rsidR="00133AE6" w:rsidRPr="001605D1">
        <w:rPr>
          <w:rFonts w:cstheme="minorHAnsi"/>
          <w:b/>
          <w:sz w:val="28"/>
          <w:szCs w:val="28"/>
        </w:rPr>
        <w:br/>
      </w:r>
      <w:r w:rsidR="00133AE6" w:rsidRPr="001605D1">
        <w:rPr>
          <w:rFonts w:cstheme="minorHAnsi"/>
          <w:iCs/>
          <w:sz w:val="28"/>
          <w:szCs w:val="28"/>
        </w:rPr>
        <w:t>Spotkanie miało celu przygotowania się do wizytacji Społecznej Rady Sportu na Komisję Oświaty, Kultury i Sportu w dniu - </w:t>
      </w:r>
      <w:r w:rsidR="00133AE6" w:rsidRPr="001605D1">
        <w:rPr>
          <w:rFonts w:cstheme="minorHAnsi"/>
          <w:bCs/>
          <w:iCs/>
          <w:sz w:val="28"/>
          <w:szCs w:val="28"/>
        </w:rPr>
        <w:t>22.11.2021 r.</w:t>
      </w:r>
      <w:r w:rsidR="00133AE6" w:rsidRPr="001605D1">
        <w:rPr>
          <w:rFonts w:cstheme="minorHAnsi"/>
          <w:iCs/>
          <w:sz w:val="28"/>
          <w:szCs w:val="28"/>
        </w:rPr>
        <w:t> </w:t>
      </w:r>
      <w:r w:rsidR="00A026EE" w:rsidRPr="001605D1">
        <w:rPr>
          <w:rFonts w:cstheme="minorHAnsi"/>
          <w:iCs/>
          <w:sz w:val="28"/>
          <w:szCs w:val="28"/>
        </w:rPr>
        <w:tab/>
      </w:r>
      <w:r w:rsidR="00133AE6" w:rsidRPr="001605D1">
        <w:rPr>
          <w:rFonts w:cstheme="minorHAnsi"/>
          <w:iCs/>
          <w:sz w:val="28"/>
          <w:szCs w:val="28"/>
        </w:rPr>
        <w:br/>
        <w:t xml:space="preserve">Na spotkaniu podjęliśmy </w:t>
      </w:r>
      <w:r w:rsidR="00133AE6" w:rsidRPr="001605D1">
        <w:rPr>
          <w:rFonts w:cstheme="minorHAnsi"/>
          <w:bCs/>
          <w:iCs/>
          <w:sz w:val="28"/>
          <w:szCs w:val="28"/>
        </w:rPr>
        <w:t>dyskusję na temat perspektyw rozwoju sportu masowego w gminie Śrem</w:t>
      </w:r>
      <w:r w:rsidR="00133AE6" w:rsidRPr="001605D1">
        <w:rPr>
          <w:rFonts w:cstheme="minorHAnsi"/>
          <w:iCs/>
          <w:sz w:val="28"/>
          <w:szCs w:val="28"/>
        </w:rPr>
        <w:t> oraz podjęliśmy się wstępnego </w:t>
      </w:r>
      <w:r w:rsidR="00133AE6" w:rsidRPr="001605D1">
        <w:rPr>
          <w:rFonts w:cstheme="minorHAnsi"/>
          <w:bCs/>
          <w:iCs/>
          <w:sz w:val="28"/>
          <w:szCs w:val="28"/>
        </w:rPr>
        <w:t>sprawozdania z naszej działalności w 2021 roku,</w:t>
      </w:r>
      <w:r w:rsidR="00133AE6" w:rsidRPr="001605D1">
        <w:rPr>
          <w:rFonts w:cstheme="minorHAnsi"/>
          <w:iCs/>
          <w:sz w:val="28"/>
          <w:szCs w:val="28"/>
        </w:rPr>
        <w:t xml:space="preserve"> które </w:t>
      </w:r>
      <w:r w:rsidR="00005CB5" w:rsidRPr="001605D1">
        <w:rPr>
          <w:rFonts w:cstheme="minorHAnsi"/>
          <w:iCs/>
          <w:sz w:val="28"/>
          <w:szCs w:val="28"/>
        </w:rPr>
        <w:t>przedstawiono na ww. komisji w Urzędzie Miejskim w Śremie</w:t>
      </w:r>
      <w:r w:rsidR="00133AE6" w:rsidRPr="001605D1">
        <w:rPr>
          <w:rFonts w:cstheme="minorHAnsi"/>
          <w:iCs/>
          <w:sz w:val="28"/>
          <w:szCs w:val="28"/>
        </w:rPr>
        <w:t>.</w:t>
      </w:r>
      <w:r w:rsidR="00133AE6" w:rsidRPr="001605D1">
        <w:rPr>
          <w:rFonts w:cstheme="minorHAnsi"/>
          <w:iCs/>
          <w:sz w:val="28"/>
          <w:szCs w:val="28"/>
        </w:rPr>
        <w:tab/>
      </w:r>
      <w:r w:rsidR="00133AE6" w:rsidRPr="001605D1">
        <w:rPr>
          <w:rFonts w:cstheme="minorHAnsi"/>
          <w:iCs/>
          <w:sz w:val="28"/>
          <w:szCs w:val="28"/>
        </w:rPr>
        <w:br/>
      </w:r>
    </w:p>
    <w:p w14:paraId="61BA36EF" w14:textId="77777777" w:rsidR="00005CB5" w:rsidRPr="001605D1" w:rsidRDefault="00452C28" w:rsidP="00A026EE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 xml:space="preserve">Data i miejsce posiedzenia: </w:t>
      </w:r>
      <w:r w:rsidR="00D65ACA" w:rsidRPr="001605D1">
        <w:rPr>
          <w:rFonts w:cstheme="minorHAnsi"/>
          <w:b/>
          <w:sz w:val="28"/>
          <w:szCs w:val="28"/>
        </w:rPr>
        <w:t xml:space="preserve">22 listopada </w:t>
      </w:r>
      <w:r w:rsidR="00AE6333" w:rsidRPr="001605D1">
        <w:rPr>
          <w:rFonts w:cstheme="minorHAnsi"/>
          <w:b/>
          <w:sz w:val="28"/>
          <w:szCs w:val="28"/>
        </w:rPr>
        <w:t xml:space="preserve">2021 </w:t>
      </w:r>
      <w:r w:rsidR="00D65ACA" w:rsidRPr="001605D1">
        <w:rPr>
          <w:rFonts w:cstheme="minorHAnsi"/>
          <w:b/>
          <w:sz w:val="28"/>
          <w:szCs w:val="28"/>
        </w:rPr>
        <w:t xml:space="preserve">– </w:t>
      </w:r>
      <w:r w:rsidR="00005CB5" w:rsidRPr="001605D1">
        <w:rPr>
          <w:rFonts w:cstheme="minorHAnsi"/>
          <w:b/>
          <w:sz w:val="28"/>
          <w:szCs w:val="28"/>
        </w:rPr>
        <w:t xml:space="preserve">wizyta </w:t>
      </w:r>
      <w:r w:rsidR="00D65ACA" w:rsidRPr="001605D1">
        <w:rPr>
          <w:rFonts w:cstheme="minorHAnsi"/>
          <w:b/>
          <w:sz w:val="28"/>
          <w:szCs w:val="28"/>
        </w:rPr>
        <w:t xml:space="preserve"> </w:t>
      </w:r>
      <w:r w:rsidR="00005CB5" w:rsidRPr="001605D1">
        <w:rPr>
          <w:rFonts w:cstheme="minorHAnsi"/>
          <w:b/>
          <w:sz w:val="28"/>
          <w:szCs w:val="28"/>
        </w:rPr>
        <w:t>przedstawicieli</w:t>
      </w:r>
      <w:r w:rsidR="00AE6333" w:rsidRPr="001605D1">
        <w:rPr>
          <w:rFonts w:cstheme="minorHAnsi"/>
          <w:b/>
          <w:sz w:val="28"/>
          <w:szCs w:val="28"/>
        </w:rPr>
        <w:t xml:space="preserve"> R</w:t>
      </w:r>
      <w:r w:rsidR="00005CB5" w:rsidRPr="001605D1">
        <w:rPr>
          <w:rFonts w:cstheme="minorHAnsi"/>
          <w:b/>
          <w:sz w:val="28"/>
          <w:szCs w:val="28"/>
        </w:rPr>
        <w:t xml:space="preserve">ady </w:t>
      </w:r>
      <w:r w:rsidR="00AE6333" w:rsidRPr="001605D1">
        <w:rPr>
          <w:rFonts w:cstheme="minorHAnsi"/>
          <w:b/>
          <w:sz w:val="28"/>
          <w:szCs w:val="28"/>
        </w:rPr>
        <w:t>S</w:t>
      </w:r>
      <w:r w:rsidR="00005CB5" w:rsidRPr="001605D1">
        <w:rPr>
          <w:rFonts w:cstheme="minorHAnsi"/>
          <w:b/>
          <w:sz w:val="28"/>
          <w:szCs w:val="28"/>
        </w:rPr>
        <w:t>portu</w:t>
      </w:r>
      <w:r w:rsidR="00AE6333" w:rsidRPr="001605D1">
        <w:rPr>
          <w:rFonts w:cstheme="minorHAnsi"/>
          <w:b/>
          <w:sz w:val="28"/>
          <w:szCs w:val="28"/>
        </w:rPr>
        <w:t xml:space="preserve"> </w:t>
      </w:r>
      <w:r w:rsidR="00005CB5" w:rsidRPr="001605D1">
        <w:rPr>
          <w:rFonts w:cstheme="minorHAnsi"/>
          <w:b/>
          <w:sz w:val="28"/>
          <w:szCs w:val="28"/>
        </w:rPr>
        <w:t>na posiedzeniu</w:t>
      </w:r>
      <w:r w:rsidR="00D65ACA" w:rsidRPr="001605D1">
        <w:rPr>
          <w:rFonts w:cstheme="minorHAnsi"/>
          <w:b/>
          <w:sz w:val="28"/>
          <w:szCs w:val="28"/>
        </w:rPr>
        <w:t xml:space="preserve"> Komisji Oświaty, Kultury i Sportu</w:t>
      </w:r>
      <w:r w:rsidR="00005CB5" w:rsidRPr="001605D1">
        <w:rPr>
          <w:rFonts w:cstheme="minorHAnsi"/>
          <w:b/>
          <w:sz w:val="28"/>
          <w:szCs w:val="28"/>
        </w:rPr>
        <w:t xml:space="preserve"> w Urzędzie Miejskim w Śremie</w:t>
      </w:r>
      <w:r w:rsidR="00AE6333" w:rsidRPr="001605D1">
        <w:rPr>
          <w:rFonts w:cstheme="minorHAnsi"/>
          <w:b/>
          <w:sz w:val="28"/>
          <w:szCs w:val="28"/>
        </w:rPr>
        <w:t>.</w:t>
      </w:r>
      <w:r w:rsidR="00D65ACA" w:rsidRPr="001605D1">
        <w:rPr>
          <w:rFonts w:cstheme="minorHAnsi"/>
          <w:b/>
          <w:sz w:val="28"/>
          <w:szCs w:val="28"/>
        </w:rPr>
        <w:tab/>
      </w:r>
      <w:r w:rsidR="00005CB5" w:rsidRPr="001605D1">
        <w:rPr>
          <w:rFonts w:cstheme="minorHAnsi"/>
          <w:b/>
          <w:sz w:val="28"/>
          <w:szCs w:val="28"/>
        </w:rPr>
        <w:br/>
      </w:r>
      <w:r w:rsidR="00005CB5" w:rsidRPr="001605D1">
        <w:rPr>
          <w:rFonts w:cstheme="minorHAnsi"/>
          <w:b/>
          <w:sz w:val="28"/>
          <w:szCs w:val="28"/>
        </w:rPr>
        <w:br/>
      </w:r>
      <w:r w:rsidR="00005CB5" w:rsidRPr="001605D1">
        <w:rPr>
          <w:rFonts w:cstheme="minorHAnsi"/>
          <w:sz w:val="28"/>
          <w:szCs w:val="28"/>
        </w:rPr>
        <w:t xml:space="preserve">Podczas wizyty przewodniczący RS przedstawił sprawozdanie z działań Społecznej Rady Sportu w 2021 roku. Oraz </w:t>
      </w:r>
      <w:r w:rsidR="00D01B42" w:rsidRPr="001605D1">
        <w:rPr>
          <w:rFonts w:cstheme="minorHAnsi"/>
          <w:sz w:val="28"/>
          <w:szCs w:val="28"/>
        </w:rPr>
        <w:t>podjęto dyskusję na temat perspektyw</w:t>
      </w:r>
      <w:r w:rsidR="00005CB5" w:rsidRPr="001605D1">
        <w:rPr>
          <w:rFonts w:cstheme="minorHAnsi"/>
          <w:sz w:val="28"/>
          <w:szCs w:val="28"/>
        </w:rPr>
        <w:t xml:space="preserve"> rozwoju sportu masowego w gminie Śrem na przyszłe lata –</w:t>
      </w:r>
      <w:r w:rsidR="00D01B42" w:rsidRPr="001605D1">
        <w:rPr>
          <w:rFonts w:cstheme="minorHAnsi"/>
          <w:sz w:val="28"/>
          <w:szCs w:val="28"/>
        </w:rPr>
        <w:t xml:space="preserve"> przedstawiciele RS przedstawili</w:t>
      </w:r>
      <w:r w:rsidR="00005CB5" w:rsidRPr="001605D1">
        <w:rPr>
          <w:rFonts w:cstheme="minorHAnsi"/>
          <w:sz w:val="28"/>
          <w:szCs w:val="28"/>
        </w:rPr>
        <w:t xml:space="preserve"> jakie działania </w:t>
      </w:r>
      <w:r w:rsidR="00D01B42" w:rsidRPr="001605D1">
        <w:rPr>
          <w:rFonts w:cstheme="minorHAnsi"/>
          <w:sz w:val="28"/>
          <w:szCs w:val="28"/>
        </w:rPr>
        <w:t xml:space="preserve">ich zdaniem </w:t>
      </w:r>
      <w:r w:rsidR="00005CB5" w:rsidRPr="001605D1">
        <w:rPr>
          <w:rFonts w:cstheme="minorHAnsi"/>
          <w:sz w:val="28"/>
          <w:szCs w:val="28"/>
        </w:rPr>
        <w:t>należy podjąć aby mieć realny wpły</w:t>
      </w:r>
      <w:r w:rsidR="00D01B42" w:rsidRPr="001605D1">
        <w:rPr>
          <w:rFonts w:cstheme="minorHAnsi"/>
          <w:sz w:val="28"/>
          <w:szCs w:val="28"/>
        </w:rPr>
        <w:t>w na sport masowy w Gminie Śrem,  które przedstawiamy poniżej:</w:t>
      </w:r>
    </w:p>
    <w:p w14:paraId="3FDA4C7C" w14:textId="77777777" w:rsidR="00005CB5" w:rsidRPr="001605D1" w:rsidRDefault="00005CB5" w:rsidP="00005CB5">
      <w:pPr>
        <w:spacing w:after="0"/>
        <w:ind w:left="708"/>
        <w:jc w:val="both"/>
        <w:rPr>
          <w:rFonts w:cstheme="minorHAnsi"/>
          <w:b/>
          <w:sz w:val="28"/>
          <w:szCs w:val="28"/>
        </w:rPr>
      </w:pPr>
    </w:p>
    <w:p w14:paraId="34B50CD6" w14:textId="77777777" w:rsidR="00D01B42" w:rsidRPr="001605D1" w:rsidRDefault="00D01B42" w:rsidP="00D01B42">
      <w:pPr>
        <w:pStyle w:val="Akapitzlist"/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STWORZENIE </w:t>
      </w:r>
      <w:r w:rsidR="00005CB5" w:rsidRPr="001605D1">
        <w:rPr>
          <w:rFonts w:cstheme="minorHAnsi"/>
          <w:sz w:val="28"/>
          <w:szCs w:val="28"/>
        </w:rPr>
        <w:t>STRATEGI ROZWOJU SPORTU W GMINIE ŚREM NA PRZYSZŁE LATA 2022-2030</w:t>
      </w:r>
    </w:p>
    <w:p w14:paraId="20BA34C7" w14:textId="77777777" w:rsidR="00D01B42" w:rsidRPr="001605D1" w:rsidRDefault="00D01B42" w:rsidP="00D01B42">
      <w:pPr>
        <w:pStyle w:val="Akapitzlist"/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Z</w:t>
      </w:r>
      <w:r w:rsidR="00005CB5" w:rsidRPr="001605D1">
        <w:rPr>
          <w:rFonts w:cstheme="minorHAnsi"/>
          <w:sz w:val="28"/>
          <w:szCs w:val="28"/>
        </w:rPr>
        <w:t>WIĘKSZENIE FINANSOWANIA SPORTU POWSZECHNEGO Z 800 TYS DO 1 MIL W 2023.</w:t>
      </w:r>
    </w:p>
    <w:p w14:paraId="22877143" w14:textId="77777777" w:rsidR="00D01B42" w:rsidRPr="001605D1" w:rsidRDefault="00D01B42" w:rsidP="00D01B42">
      <w:pPr>
        <w:pStyle w:val="Akapitzlist"/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lastRenderedPageBreak/>
        <w:t>ZAINICJOWANIE GMINNA AKCJI</w:t>
      </w:r>
      <w:r w:rsidR="00005CB5" w:rsidRPr="001605D1">
        <w:rPr>
          <w:rFonts w:cstheme="minorHAnsi"/>
          <w:sz w:val="28"/>
          <w:szCs w:val="28"/>
        </w:rPr>
        <w:t xml:space="preserve"> PROFILAKTYCZNA – „sport lekarstwem na zdrowie”</w:t>
      </w:r>
    </w:p>
    <w:p w14:paraId="4110EF4E" w14:textId="77777777" w:rsidR="00D01B42" w:rsidRPr="001605D1" w:rsidRDefault="00005CB5" w:rsidP="00D01B42">
      <w:pPr>
        <w:pStyle w:val="Akapitzlist"/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SPORT W SZKOŁACH RYWALIZACJA MIĘDZYSZKOLNA – IGRZYSKA MŁODZIEŻY SZKOLENE</w:t>
      </w:r>
      <w:r w:rsidR="00D01B42" w:rsidRPr="001605D1">
        <w:rPr>
          <w:rFonts w:cstheme="minorHAnsi"/>
          <w:sz w:val="28"/>
          <w:szCs w:val="28"/>
        </w:rPr>
        <w:t>J – RYWALIZACJE UCZNIÓW ORAZ NAUCZYCIELI</w:t>
      </w:r>
    </w:p>
    <w:p w14:paraId="41B9669E" w14:textId="77777777" w:rsidR="00D01B42" w:rsidRPr="001605D1" w:rsidRDefault="00005CB5" w:rsidP="00D01B42">
      <w:pPr>
        <w:pStyle w:val="Akapitzlist"/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ROZWÓJ OBIEKTÓW SPORTOWYCH – POLEPSZENIE DOSTĘPU DO INFRASTRUKTURY SPORTOWEJ DLA MIESZKAŃCÓW GMINNY ŚREM</w:t>
      </w:r>
    </w:p>
    <w:p w14:paraId="00A288BB" w14:textId="77777777" w:rsidR="00D01B42" w:rsidRPr="001605D1" w:rsidRDefault="00D315E6" w:rsidP="00D01B42">
      <w:pPr>
        <w:pStyle w:val="Akapitzlist"/>
        <w:numPr>
          <w:ilvl w:val="2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NOWA HALA SPORTOWA Z NIEZBĘDNĄ</w:t>
      </w:r>
      <w:r w:rsidR="00005CB5" w:rsidRPr="001605D1">
        <w:rPr>
          <w:rFonts w:cstheme="minorHAnsi"/>
          <w:sz w:val="28"/>
          <w:szCs w:val="28"/>
        </w:rPr>
        <w:t xml:space="preserve"> INFRASTUKTURĄ</w:t>
      </w:r>
    </w:p>
    <w:p w14:paraId="76640C6D" w14:textId="77777777" w:rsidR="00D01B42" w:rsidRPr="001605D1" w:rsidRDefault="00005CB5" w:rsidP="00D01B42">
      <w:pPr>
        <w:pStyle w:val="Akapitzlist"/>
        <w:numPr>
          <w:ilvl w:val="2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ROZWÓJ SCIEŻEK ROWEROWYCH</w:t>
      </w:r>
      <w:r w:rsidR="00D01B42" w:rsidRPr="001605D1">
        <w:rPr>
          <w:rFonts w:cstheme="minorHAnsi"/>
          <w:sz w:val="28"/>
          <w:szCs w:val="28"/>
        </w:rPr>
        <w:t xml:space="preserve"> NA TERENIE </w:t>
      </w:r>
      <w:r w:rsidR="00D315E6" w:rsidRPr="001605D1">
        <w:rPr>
          <w:rFonts w:cstheme="minorHAnsi"/>
          <w:sz w:val="28"/>
          <w:szCs w:val="28"/>
        </w:rPr>
        <w:t xml:space="preserve">NASZEJ </w:t>
      </w:r>
      <w:r w:rsidR="00D01B42" w:rsidRPr="001605D1">
        <w:rPr>
          <w:rFonts w:cstheme="minorHAnsi"/>
          <w:sz w:val="28"/>
          <w:szCs w:val="28"/>
        </w:rPr>
        <w:t>GMINY</w:t>
      </w:r>
    </w:p>
    <w:p w14:paraId="773DAF07" w14:textId="77777777" w:rsidR="00D01B42" w:rsidRPr="001605D1" w:rsidRDefault="00005CB5" w:rsidP="00D01B42">
      <w:pPr>
        <w:pStyle w:val="Akapitzlist"/>
        <w:numPr>
          <w:ilvl w:val="2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WYDŁUŻENIE PŁYTY BOISKA BOCZNEGO/TRENINGOWEGO W PARKU MIEJSKIM</w:t>
      </w:r>
    </w:p>
    <w:p w14:paraId="14708779" w14:textId="77777777" w:rsidR="00D01B42" w:rsidRPr="001605D1" w:rsidRDefault="00005CB5" w:rsidP="00D01B42">
      <w:pPr>
        <w:pStyle w:val="Akapitzlist"/>
        <w:numPr>
          <w:ilvl w:val="2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BUDOWA KORTÓW TENISOWYCH</w:t>
      </w:r>
      <w:r w:rsidR="00D315E6" w:rsidRPr="001605D1">
        <w:rPr>
          <w:rFonts w:cstheme="minorHAnsi"/>
          <w:sz w:val="28"/>
          <w:szCs w:val="28"/>
        </w:rPr>
        <w:t xml:space="preserve"> W ŚREMIE</w:t>
      </w:r>
    </w:p>
    <w:p w14:paraId="3C09DE09" w14:textId="77777777" w:rsidR="00D01B42" w:rsidRPr="001605D1" w:rsidRDefault="00005CB5" w:rsidP="00D01B42">
      <w:pPr>
        <w:pStyle w:val="Akapitzlist"/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IMPREZY SPORTOWE</w:t>
      </w:r>
    </w:p>
    <w:p w14:paraId="6197D822" w14:textId="77777777" w:rsidR="00D01B42" w:rsidRPr="001605D1" w:rsidRDefault="00005CB5" w:rsidP="00D01B42">
      <w:pPr>
        <w:pStyle w:val="Akapitzlist"/>
        <w:numPr>
          <w:ilvl w:val="2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GALA SPORTU 2022</w:t>
      </w:r>
    </w:p>
    <w:p w14:paraId="194B7A87" w14:textId="77777777" w:rsidR="00D01B42" w:rsidRPr="001605D1" w:rsidRDefault="00005CB5" w:rsidP="00D01B42">
      <w:pPr>
        <w:pStyle w:val="Akapitzlist"/>
        <w:numPr>
          <w:ilvl w:val="2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WRÓCIC DO IMPREZ</w:t>
      </w:r>
      <w:r w:rsidR="00D315E6" w:rsidRPr="001605D1">
        <w:rPr>
          <w:rFonts w:cstheme="minorHAnsi"/>
          <w:sz w:val="28"/>
          <w:szCs w:val="28"/>
        </w:rPr>
        <w:t xml:space="preserve"> SPORTOWYVH</w:t>
      </w:r>
      <w:r w:rsidRPr="001605D1">
        <w:rPr>
          <w:rFonts w:cstheme="minorHAnsi"/>
          <w:sz w:val="28"/>
          <w:szCs w:val="28"/>
        </w:rPr>
        <w:t>, KTÓRE ZOSTAŁY ZAWIESZONE Z POWODU PANDEMII</w:t>
      </w:r>
    </w:p>
    <w:p w14:paraId="76F64682" w14:textId="4EA1F3EE" w:rsidR="00AE6333" w:rsidRPr="003D6BD7" w:rsidRDefault="00005CB5" w:rsidP="00D01B42">
      <w:pPr>
        <w:pStyle w:val="Akapitzlist"/>
        <w:numPr>
          <w:ilvl w:val="2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NOWE/MASOWE WYDARZENIA SPORTOWE PROMUJĄCE AKTYWNOŚĆ FIZYCZNĄ</w:t>
      </w:r>
      <w:r w:rsidR="00D315E6" w:rsidRPr="001605D1">
        <w:rPr>
          <w:rFonts w:cstheme="minorHAnsi"/>
          <w:sz w:val="28"/>
          <w:szCs w:val="28"/>
        </w:rPr>
        <w:t xml:space="preserve"> W MIEŚCIE</w:t>
      </w:r>
      <w:r w:rsidR="00452C28" w:rsidRPr="003D6BD7">
        <w:rPr>
          <w:rFonts w:cstheme="minorHAnsi"/>
          <w:sz w:val="28"/>
          <w:szCs w:val="28"/>
        </w:rPr>
        <w:br/>
      </w:r>
    </w:p>
    <w:p w14:paraId="60FBE2D5" w14:textId="77777777" w:rsidR="00D65ACA" w:rsidRPr="001605D1" w:rsidRDefault="00452C28" w:rsidP="00A026EE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 xml:space="preserve">Data i miejsce posiedzenia: </w:t>
      </w:r>
      <w:r w:rsidR="00D65ACA" w:rsidRPr="001605D1">
        <w:rPr>
          <w:rFonts w:cstheme="minorHAnsi"/>
          <w:b/>
          <w:sz w:val="28"/>
          <w:szCs w:val="28"/>
        </w:rPr>
        <w:t xml:space="preserve">15 grudnia </w:t>
      </w:r>
      <w:r w:rsidR="00AE6333" w:rsidRPr="001605D1">
        <w:rPr>
          <w:rFonts w:cstheme="minorHAnsi"/>
          <w:b/>
          <w:sz w:val="28"/>
          <w:szCs w:val="28"/>
        </w:rPr>
        <w:t>2021</w:t>
      </w:r>
      <w:r w:rsidR="00A026EE" w:rsidRPr="001605D1">
        <w:rPr>
          <w:rFonts w:cstheme="minorHAnsi"/>
          <w:b/>
          <w:sz w:val="28"/>
          <w:szCs w:val="28"/>
        </w:rPr>
        <w:t xml:space="preserve"> </w:t>
      </w:r>
      <w:r w:rsidR="00D65ACA" w:rsidRPr="001605D1">
        <w:rPr>
          <w:rFonts w:cstheme="minorHAnsi"/>
          <w:b/>
          <w:sz w:val="28"/>
          <w:szCs w:val="28"/>
        </w:rPr>
        <w:t>–</w:t>
      </w:r>
      <w:r w:rsidR="00005CB5" w:rsidRPr="001605D1">
        <w:rPr>
          <w:rFonts w:cstheme="minorHAnsi"/>
          <w:b/>
          <w:sz w:val="28"/>
          <w:szCs w:val="28"/>
        </w:rPr>
        <w:t xml:space="preserve"> Na posiedzeniu poruszono następujące kwestie:</w:t>
      </w:r>
      <w:r w:rsidR="00005CB5" w:rsidRPr="001605D1">
        <w:rPr>
          <w:rFonts w:cstheme="minorHAnsi"/>
          <w:b/>
          <w:sz w:val="28"/>
          <w:szCs w:val="28"/>
        </w:rPr>
        <w:tab/>
      </w:r>
      <w:r w:rsidR="00A026EE" w:rsidRPr="001605D1">
        <w:rPr>
          <w:rFonts w:cstheme="minorHAnsi"/>
          <w:b/>
          <w:sz w:val="28"/>
          <w:szCs w:val="28"/>
        </w:rPr>
        <w:t xml:space="preserve"> </w:t>
      </w:r>
      <w:r w:rsidR="00005CB5" w:rsidRPr="001605D1">
        <w:rPr>
          <w:rFonts w:cstheme="minorHAnsi"/>
          <w:b/>
          <w:sz w:val="28"/>
          <w:szCs w:val="28"/>
        </w:rPr>
        <w:br/>
      </w:r>
      <w:r w:rsidR="00D01B42" w:rsidRPr="001605D1">
        <w:rPr>
          <w:rFonts w:cstheme="minorHAnsi"/>
          <w:b/>
          <w:sz w:val="28"/>
          <w:szCs w:val="28"/>
        </w:rPr>
        <w:t xml:space="preserve">Spotkanie </w:t>
      </w:r>
      <w:r w:rsidR="00D65ACA" w:rsidRPr="001605D1">
        <w:rPr>
          <w:rFonts w:cstheme="minorHAnsi"/>
          <w:b/>
          <w:sz w:val="28"/>
          <w:szCs w:val="28"/>
        </w:rPr>
        <w:t xml:space="preserve">podsumowujące 2021 rok </w:t>
      </w:r>
      <w:r w:rsidR="004341F8" w:rsidRPr="001605D1">
        <w:rPr>
          <w:rFonts w:cstheme="minorHAnsi"/>
          <w:b/>
          <w:sz w:val="28"/>
          <w:szCs w:val="28"/>
        </w:rPr>
        <w:t>odbyło się w </w:t>
      </w:r>
      <w:r w:rsidR="004341F8" w:rsidRPr="001605D1">
        <w:rPr>
          <w:rFonts w:cstheme="minorHAnsi"/>
          <w:b/>
          <w:bCs/>
          <w:sz w:val="28"/>
          <w:szCs w:val="28"/>
        </w:rPr>
        <w:t xml:space="preserve">środę 15.12.21 o godzinie 15:30 w kawiarni </w:t>
      </w:r>
      <w:proofErr w:type="spellStart"/>
      <w:r w:rsidR="004341F8" w:rsidRPr="001605D1">
        <w:rPr>
          <w:rFonts w:cstheme="minorHAnsi"/>
          <w:b/>
          <w:bCs/>
          <w:sz w:val="28"/>
          <w:szCs w:val="28"/>
        </w:rPr>
        <w:t>Cafe</w:t>
      </w:r>
      <w:proofErr w:type="spellEnd"/>
      <w:r w:rsidR="004341F8" w:rsidRPr="001605D1">
        <w:rPr>
          <w:rFonts w:cstheme="minorHAnsi"/>
          <w:b/>
          <w:bCs/>
          <w:sz w:val="28"/>
          <w:szCs w:val="28"/>
        </w:rPr>
        <w:t xml:space="preserve"> Ole</w:t>
      </w:r>
      <w:r w:rsidR="004341F8" w:rsidRPr="001605D1">
        <w:rPr>
          <w:rFonts w:cstheme="minorHAnsi"/>
          <w:b/>
          <w:sz w:val="28"/>
          <w:szCs w:val="28"/>
        </w:rPr>
        <w:t xml:space="preserve"> przy Rynku Miejskim. </w:t>
      </w:r>
      <w:r w:rsidR="00A026EE" w:rsidRPr="001605D1">
        <w:rPr>
          <w:rFonts w:cstheme="minorHAnsi"/>
          <w:b/>
          <w:sz w:val="28"/>
          <w:szCs w:val="28"/>
        </w:rPr>
        <w:tab/>
      </w:r>
      <w:r w:rsidR="00A026EE" w:rsidRPr="001605D1">
        <w:rPr>
          <w:rFonts w:cstheme="minorHAnsi"/>
          <w:b/>
          <w:sz w:val="28"/>
          <w:szCs w:val="28"/>
        </w:rPr>
        <w:br/>
      </w:r>
    </w:p>
    <w:p w14:paraId="3A39FE17" w14:textId="77777777" w:rsidR="004341F8" w:rsidRPr="001605D1" w:rsidRDefault="004341F8" w:rsidP="004341F8">
      <w:pPr>
        <w:pStyle w:val="Akapitzlist"/>
        <w:spacing w:after="0"/>
        <w:ind w:left="567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Przedyskutowano harmonogram spotkań na rok 2022 oraz ustalono wstępne terminy posiedzeń. Będą to </w:t>
      </w:r>
      <w:r w:rsidR="00A026EE" w:rsidRPr="001605D1">
        <w:rPr>
          <w:rFonts w:cstheme="minorHAnsi"/>
          <w:sz w:val="28"/>
          <w:szCs w:val="28"/>
        </w:rPr>
        <w:t>pierwsze</w:t>
      </w:r>
      <w:r w:rsidRPr="001605D1">
        <w:rPr>
          <w:rFonts w:cstheme="minorHAnsi"/>
          <w:sz w:val="28"/>
          <w:szCs w:val="28"/>
        </w:rPr>
        <w:t xml:space="preserve"> środy m</w:t>
      </w:r>
      <w:r w:rsidR="00A026EE" w:rsidRPr="001605D1">
        <w:rPr>
          <w:rFonts w:cstheme="minorHAnsi"/>
          <w:sz w:val="28"/>
          <w:szCs w:val="28"/>
        </w:rPr>
        <w:t>iesiąca. Tematem wiodącym w 2022</w:t>
      </w:r>
      <w:r w:rsidRPr="001605D1">
        <w:rPr>
          <w:rFonts w:cstheme="minorHAnsi"/>
          <w:sz w:val="28"/>
          <w:szCs w:val="28"/>
        </w:rPr>
        <w:t xml:space="preserve"> roku będzie Strategia Rozwoju Sportu w</w:t>
      </w:r>
      <w:r w:rsidR="00A026EE" w:rsidRPr="001605D1">
        <w:rPr>
          <w:rFonts w:cstheme="minorHAnsi"/>
          <w:sz w:val="28"/>
          <w:szCs w:val="28"/>
        </w:rPr>
        <w:t xml:space="preserve"> Gminie Śrem na lata 2022 – 2028</w:t>
      </w:r>
      <w:r w:rsidRPr="001605D1">
        <w:rPr>
          <w:rFonts w:cstheme="minorHAnsi"/>
          <w:sz w:val="28"/>
          <w:szCs w:val="28"/>
        </w:rPr>
        <w:t>.</w:t>
      </w:r>
    </w:p>
    <w:p w14:paraId="5DD583BB" w14:textId="77777777" w:rsidR="004341F8" w:rsidRPr="001605D1" w:rsidRDefault="004341F8" w:rsidP="004341F8">
      <w:pPr>
        <w:pStyle w:val="Akapitzlist"/>
        <w:spacing w:after="0"/>
        <w:ind w:left="567"/>
        <w:jc w:val="both"/>
        <w:rPr>
          <w:rFonts w:cstheme="minorHAnsi"/>
          <w:sz w:val="28"/>
          <w:szCs w:val="28"/>
        </w:rPr>
      </w:pPr>
    </w:p>
    <w:p w14:paraId="632B92CB" w14:textId="77777777" w:rsidR="004341F8" w:rsidRPr="001605D1" w:rsidRDefault="004341F8" w:rsidP="004341F8">
      <w:pPr>
        <w:pStyle w:val="Akapitzlist"/>
        <w:spacing w:after="0"/>
        <w:ind w:left="567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Na </w:t>
      </w:r>
      <w:r w:rsidR="00A026EE" w:rsidRPr="001605D1">
        <w:rPr>
          <w:rFonts w:cstheme="minorHAnsi"/>
          <w:sz w:val="28"/>
          <w:szCs w:val="28"/>
        </w:rPr>
        <w:t xml:space="preserve">ostatnie </w:t>
      </w:r>
      <w:r w:rsidRPr="001605D1">
        <w:rPr>
          <w:rFonts w:cstheme="minorHAnsi"/>
          <w:sz w:val="28"/>
          <w:szCs w:val="28"/>
        </w:rPr>
        <w:t>spotkanie</w:t>
      </w:r>
      <w:r w:rsidR="00A026EE" w:rsidRPr="001605D1">
        <w:rPr>
          <w:rFonts w:cstheme="minorHAnsi"/>
          <w:sz w:val="28"/>
          <w:szCs w:val="28"/>
        </w:rPr>
        <w:t xml:space="preserve"> w 2021 r.</w:t>
      </w:r>
      <w:r w:rsidRPr="001605D1">
        <w:rPr>
          <w:rFonts w:cstheme="minorHAnsi"/>
          <w:sz w:val="28"/>
          <w:szCs w:val="28"/>
        </w:rPr>
        <w:t xml:space="preserve"> </w:t>
      </w:r>
      <w:r w:rsidR="00A026EE" w:rsidRPr="001605D1">
        <w:rPr>
          <w:rFonts w:cstheme="minorHAnsi"/>
          <w:sz w:val="28"/>
          <w:szCs w:val="28"/>
        </w:rPr>
        <w:t xml:space="preserve">tradycyjnie </w:t>
      </w:r>
      <w:r w:rsidRPr="001605D1">
        <w:rPr>
          <w:rFonts w:cstheme="minorHAnsi"/>
          <w:sz w:val="28"/>
          <w:szCs w:val="28"/>
        </w:rPr>
        <w:t>zaproszono Burmistrza Śremu Adama Lewandowskie</w:t>
      </w:r>
      <w:r w:rsidR="00D315E6" w:rsidRPr="001605D1">
        <w:rPr>
          <w:rFonts w:cstheme="minorHAnsi"/>
          <w:sz w:val="28"/>
          <w:szCs w:val="28"/>
        </w:rPr>
        <w:t>go</w:t>
      </w:r>
      <w:r w:rsidRPr="001605D1">
        <w:rPr>
          <w:rFonts w:cstheme="minorHAnsi"/>
          <w:sz w:val="28"/>
          <w:szCs w:val="28"/>
        </w:rPr>
        <w:t>. Podczas spotkania poruszono następujące tematy:</w:t>
      </w:r>
      <w:r w:rsidR="00D315E6" w:rsidRPr="001605D1">
        <w:rPr>
          <w:rFonts w:cstheme="minorHAnsi"/>
          <w:sz w:val="28"/>
          <w:szCs w:val="28"/>
        </w:rPr>
        <w:tab/>
      </w:r>
      <w:r w:rsidR="00D315E6" w:rsidRPr="001605D1">
        <w:rPr>
          <w:rFonts w:cstheme="minorHAnsi"/>
          <w:sz w:val="28"/>
          <w:szCs w:val="28"/>
        </w:rPr>
        <w:br/>
      </w:r>
    </w:p>
    <w:p w14:paraId="19AB6B3C" w14:textId="77777777" w:rsidR="00A026EE" w:rsidRPr="001605D1" w:rsidRDefault="004341F8" w:rsidP="00A026E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lastRenderedPageBreak/>
        <w:t xml:space="preserve">STRATEGIA ROZWOJU SPORTU </w:t>
      </w:r>
      <w:r w:rsidR="00A026EE" w:rsidRPr="001605D1">
        <w:rPr>
          <w:rFonts w:cstheme="minorHAnsi"/>
          <w:sz w:val="28"/>
          <w:szCs w:val="28"/>
        </w:rPr>
        <w:t>W GMINIE ŚREM na przyszłe lata – dyskusja na temat przygotowania przez firmę PMC doradztwo gospodarcze koncepcji oraz programu rozwoju sportu dla Miasta i Gminy Śrem na lata 2022 – 2028.</w:t>
      </w:r>
    </w:p>
    <w:p w14:paraId="603DAF71" w14:textId="77777777" w:rsidR="00A026EE" w:rsidRPr="001605D1" w:rsidRDefault="004341F8" w:rsidP="00A026E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Kondycja obiektów sportowych w Gminie Śrem – stan obecny oraz potencjał ww. obiektów.</w:t>
      </w:r>
    </w:p>
    <w:p w14:paraId="3980694D" w14:textId="77777777" w:rsidR="00A026EE" w:rsidRPr="001605D1" w:rsidRDefault="004341F8" w:rsidP="00A026E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Modernizacja Stadionu Miejskiego Śremie.</w:t>
      </w:r>
    </w:p>
    <w:p w14:paraId="0E54945B" w14:textId="77777777" w:rsidR="00A026EE" w:rsidRPr="001605D1" w:rsidRDefault="00A026EE" w:rsidP="00A026E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Omówienie wniosku Klubu </w:t>
      </w:r>
      <w:proofErr w:type="spellStart"/>
      <w:r w:rsidRPr="001605D1">
        <w:rPr>
          <w:rFonts w:cstheme="minorHAnsi"/>
          <w:sz w:val="28"/>
          <w:szCs w:val="28"/>
        </w:rPr>
        <w:t>Teakwondo</w:t>
      </w:r>
      <w:proofErr w:type="spellEnd"/>
      <w:r w:rsidRPr="001605D1">
        <w:rPr>
          <w:rFonts w:cstheme="minorHAnsi"/>
          <w:sz w:val="28"/>
          <w:szCs w:val="28"/>
        </w:rPr>
        <w:t xml:space="preserve"> KS </w:t>
      </w:r>
      <w:proofErr w:type="spellStart"/>
      <w:r w:rsidRPr="001605D1">
        <w:rPr>
          <w:rFonts w:cstheme="minorHAnsi"/>
          <w:sz w:val="28"/>
          <w:szCs w:val="28"/>
        </w:rPr>
        <w:t>Rapid</w:t>
      </w:r>
      <w:proofErr w:type="spellEnd"/>
      <w:r w:rsidRPr="001605D1">
        <w:rPr>
          <w:rFonts w:cstheme="minorHAnsi"/>
          <w:sz w:val="28"/>
          <w:szCs w:val="28"/>
        </w:rPr>
        <w:t xml:space="preserve"> Śrem o rozbudowę istniejącej infrastruktury sportowej spółki Śremski Sport przy ul. Staszica 1 A w Śremie o salę sportową wraz z zapleczem, przystosowaną dla taekwondo olimpijskiego.</w:t>
      </w:r>
    </w:p>
    <w:p w14:paraId="5DCC1151" w14:textId="77777777" w:rsidR="00A026EE" w:rsidRPr="001605D1" w:rsidRDefault="00A026EE" w:rsidP="00A026E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Plany inwestycji sportowych realizowanych przez Gminę Śrem na przyszłe lata.</w:t>
      </w:r>
    </w:p>
    <w:p w14:paraId="78C13B58" w14:textId="3617BFE9" w:rsidR="00B70B88" w:rsidRPr="001605D1" w:rsidRDefault="004C39CB" w:rsidP="0091640F">
      <w:p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br/>
      </w:r>
      <w:r w:rsidR="00D65ACA" w:rsidRPr="001605D1">
        <w:rPr>
          <w:rFonts w:cstheme="minorHAnsi"/>
          <w:sz w:val="28"/>
          <w:szCs w:val="28"/>
        </w:rPr>
        <w:t xml:space="preserve">Poza </w:t>
      </w:r>
      <w:r w:rsidR="00F730EB" w:rsidRPr="001605D1">
        <w:rPr>
          <w:rFonts w:cstheme="minorHAnsi"/>
          <w:sz w:val="28"/>
          <w:szCs w:val="28"/>
        </w:rPr>
        <w:t xml:space="preserve">oficjalnymi spotkaniami </w:t>
      </w:r>
      <w:r w:rsidRPr="001605D1">
        <w:rPr>
          <w:rFonts w:cstheme="minorHAnsi"/>
          <w:sz w:val="28"/>
          <w:szCs w:val="28"/>
        </w:rPr>
        <w:t>praca</w:t>
      </w:r>
      <w:r w:rsidR="00F730EB" w:rsidRPr="001605D1">
        <w:rPr>
          <w:rFonts w:cstheme="minorHAnsi"/>
          <w:sz w:val="28"/>
          <w:szCs w:val="28"/>
        </w:rPr>
        <w:t xml:space="preserve"> RS </w:t>
      </w:r>
      <w:r w:rsidR="00AE6333" w:rsidRPr="001605D1">
        <w:rPr>
          <w:rFonts w:cstheme="minorHAnsi"/>
          <w:sz w:val="28"/>
          <w:szCs w:val="28"/>
        </w:rPr>
        <w:t xml:space="preserve">w </w:t>
      </w:r>
      <w:r w:rsidR="00F730EB" w:rsidRPr="001605D1">
        <w:rPr>
          <w:rFonts w:cstheme="minorHAnsi"/>
          <w:sz w:val="28"/>
          <w:szCs w:val="28"/>
        </w:rPr>
        <w:t xml:space="preserve">Śremie nie </w:t>
      </w:r>
      <w:r w:rsidRPr="001605D1">
        <w:rPr>
          <w:rFonts w:cstheme="minorHAnsi"/>
          <w:sz w:val="28"/>
          <w:szCs w:val="28"/>
        </w:rPr>
        <w:t>kończy</w:t>
      </w:r>
      <w:r w:rsidR="00F730EB" w:rsidRPr="001605D1">
        <w:rPr>
          <w:rFonts w:cstheme="minorHAnsi"/>
          <w:sz w:val="28"/>
          <w:szCs w:val="28"/>
        </w:rPr>
        <w:t xml:space="preserve"> się -  wśród n</w:t>
      </w:r>
      <w:r w:rsidRPr="001605D1">
        <w:rPr>
          <w:rFonts w:cstheme="minorHAnsi"/>
          <w:sz w:val="28"/>
          <w:szCs w:val="28"/>
        </w:rPr>
        <w:t>iej</w:t>
      </w:r>
      <w:r w:rsidR="00F730EB" w:rsidRPr="001605D1">
        <w:rPr>
          <w:rFonts w:cstheme="minorHAnsi"/>
          <w:sz w:val="28"/>
          <w:szCs w:val="28"/>
        </w:rPr>
        <w:t xml:space="preserve"> są także działania wspierające kluby sportowe w </w:t>
      </w:r>
      <w:r w:rsidR="00AE6333" w:rsidRPr="001605D1">
        <w:rPr>
          <w:rFonts w:cstheme="minorHAnsi"/>
          <w:sz w:val="28"/>
          <w:szCs w:val="28"/>
        </w:rPr>
        <w:t>naszym mieście</w:t>
      </w:r>
      <w:r w:rsidR="00F730EB" w:rsidRPr="001605D1">
        <w:rPr>
          <w:rFonts w:cstheme="minorHAnsi"/>
          <w:sz w:val="28"/>
          <w:szCs w:val="28"/>
        </w:rPr>
        <w:t>, składanie oficjalnych wniosków do Burmistrza Śremu dotyczących</w:t>
      </w:r>
      <w:r w:rsidRPr="001605D1">
        <w:rPr>
          <w:rFonts w:cstheme="minorHAnsi"/>
          <w:sz w:val="28"/>
          <w:szCs w:val="28"/>
        </w:rPr>
        <w:t xml:space="preserve"> </w:t>
      </w:r>
      <w:r w:rsidR="00F730EB" w:rsidRPr="001605D1">
        <w:rPr>
          <w:rFonts w:cstheme="minorHAnsi"/>
          <w:sz w:val="28"/>
          <w:szCs w:val="28"/>
        </w:rPr>
        <w:t xml:space="preserve">spraw </w:t>
      </w:r>
      <w:r w:rsidRPr="001605D1">
        <w:rPr>
          <w:rFonts w:cstheme="minorHAnsi"/>
          <w:sz w:val="28"/>
          <w:szCs w:val="28"/>
        </w:rPr>
        <w:t>bieżących zgodnie z listą załączoną poniżej. Ponadto przedstawiciele Rady Sportu służą pomocą i opinią dla pracowników UM w Śremie w każdej sytuacji i</w:t>
      </w:r>
      <w:r w:rsidR="00EE5643" w:rsidRPr="001605D1">
        <w:rPr>
          <w:rFonts w:cstheme="minorHAnsi"/>
          <w:sz w:val="28"/>
          <w:szCs w:val="28"/>
        </w:rPr>
        <w:t xml:space="preserve"> w każdym </w:t>
      </w:r>
      <w:r w:rsidRPr="001605D1">
        <w:rPr>
          <w:rFonts w:cstheme="minorHAnsi"/>
          <w:sz w:val="28"/>
          <w:szCs w:val="28"/>
        </w:rPr>
        <w:t xml:space="preserve">wypadku. </w:t>
      </w:r>
    </w:p>
    <w:p w14:paraId="280EA6E4" w14:textId="77777777" w:rsidR="00F730EB" w:rsidRPr="001605D1" w:rsidRDefault="00F730EB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55253F7C" w14:textId="77777777" w:rsidR="00D65ACA" w:rsidRPr="001605D1" w:rsidRDefault="00D65ACA" w:rsidP="00D65ACA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>Wniosek Rady Sportu w sprawie  - Profilaktyka i Wypoczynek z dnia 01.03.2021</w:t>
      </w:r>
      <w:r w:rsidRPr="001605D1">
        <w:rPr>
          <w:rFonts w:cstheme="minorHAnsi"/>
          <w:b/>
          <w:sz w:val="28"/>
          <w:szCs w:val="28"/>
        </w:rPr>
        <w:br/>
      </w:r>
      <w:r w:rsidRPr="001605D1">
        <w:rPr>
          <w:rFonts w:cstheme="minorHAnsi"/>
          <w:sz w:val="28"/>
          <w:szCs w:val="28"/>
        </w:rPr>
        <w:t>Dotyczy: Ogłoszenia otwartych konkursów na wybrane zadania publiczne z budżetu gminy Śrem.</w:t>
      </w:r>
      <w:r w:rsidRPr="001605D1">
        <w:rPr>
          <w:rFonts w:cstheme="minorHAnsi"/>
          <w:b/>
          <w:sz w:val="28"/>
          <w:szCs w:val="28"/>
        </w:rPr>
        <w:t>  </w:t>
      </w:r>
      <w:r w:rsidR="00D315E6" w:rsidRPr="001605D1">
        <w:rPr>
          <w:rFonts w:cstheme="minorHAnsi"/>
          <w:b/>
          <w:sz w:val="28"/>
          <w:szCs w:val="28"/>
        </w:rPr>
        <w:tab/>
      </w:r>
      <w:r w:rsidR="00D315E6" w:rsidRPr="001605D1">
        <w:rPr>
          <w:rFonts w:cstheme="minorHAnsi"/>
          <w:b/>
          <w:sz w:val="28"/>
          <w:szCs w:val="28"/>
        </w:rPr>
        <w:br/>
      </w:r>
    </w:p>
    <w:p w14:paraId="11015CE7" w14:textId="77777777" w:rsidR="00D65ACA" w:rsidRPr="001605D1" w:rsidRDefault="00EE5643" w:rsidP="00D65ACA">
      <w:pPr>
        <w:pStyle w:val="Akapitzlist"/>
        <w:numPr>
          <w:ilvl w:val="0"/>
          <w:numId w:val="31"/>
        </w:numPr>
        <w:jc w:val="both"/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 xml:space="preserve">Wniosek Rady Sportu w sprawie - </w:t>
      </w:r>
      <w:r w:rsidR="00D65ACA" w:rsidRPr="001605D1">
        <w:rPr>
          <w:rFonts w:cstheme="minorHAnsi"/>
          <w:b/>
          <w:sz w:val="28"/>
          <w:szCs w:val="28"/>
        </w:rPr>
        <w:t>Strategia Rozwoju Sportu w Gminie Śrem II 04.03.21 z dnia 01.03.2021</w:t>
      </w:r>
      <w:r w:rsidR="00D65ACA" w:rsidRPr="001605D1">
        <w:rPr>
          <w:rFonts w:cstheme="minorHAnsi"/>
          <w:b/>
          <w:sz w:val="28"/>
          <w:szCs w:val="28"/>
        </w:rPr>
        <w:tab/>
      </w:r>
      <w:r w:rsidR="00D65ACA" w:rsidRPr="001605D1">
        <w:rPr>
          <w:rFonts w:cstheme="minorHAnsi"/>
          <w:b/>
          <w:sz w:val="28"/>
          <w:szCs w:val="28"/>
        </w:rPr>
        <w:br/>
      </w:r>
      <w:r w:rsidR="00D65ACA" w:rsidRPr="001605D1">
        <w:rPr>
          <w:rFonts w:cstheme="minorHAnsi"/>
          <w:sz w:val="28"/>
          <w:szCs w:val="28"/>
        </w:rPr>
        <w:t>Dotyczy: Prośba utworzenia zespołu i zainicjowania prac dotyczących stworzenia Lokalnej Strategii Rozwoju Sportu w gminie Śrem na lata 2022-2030 z dnia 21 października 2020.</w:t>
      </w:r>
      <w:r w:rsidR="00D315E6" w:rsidRPr="001605D1">
        <w:rPr>
          <w:rFonts w:cstheme="minorHAnsi"/>
          <w:sz w:val="28"/>
          <w:szCs w:val="28"/>
        </w:rPr>
        <w:tab/>
      </w:r>
      <w:r w:rsidR="00D315E6" w:rsidRPr="001605D1">
        <w:rPr>
          <w:rFonts w:cstheme="minorHAnsi"/>
          <w:sz w:val="28"/>
          <w:szCs w:val="28"/>
        </w:rPr>
        <w:br/>
      </w:r>
    </w:p>
    <w:p w14:paraId="7C55D01F" w14:textId="77777777" w:rsidR="00101456" w:rsidRPr="001605D1" w:rsidRDefault="00D65ACA" w:rsidP="00101456">
      <w:pPr>
        <w:pStyle w:val="Akapitzlist"/>
        <w:numPr>
          <w:ilvl w:val="0"/>
          <w:numId w:val="31"/>
        </w:numPr>
        <w:jc w:val="both"/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lastRenderedPageBreak/>
        <w:t>Wniosek Rady Sportu w sprawie  - Wypoczynek</w:t>
      </w:r>
      <w:r w:rsidR="00101456" w:rsidRPr="001605D1">
        <w:rPr>
          <w:rFonts w:cstheme="minorHAnsi"/>
          <w:b/>
          <w:sz w:val="28"/>
          <w:szCs w:val="28"/>
        </w:rPr>
        <w:t xml:space="preserve"> </w:t>
      </w:r>
      <w:r w:rsidR="00EE5643" w:rsidRPr="001605D1">
        <w:rPr>
          <w:rFonts w:cstheme="minorHAnsi"/>
          <w:b/>
          <w:sz w:val="28"/>
          <w:szCs w:val="28"/>
        </w:rPr>
        <w:t xml:space="preserve">dzieci i młodzieży </w:t>
      </w:r>
      <w:r w:rsidR="00101456" w:rsidRPr="001605D1">
        <w:rPr>
          <w:rFonts w:cstheme="minorHAnsi"/>
          <w:b/>
          <w:sz w:val="28"/>
          <w:szCs w:val="28"/>
        </w:rPr>
        <w:t>z dnia 10.05.2021</w:t>
      </w:r>
    </w:p>
    <w:p w14:paraId="031E3D09" w14:textId="77777777" w:rsidR="00D65ACA" w:rsidRPr="001605D1" w:rsidRDefault="00D65ACA" w:rsidP="00101456">
      <w:pPr>
        <w:pStyle w:val="Akapitzlist"/>
        <w:jc w:val="both"/>
        <w:rPr>
          <w:rFonts w:cstheme="minorHAnsi"/>
          <w:b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Dotyczy: Ogłoszenia otwartego konkursu na wybrane zadania publiczne z budżetu gminy Śrem.  </w:t>
      </w:r>
      <w:r w:rsidR="00D315E6" w:rsidRPr="001605D1">
        <w:rPr>
          <w:rFonts w:cstheme="minorHAnsi"/>
          <w:sz w:val="28"/>
          <w:szCs w:val="28"/>
        </w:rPr>
        <w:tab/>
      </w:r>
      <w:r w:rsidR="00D315E6" w:rsidRPr="001605D1">
        <w:rPr>
          <w:rFonts w:cstheme="minorHAnsi"/>
          <w:sz w:val="28"/>
          <w:szCs w:val="28"/>
        </w:rPr>
        <w:br/>
      </w:r>
    </w:p>
    <w:p w14:paraId="3A183AD7" w14:textId="77777777" w:rsidR="00101456" w:rsidRPr="001605D1" w:rsidRDefault="00101456" w:rsidP="00101456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>Wniosek dotyczący zaproszenia dla Burmistrz Śremu na Radę Sportu z dnia 01.06.2021</w:t>
      </w:r>
    </w:p>
    <w:p w14:paraId="4E962944" w14:textId="77777777" w:rsidR="00101456" w:rsidRPr="001605D1" w:rsidRDefault="00101456" w:rsidP="00EE5643">
      <w:pPr>
        <w:ind w:left="708" w:firstLine="12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 xml:space="preserve">Dotyczy: </w:t>
      </w:r>
      <w:r w:rsidR="00EE5643" w:rsidRPr="001605D1">
        <w:rPr>
          <w:rFonts w:cstheme="minorHAnsi"/>
          <w:sz w:val="28"/>
          <w:szCs w:val="28"/>
        </w:rPr>
        <w:t>Organizacja spotkania Śremskiej Rady Sportu na stadionie w parku miejskim im. Powstańców Wielkopolskich w Śremie.</w:t>
      </w:r>
    </w:p>
    <w:p w14:paraId="71B9FA67" w14:textId="77777777" w:rsidR="00101456" w:rsidRPr="001605D1" w:rsidRDefault="00101456" w:rsidP="00101456">
      <w:pPr>
        <w:pStyle w:val="Akapitzlist"/>
        <w:numPr>
          <w:ilvl w:val="0"/>
          <w:numId w:val="31"/>
        </w:numPr>
        <w:rPr>
          <w:rFonts w:cstheme="minorHAnsi"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 xml:space="preserve">Wniosek dotyczący </w:t>
      </w:r>
      <w:r w:rsidR="00F730EB" w:rsidRPr="001605D1">
        <w:rPr>
          <w:rFonts w:cstheme="minorHAnsi"/>
          <w:b/>
          <w:sz w:val="28"/>
          <w:szCs w:val="28"/>
        </w:rPr>
        <w:t>uchwały</w:t>
      </w:r>
      <w:r w:rsidRPr="001605D1">
        <w:rPr>
          <w:rFonts w:cstheme="minorHAnsi"/>
          <w:b/>
          <w:sz w:val="28"/>
          <w:szCs w:val="28"/>
        </w:rPr>
        <w:t xml:space="preserve"> finansowania sportu w Gminie Śrem z dnia 07.06.2021</w:t>
      </w:r>
      <w:r w:rsidRPr="001605D1">
        <w:rPr>
          <w:rFonts w:cstheme="minorHAnsi"/>
          <w:b/>
          <w:sz w:val="28"/>
          <w:szCs w:val="28"/>
        </w:rPr>
        <w:br/>
      </w:r>
      <w:r w:rsidRPr="001605D1">
        <w:rPr>
          <w:rFonts w:cstheme="minorHAnsi"/>
          <w:sz w:val="28"/>
          <w:szCs w:val="28"/>
        </w:rPr>
        <w:t>Dotyczy: W związku z przygotowaniem projektu uchwały w sprawie określenia warunków i trybu finansowania sportu na terenie Gminy Śrem.</w:t>
      </w:r>
    </w:p>
    <w:p w14:paraId="06C8466B" w14:textId="77777777" w:rsidR="00F730EB" w:rsidRPr="001605D1" w:rsidRDefault="00F730EB" w:rsidP="00F730EB">
      <w:pPr>
        <w:pStyle w:val="Akapitzlist"/>
        <w:numPr>
          <w:ilvl w:val="0"/>
          <w:numId w:val="31"/>
        </w:numPr>
        <w:rPr>
          <w:rFonts w:cstheme="minorHAnsi"/>
          <w:b/>
          <w:sz w:val="28"/>
          <w:szCs w:val="28"/>
        </w:rPr>
      </w:pPr>
      <w:r w:rsidRPr="001605D1">
        <w:rPr>
          <w:rFonts w:cstheme="minorHAnsi"/>
          <w:b/>
          <w:sz w:val="28"/>
          <w:szCs w:val="28"/>
        </w:rPr>
        <w:t>Wniosek dotyczący zwiększenia środków finansowych dla klubów z dnia 25.10.2021</w:t>
      </w:r>
    </w:p>
    <w:p w14:paraId="4C423A3B" w14:textId="77777777" w:rsidR="00101456" w:rsidRPr="001605D1" w:rsidRDefault="00F730EB" w:rsidP="00F730EB">
      <w:pPr>
        <w:pStyle w:val="Akapitzlist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Dotyczy: Wnioski o przyznanie dotacji celowej na dofinansowanie przedsięwzięć z zakresu sportu w 2022 r.</w:t>
      </w:r>
    </w:p>
    <w:p w14:paraId="36C23293" w14:textId="77777777" w:rsidR="00F730EB" w:rsidRPr="001605D1" w:rsidRDefault="00F730EB" w:rsidP="003D6BD7">
      <w:pPr>
        <w:spacing w:after="0"/>
        <w:jc w:val="both"/>
        <w:rPr>
          <w:rFonts w:cstheme="minorHAnsi"/>
          <w:sz w:val="28"/>
          <w:szCs w:val="28"/>
        </w:rPr>
      </w:pPr>
    </w:p>
    <w:p w14:paraId="531B0253" w14:textId="77777777" w:rsidR="00F730EB" w:rsidRPr="001605D1" w:rsidRDefault="00F730EB" w:rsidP="00F730EB">
      <w:pPr>
        <w:spacing w:after="0"/>
        <w:jc w:val="both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Dziękuję wszystkim członkom Rady za zaangażowanie i wkład w jej pracę.</w:t>
      </w:r>
    </w:p>
    <w:p w14:paraId="6441CB89" w14:textId="77777777" w:rsidR="00E15086" w:rsidRPr="001605D1" w:rsidRDefault="00E15086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4B2A2EEB" w14:textId="77777777" w:rsidR="0079676F" w:rsidRPr="001605D1" w:rsidRDefault="0079676F" w:rsidP="0003280B">
      <w:pPr>
        <w:spacing w:after="0"/>
        <w:jc w:val="both"/>
        <w:rPr>
          <w:rFonts w:cstheme="minorHAnsi"/>
          <w:sz w:val="28"/>
          <w:szCs w:val="28"/>
        </w:rPr>
      </w:pPr>
    </w:p>
    <w:p w14:paraId="2C56D9A5" w14:textId="30698361" w:rsidR="00BE7FDE" w:rsidRPr="001605D1" w:rsidRDefault="00301936" w:rsidP="0042667C">
      <w:pPr>
        <w:spacing w:after="0"/>
        <w:rPr>
          <w:rFonts w:cstheme="minorHAnsi"/>
          <w:sz w:val="28"/>
          <w:szCs w:val="28"/>
        </w:rPr>
      </w:pPr>
      <w:r w:rsidRPr="001605D1">
        <w:rPr>
          <w:rFonts w:cstheme="minorHAnsi"/>
          <w:sz w:val="28"/>
          <w:szCs w:val="28"/>
        </w:rPr>
        <w:t>Ze sportowymi pozdrowieniami,</w:t>
      </w:r>
      <w:r w:rsidRPr="001605D1">
        <w:rPr>
          <w:rFonts w:cstheme="minorHAnsi"/>
          <w:sz w:val="28"/>
          <w:szCs w:val="28"/>
        </w:rPr>
        <w:br/>
      </w:r>
    </w:p>
    <w:p w14:paraId="5AE1FD4C" w14:textId="444436B6" w:rsidR="00F5411D" w:rsidRPr="001605D1" w:rsidRDefault="00F5411D" w:rsidP="0042667C">
      <w:pPr>
        <w:spacing w:after="0"/>
        <w:rPr>
          <w:rFonts w:cstheme="minorHAnsi"/>
          <w:sz w:val="28"/>
          <w:szCs w:val="28"/>
        </w:rPr>
      </w:pPr>
    </w:p>
    <w:tbl>
      <w:tblPr>
        <w:tblpPr w:leftFromText="141" w:rightFromText="141" w:bottomFromText="160" w:vertAnchor="text" w:horzAnchor="margin" w:tblpXSpec="right" w:tblpY="334"/>
        <w:tblW w:w="26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603"/>
      </w:tblGrid>
      <w:tr w:rsidR="00F5411D" w:rsidRPr="001605D1" w14:paraId="465751B6" w14:textId="77777777" w:rsidTr="00F5411D">
        <w:tc>
          <w:tcPr>
            <w:tcW w:w="4380" w:type="pct"/>
            <w:hideMark/>
          </w:tcPr>
          <w:p w14:paraId="5B808EBC" w14:textId="77777777" w:rsidR="00F5411D" w:rsidRPr="001605D1" w:rsidRDefault="00F5411D">
            <w:pPr>
              <w:pStyle w:val="nagwek0"/>
              <w:spacing w:line="256" w:lineRule="auto"/>
              <w:rPr>
                <w:rFonts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1605D1">
              <w:rPr>
                <w:rFonts w:cstheme="minorHAnsi"/>
                <w:color w:val="000000" w:themeColor="text1"/>
                <w:sz w:val="28"/>
                <w:szCs w:val="28"/>
                <w:lang w:eastAsia="en-US"/>
              </w:rPr>
              <w:t>Krzysztof Lewandowski</w:t>
            </w:r>
            <w:r w:rsidRPr="001605D1">
              <w:rPr>
                <w:rFonts w:cstheme="minorHAnsi"/>
                <w:color w:val="000000" w:themeColor="text1"/>
                <w:sz w:val="28"/>
                <w:szCs w:val="28"/>
                <w:lang w:eastAsia="en-US"/>
              </w:rPr>
              <w:br/>
              <w:t>Przewodniczący Rady Sportu w Śremie</w:t>
            </w:r>
          </w:p>
        </w:tc>
        <w:tc>
          <w:tcPr>
            <w:tcW w:w="620" w:type="pct"/>
          </w:tcPr>
          <w:p w14:paraId="6DF0B4DC" w14:textId="77777777" w:rsidR="00F5411D" w:rsidRPr="001605D1" w:rsidRDefault="00F5411D">
            <w:pPr>
              <w:pStyle w:val="nagwek0"/>
              <w:spacing w:line="256" w:lineRule="auto"/>
              <w:jc w:val="right"/>
              <w:rPr>
                <w:rFonts w:cs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7F3B1E6" w14:textId="77777777" w:rsidR="00F5411D" w:rsidRPr="001605D1" w:rsidRDefault="00F5411D" w:rsidP="0042667C">
      <w:pPr>
        <w:spacing w:after="0"/>
        <w:rPr>
          <w:rFonts w:cstheme="minorHAnsi"/>
          <w:sz w:val="28"/>
          <w:szCs w:val="28"/>
        </w:rPr>
      </w:pPr>
    </w:p>
    <w:sectPr w:rsidR="00F5411D" w:rsidRPr="001605D1" w:rsidSect="00E967BD">
      <w:headerReference w:type="default" r:id="rId8"/>
      <w:footerReference w:type="default" r:id="rId9"/>
      <w:pgSz w:w="11906" w:h="16838"/>
      <w:pgMar w:top="297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D440" w14:textId="77777777" w:rsidR="004D3002" w:rsidRDefault="004D3002" w:rsidP="004601F5">
      <w:pPr>
        <w:spacing w:after="0" w:line="240" w:lineRule="auto"/>
      </w:pPr>
      <w:r>
        <w:separator/>
      </w:r>
    </w:p>
  </w:endnote>
  <w:endnote w:type="continuationSeparator" w:id="0">
    <w:p w14:paraId="65BCF3E2" w14:textId="77777777" w:rsidR="004D3002" w:rsidRDefault="004D3002" w:rsidP="004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415782"/>
      <w:docPartObj>
        <w:docPartGallery w:val="Page Numbers (Bottom of Page)"/>
        <w:docPartUnique/>
      </w:docPartObj>
    </w:sdtPr>
    <w:sdtContent>
      <w:p w14:paraId="2EEB5B8E" w14:textId="05909534" w:rsidR="003D6BD7" w:rsidRDefault="003D6B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376C2" w14:textId="77777777" w:rsidR="004601F5" w:rsidRPr="004601F5" w:rsidRDefault="004601F5" w:rsidP="004601F5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F16A" w14:textId="77777777" w:rsidR="004D3002" w:rsidRDefault="004D3002" w:rsidP="004601F5">
      <w:pPr>
        <w:spacing w:after="0" w:line="240" w:lineRule="auto"/>
      </w:pPr>
      <w:r>
        <w:separator/>
      </w:r>
    </w:p>
  </w:footnote>
  <w:footnote w:type="continuationSeparator" w:id="0">
    <w:p w14:paraId="48FFE903" w14:textId="77777777" w:rsidR="004D3002" w:rsidRDefault="004D3002" w:rsidP="0046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EAF4" w14:textId="77777777" w:rsidR="004601F5" w:rsidRDefault="00F5411D" w:rsidP="004601F5">
    <w:pPr>
      <w:pStyle w:val="Nagwek"/>
      <w:jc w:val="right"/>
    </w:pPr>
    <w:r>
      <w:pict w14:anchorId="6176C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82.5pt">
          <v:imagedata r:id="rId1" o:title="LOGO ŚREM - corel8"/>
        </v:shape>
      </w:pict>
    </w:r>
    <w:r w:rsidR="00E967B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254D111A" wp14:editId="1895D4C2">
              <wp:simplePos x="0" y="0"/>
              <wp:positionH relativeFrom="column">
                <wp:posOffset>-223520</wp:posOffset>
              </wp:positionH>
              <wp:positionV relativeFrom="paragraph">
                <wp:posOffset>150495</wp:posOffset>
              </wp:positionV>
              <wp:extent cx="2933700" cy="8274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827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E6D63" w14:textId="77777777" w:rsidR="00E967BD" w:rsidRPr="0003280B" w:rsidRDefault="0003280B" w:rsidP="0003280B">
                          <w:pPr>
                            <w:pStyle w:val="Stopka"/>
                            <w:spacing w:line="276" w:lineRule="auto"/>
                            <w:rPr>
                              <w:rFonts w:ascii="Century Gothic" w:hAnsi="Century Gothic"/>
                              <w:color w:val="000000" w:themeColor="text1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Cs w:val="16"/>
                            </w:rPr>
                            <w:t>Śremska Rada Sportu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Krzysztof L</w:t>
                          </w:r>
                          <w:r w:rsidR="00946436">
                            <w:rPr>
                              <w:rFonts w:ascii="Century Gothic" w:hAnsi="Century Gothic"/>
                              <w:color w:val="000000" w:themeColor="text1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ewandowski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D11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7.6pt;margin-top:11.85pt;width:231pt;height:65.1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" filled="f" stroked="f">
              <v:textbox>
                <w:txbxContent>
                  <w:p w14:paraId="102E6D63" w14:textId="77777777" w:rsidR="00E967BD" w:rsidRPr="0003280B" w:rsidRDefault="0003280B" w:rsidP="0003280B">
                    <w:pPr>
                      <w:pStyle w:val="Stopka"/>
                      <w:spacing w:line="276" w:lineRule="auto"/>
                      <w:rPr>
                        <w:rFonts w:ascii="Century Gothic" w:hAnsi="Century Gothic"/>
                        <w:color w:val="000000" w:themeColor="text1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Cs w:val="16"/>
                      </w:rPr>
                      <w:t>Śremska Rada Sportu</w:t>
                    </w:r>
                    <w:r>
                      <w:rPr>
                        <w:rFonts w:ascii="Century Gothic" w:hAnsi="Century Gothic"/>
                        <w:color w:val="000000" w:themeColor="text1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Krzysztof L</w:t>
                    </w:r>
                    <w:r w:rsidR="00946436">
                      <w:rPr>
                        <w:rFonts w:ascii="Century Gothic" w:hAnsi="Century Gothic"/>
                        <w:color w:val="000000" w:themeColor="text1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ewandowski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601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0FE6CD" wp14:editId="48161586">
              <wp:simplePos x="0" y="0"/>
              <wp:positionH relativeFrom="column">
                <wp:posOffset>-939064</wp:posOffset>
              </wp:positionH>
              <wp:positionV relativeFrom="paragraph">
                <wp:posOffset>-84942</wp:posOffset>
              </wp:positionV>
              <wp:extent cx="7612182" cy="1240657"/>
              <wp:effectExtent l="0" t="0" r="8255" b="0"/>
              <wp:wrapNone/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182" cy="12406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15CAE7" id="Prostokąt 14" o:spid="_x0000_s1026" style="position:absolute;margin-left:-73.95pt;margin-top:-6.7pt;width:599.4pt;height:97.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" fillcolor="#f2f2f2 [3052]" stroked="f" strokeweight="1pt"/>
          </w:pict>
        </mc:Fallback>
      </mc:AlternateContent>
    </w:r>
    <w:r w:rsidR="004601F5" w:rsidRPr="004601F5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44815C" wp14:editId="69236B6E">
          <wp:simplePos x="0" y="0"/>
          <wp:positionH relativeFrom="column">
            <wp:posOffset>-910485</wp:posOffset>
          </wp:positionH>
          <wp:positionV relativeFrom="paragraph">
            <wp:posOffset>-444500</wp:posOffset>
          </wp:positionV>
          <wp:extent cx="7584440" cy="358140"/>
          <wp:effectExtent l="0" t="0" r="0" b="3810"/>
          <wp:wrapTight wrapText="bothSides">
            <wp:wrapPolygon edited="0">
              <wp:start x="0" y="0"/>
              <wp:lineTo x="0" y="20681"/>
              <wp:lineTo x="21539" y="20681"/>
              <wp:lineTo x="21539" y="0"/>
              <wp:lineTo x="0" y="0"/>
            </wp:wrapPolygon>
          </wp:wrapTight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FD1"/>
    <w:multiLevelType w:val="hybridMultilevel"/>
    <w:tmpl w:val="0CA6915A"/>
    <w:lvl w:ilvl="0" w:tplc="5136ED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1A3"/>
    <w:multiLevelType w:val="hybridMultilevel"/>
    <w:tmpl w:val="027ED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9CD"/>
    <w:multiLevelType w:val="hybridMultilevel"/>
    <w:tmpl w:val="D9FE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269D"/>
    <w:multiLevelType w:val="hybridMultilevel"/>
    <w:tmpl w:val="35CC1F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BE338AF"/>
    <w:multiLevelType w:val="hybridMultilevel"/>
    <w:tmpl w:val="7B54DF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215D0C"/>
    <w:multiLevelType w:val="hybridMultilevel"/>
    <w:tmpl w:val="C680B1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3F16D6"/>
    <w:multiLevelType w:val="hybridMultilevel"/>
    <w:tmpl w:val="5072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2F1C"/>
    <w:multiLevelType w:val="hybridMultilevel"/>
    <w:tmpl w:val="134CC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04B8C"/>
    <w:multiLevelType w:val="multilevel"/>
    <w:tmpl w:val="F42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85D9F"/>
    <w:multiLevelType w:val="hybridMultilevel"/>
    <w:tmpl w:val="E4E23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80A73"/>
    <w:multiLevelType w:val="hybridMultilevel"/>
    <w:tmpl w:val="2D56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B3FB3"/>
    <w:multiLevelType w:val="hybridMultilevel"/>
    <w:tmpl w:val="0CC06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ED36D3"/>
    <w:multiLevelType w:val="hybridMultilevel"/>
    <w:tmpl w:val="FDFE9A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1D3FCE"/>
    <w:multiLevelType w:val="hybridMultilevel"/>
    <w:tmpl w:val="FCA2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84290"/>
    <w:multiLevelType w:val="hybridMultilevel"/>
    <w:tmpl w:val="387A3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23E74"/>
    <w:multiLevelType w:val="hybridMultilevel"/>
    <w:tmpl w:val="39B8A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5182A"/>
    <w:multiLevelType w:val="hybridMultilevel"/>
    <w:tmpl w:val="A804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C018F"/>
    <w:multiLevelType w:val="hybridMultilevel"/>
    <w:tmpl w:val="05D06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5D0495"/>
    <w:multiLevelType w:val="hybridMultilevel"/>
    <w:tmpl w:val="CDDC2A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470AD6"/>
    <w:multiLevelType w:val="hybridMultilevel"/>
    <w:tmpl w:val="BE5ED3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774E59"/>
    <w:multiLevelType w:val="hybridMultilevel"/>
    <w:tmpl w:val="F7761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F0876"/>
    <w:multiLevelType w:val="hybridMultilevel"/>
    <w:tmpl w:val="A4389FE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1363D78"/>
    <w:multiLevelType w:val="multilevel"/>
    <w:tmpl w:val="F03A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104528"/>
    <w:multiLevelType w:val="hybridMultilevel"/>
    <w:tmpl w:val="8EB8CDEA"/>
    <w:lvl w:ilvl="0" w:tplc="5136EDC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7F2305E"/>
    <w:multiLevelType w:val="hybridMultilevel"/>
    <w:tmpl w:val="690EC9D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A083323"/>
    <w:multiLevelType w:val="hybridMultilevel"/>
    <w:tmpl w:val="0964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C5BB9"/>
    <w:multiLevelType w:val="hybridMultilevel"/>
    <w:tmpl w:val="1A30E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144304"/>
    <w:multiLevelType w:val="hybridMultilevel"/>
    <w:tmpl w:val="B57AB1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03B73D9"/>
    <w:multiLevelType w:val="hybridMultilevel"/>
    <w:tmpl w:val="B142BD08"/>
    <w:lvl w:ilvl="0" w:tplc="5136E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81C05"/>
    <w:multiLevelType w:val="hybridMultilevel"/>
    <w:tmpl w:val="DFE281E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B41484"/>
    <w:multiLevelType w:val="hybridMultilevel"/>
    <w:tmpl w:val="9F062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06032"/>
    <w:multiLevelType w:val="hybridMultilevel"/>
    <w:tmpl w:val="E45E806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6D4C86"/>
    <w:multiLevelType w:val="hybridMultilevel"/>
    <w:tmpl w:val="DF463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841FA"/>
    <w:multiLevelType w:val="hybridMultilevel"/>
    <w:tmpl w:val="B2EA3AE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10C36CE"/>
    <w:multiLevelType w:val="hybridMultilevel"/>
    <w:tmpl w:val="3E469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AE3BAC"/>
    <w:multiLevelType w:val="hybridMultilevel"/>
    <w:tmpl w:val="DCD460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757ABF"/>
    <w:multiLevelType w:val="hybridMultilevel"/>
    <w:tmpl w:val="8708C6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24"/>
  </w:num>
  <w:num w:numId="4">
    <w:abstractNumId w:val="29"/>
  </w:num>
  <w:num w:numId="5">
    <w:abstractNumId w:val="32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34"/>
  </w:num>
  <w:num w:numId="11">
    <w:abstractNumId w:val="27"/>
  </w:num>
  <w:num w:numId="12">
    <w:abstractNumId w:val="16"/>
  </w:num>
  <w:num w:numId="13">
    <w:abstractNumId w:val="5"/>
  </w:num>
  <w:num w:numId="14">
    <w:abstractNumId w:val="26"/>
  </w:num>
  <w:num w:numId="15">
    <w:abstractNumId w:val="1"/>
  </w:num>
  <w:num w:numId="16">
    <w:abstractNumId w:val="0"/>
  </w:num>
  <w:num w:numId="17">
    <w:abstractNumId w:val="11"/>
  </w:num>
  <w:num w:numId="18">
    <w:abstractNumId w:val="35"/>
  </w:num>
  <w:num w:numId="19">
    <w:abstractNumId w:val="18"/>
  </w:num>
  <w:num w:numId="20">
    <w:abstractNumId w:val="36"/>
  </w:num>
  <w:num w:numId="21">
    <w:abstractNumId w:val="22"/>
  </w:num>
  <w:num w:numId="22">
    <w:abstractNumId w:val="6"/>
  </w:num>
  <w:num w:numId="23">
    <w:abstractNumId w:val="9"/>
  </w:num>
  <w:num w:numId="24">
    <w:abstractNumId w:val="15"/>
  </w:num>
  <w:num w:numId="25">
    <w:abstractNumId w:val="8"/>
  </w:num>
  <w:num w:numId="26">
    <w:abstractNumId w:val="13"/>
  </w:num>
  <w:num w:numId="27">
    <w:abstractNumId w:val="30"/>
  </w:num>
  <w:num w:numId="28">
    <w:abstractNumId w:val="2"/>
  </w:num>
  <w:num w:numId="29">
    <w:abstractNumId w:val="21"/>
  </w:num>
  <w:num w:numId="30">
    <w:abstractNumId w:val="20"/>
  </w:num>
  <w:num w:numId="31">
    <w:abstractNumId w:val="28"/>
  </w:num>
  <w:num w:numId="32">
    <w:abstractNumId w:val="25"/>
  </w:num>
  <w:num w:numId="33">
    <w:abstractNumId w:val="23"/>
  </w:num>
  <w:num w:numId="34">
    <w:abstractNumId w:val="14"/>
  </w:num>
  <w:num w:numId="35">
    <w:abstractNumId w:val="17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20"/>
    <w:rsid w:val="00005CB5"/>
    <w:rsid w:val="0003089B"/>
    <w:rsid w:val="0003280B"/>
    <w:rsid w:val="0006385F"/>
    <w:rsid w:val="000736F8"/>
    <w:rsid w:val="000B3E6F"/>
    <w:rsid w:val="000C0D15"/>
    <w:rsid w:val="000D3AF9"/>
    <w:rsid w:val="000E0EDC"/>
    <w:rsid w:val="000E433C"/>
    <w:rsid w:val="00101456"/>
    <w:rsid w:val="00113935"/>
    <w:rsid w:val="00121E18"/>
    <w:rsid w:val="00122FD3"/>
    <w:rsid w:val="00133AE6"/>
    <w:rsid w:val="001605D1"/>
    <w:rsid w:val="0018759A"/>
    <w:rsid w:val="0019758E"/>
    <w:rsid w:val="001A17BE"/>
    <w:rsid w:val="001B7B94"/>
    <w:rsid w:val="00204A59"/>
    <w:rsid w:val="002068CD"/>
    <w:rsid w:val="00215D80"/>
    <w:rsid w:val="00245542"/>
    <w:rsid w:val="002B5153"/>
    <w:rsid w:val="00301936"/>
    <w:rsid w:val="0031100A"/>
    <w:rsid w:val="00330F1E"/>
    <w:rsid w:val="00394D42"/>
    <w:rsid w:val="00397C7B"/>
    <w:rsid w:val="003B6BA2"/>
    <w:rsid w:val="003D62E3"/>
    <w:rsid w:val="003D6BD7"/>
    <w:rsid w:val="0041035A"/>
    <w:rsid w:val="0042667C"/>
    <w:rsid w:val="004341F8"/>
    <w:rsid w:val="00452C28"/>
    <w:rsid w:val="004601F5"/>
    <w:rsid w:val="004629FE"/>
    <w:rsid w:val="004B2064"/>
    <w:rsid w:val="004C39CB"/>
    <w:rsid w:val="004D3002"/>
    <w:rsid w:val="004D7807"/>
    <w:rsid w:val="004E5250"/>
    <w:rsid w:val="004F06CF"/>
    <w:rsid w:val="00514FC9"/>
    <w:rsid w:val="005743E3"/>
    <w:rsid w:val="005A3B53"/>
    <w:rsid w:val="005B211D"/>
    <w:rsid w:val="005E350E"/>
    <w:rsid w:val="00670599"/>
    <w:rsid w:val="006D6BA2"/>
    <w:rsid w:val="00746C5C"/>
    <w:rsid w:val="00755598"/>
    <w:rsid w:val="00785E0A"/>
    <w:rsid w:val="0079676F"/>
    <w:rsid w:val="007E4CB0"/>
    <w:rsid w:val="00803AB5"/>
    <w:rsid w:val="00831C57"/>
    <w:rsid w:val="008A3ADA"/>
    <w:rsid w:val="008E4715"/>
    <w:rsid w:val="008E7A83"/>
    <w:rsid w:val="0091640F"/>
    <w:rsid w:val="009317FC"/>
    <w:rsid w:val="00946436"/>
    <w:rsid w:val="00A026EE"/>
    <w:rsid w:val="00A0670C"/>
    <w:rsid w:val="00A075A4"/>
    <w:rsid w:val="00A20B3A"/>
    <w:rsid w:val="00A52DE8"/>
    <w:rsid w:val="00A550EC"/>
    <w:rsid w:val="00A761F6"/>
    <w:rsid w:val="00A93B20"/>
    <w:rsid w:val="00A94120"/>
    <w:rsid w:val="00AE6333"/>
    <w:rsid w:val="00B03FA0"/>
    <w:rsid w:val="00B1723E"/>
    <w:rsid w:val="00B70B88"/>
    <w:rsid w:val="00B91C63"/>
    <w:rsid w:val="00B92411"/>
    <w:rsid w:val="00BA70E8"/>
    <w:rsid w:val="00BB79AA"/>
    <w:rsid w:val="00BD1BB4"/>
    <w:rsid w:val="00BE7FDE"/>
    <w:rsid w:val="00C11B42"/>
    <w:rsid w:val="00C44FEF"/>
    <w:rsid w:val="00C86570"/>
    <w:rsid w:val="00C94ED2"/>
    <w:rsid w:val="00CA77C1"/>
    <w:rsid w:val="00D01B42"/>
    <w:rsid w:val="00D10A70"/>
    <w:rsid w:val="00D315E6"/>
    <w:rsid w:val="00D531EF"/>
    <w:rsid w:val="00D65ACA"/>
    <w:rsid w:val="00D92BB2"/>
    <w:rsid w:val="00DB7FEE"/>
    <w:rsid w:val="00E15086"/>
    <w:rsid w:val="00E44277"/>
    <w:rsid w:val="00E448E2"/>
    <w:rsid w:val="00E526B3"/>
    <w:rsid w:val="00E611E7"/>
    <w:rsid w:val="00E739E5"/>
    <w:rsid w:val="00E80606"/>
    <w:rsid w:val="00E967BD"/>
    <w:rsid w:val="00EE5643"/>
    <w:rsid w:val="00F2682B"/>
    <w:rsid w:val="00F5411D"/>
    <w:rsid w:val="00F571B4"/>
    <w:rsid w:val="00F730EB"/>
    <w:rsid w:val="00F96F8E"/>
    <w:rsid w:val="00FE4BA1"/>
    <w:rsid w:val="00FF0771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89CD0"/>
  <w15:chartTrackingRefBased/>
  <w15:docId w15:val="{13E2D7AE-213F-444B-AAD7-83D5EB68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1F5"/>
  </w:style>
  <w:style w:type="paragraph" w:styleId="Stopka">
    <w:name w:val="footer"/>
    <w:basedOn w:val="Normalny"/>
    <w:link w:val="StopkaZnak"/>
    <w:uiPriority w:val="99"/>
    <w:unhideWhenUsed/>
    <w:rsid w:val="00460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1F5"/>
  </w:style>
  <w:style w:type="character" w:styleId="Hipercze">
    <w:name w:val="Hyperlink"/>
    <w:basedOn w:val="Domylnaczcionkaakapitu"/>
    <w:uiPriority w:val="99"/>
    <w:unhideWhenUsed/>
    <w:rsid w:val="00C86570"/>
    <w:rPr>
      <w:color w:val="0563C1" w:themeColor="hyperlink"/>
      <w:u w:val="single"/>
    </w:rPr>
  </w:style>
  <w:style w:type="paragraph" w:customStyle="1" w:styleId="nagwek0">
    <w:name w:val="nagłówek"/>
    <w:basedOn w:val="Normalny"/>
    <w:link w:val="Nagwekznak0"/>
    <w:uiPriority w:val="99"/>
    <w:unhideWhenUsed/>
    <w:qFormat/>
    <w:rsid w:val="00C86570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Nagwekznak0">
    <w:name w:val="Nagłówek (znak)"/>
    <w:basedOn w:val="Domylnaczcionkaakapitu"/>
    <w:link w:val="nagwek0"/>
    <w:uiPriority w:val="99"/>
    <w:rsid w:val="00C86570"/>
    <w:rPr>
      <w:color w:val="595959" w:themeColor="text1" w:themeTint="A6"/>
      <w:kern w:val="20"/>
      <w:sz w:val="20"/>
      <w:szCs w:val="20"/>
      <w:lang w:eastAsia="pl-PL"/>
    </w:rPr>
  </w:style>
  <w:style w:type="paragraph" w:customStyle="1" w:styleId="Adresat">
    <w:name w:val="Adresat"/>
    <w:basedOn w:val="Normalny"/>
    <w:qFormat/>
    <w:rsid w:val="00C86570"/>
    <w:pPr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  <w:lang w:eastAsia="pl-PL"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1"/>
    <w:unhideWhenUsed/>
    <w:qFormat/>
    <w:rsid w:val="00C86570"/>
    <w:pPr>
      <w:spacing w:before="720" w:line="288" w:lineRule="auto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Zwrotgrzecznociowyznak">
    <w:name w:val="Zwrot grzecznościowy (znak)"/>
    <w:basedOn w:val="Domylnaczcionkaakapitu"/>
    <w:link w:val="Zwrotgrzecznociowy1"/>
    <w:uiPriority w:val="1"/>
    <w:rsid w:val="00C86570"/>
    <w:rPr>
      <w:color w:val="595959" w:themeColor="text1" w:themeTint="A6"/>
      <w:kern w:val="20"/>
      <w:sz w:val="20"/>
      <w:szCs w:val="20"/>
      <w:lang w:eastAsia="pl-PL"/>
    </w:rPr>
  </w:style>
  <w:style w:type="paragraph" w:customStyle="1" w:styleId="Zamknicie">
    <w:name w:val="Zamknięcie"/>
    <w:basedOn w:val="Normalny"/>
    <w:link w:val="Zamknicieznak"/>
    <w:uiPriority w:val="1"/>
    <w:unhideWhenUsed/>
    <w:qFormat/>
    <w:rsid w:val="00C86570"/>
    <w:pPr>
      <w:spacing w:before="480" w:after="960" w:line="240" w:lineRule="auto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Zamknicieznak">
    <w:name w:val="Zamknięcie (znak)"/>
    <w:basedOn w:val="Domylnaczcionkaakapitu"/>
    <w:link w:val="Zamknicie"/>
    <w:uiPriority w:val="1"/>
    <w:rsid w:val="00C86570"/>
    <w:rPr>
      <w:color w:val="595959" w:themeColor="text1" w:themeTint="A6"/>
      <w:kern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07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0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3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3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1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%20Lewandowsk\Desktop\&#346;rem%20stopka%20&#346;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9F9AF87B1949D8B657FB098BBD0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12694-7F5C-4026-A31C-39FC32631572}"/>
      </w:docPartPr>
      <w:docPartBody>
        <w:p w:rsidR="00093104" w:rsidRDefault="00352956">
          <w:pPr>
            <w:pStyle w:val="789F9AF87B1949D8B657FB098BBD0334"/>
          </w:pPr>
          <w:r>
            <w:t>Kliknij tutaj, aby wybrać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56"/>
    <w:rsid w:val="00031F74"/>
    <w:rsid w:val="00093104"/>
    <w:rsid w:val="00164853"/>
    <w:rsid w:val="001B7258"/>
    <w:rsid w:val="00260627"/>
    <w:rsid w:val="00297485"/>
    <w:rsid w:val="00352956"/>
    <w:rsid w:val="003C157D"/>
    <w:rsid w:val="0042581B"/>
    <w:rsid w:val="004A1F12"/>
    <w:rsid w:val="00516B69"/>
    <w:rsid w:val="006557DE"/>
    <w:rsid w:val="00661FFA"/>
    <w:rsid w:val="0069753B"/>
    <w:rsid w:val="00767690"/>
    <w:rsid w:val="007A09B6"/>
    <w:rsid w:val="007F67AA"/>
    <w:rsid w:val="00877B17"/>
    <w:rsid w:val="00927355"/>
    <w:rsid w:val="00952005"/>
    <w:rsid w:val="00A16193"/>
    <w:rsid w:val="00A64B2C"/>
    <w:rsid w:val="00B61E2B"/>
    <w:rsid w:val="00CB1419"/>
    <w:rsid w:val="00E51AFA"/>
    <w:rsid w:val="00E92D05"/>
    <w:rsid w:val="00EB71BC"/>
    <w:rsid w:val="00F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89F9AF87B1949D8B657FB098BBD0334">
    <w:name w:val="789F9AF87B1949D8B657FB098BBD0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3FC4-BB5A-4F76-A90C-1A1A65D1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Śrem stopka ŚS</Template>
  <TotalTime>195</TotalTime>
  <Pages>11</Pages>
  <Words>2246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</dc:creator>
  <cp:keywords/>
  <dc:description/>
  <cp:lastModifiedBy>Agata Nowicka</cp:lastModifiedBy>
  <cp:revision>23</cp:revision>
  <cp:lastPrinted>2022-01-19T10:52:00Z</cp:lastPrinted>
  <dcterms:created xsi:type="dcterms:W3CDTF">2020-12-09T10:33:00Z</dcterms:created>
  <dcterms:modified xsi:type="dcterms:W3CDTF">2022-01-25T07:51:00Z</dcterms:modified>
</cp:coreProperties>
</file>