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0D640" w14:textId="77777777" w:rsidR="0091640F" w:rsidRPr="006F1E93" w:rsidRDefault="00C86570" w:rsidP="0091640F">
      <w:pPr>
        <w:jc w:val="right"/>
        <w:rPr>
          <w:rFonts w:cstheme="minorHAnsi"/>
          <w:sz w:val="28"/>
          <w:szCs w:val="28"/>
        </w:rPr>
      </w:pPr>
      <w:r w:rsidRPr="006F1E93">
        <w:rPr>
          <w:rFonts w:cstheme="minorHAnsi"/>
          <w:sz w:val="28"/>
          <w:szCs w:val="28"/>
        </w:rPr>
        <w:t xml:space="preserve">Śrem, </w:t>
      </w:r>
      <w:sdt>
        <w:sdtPr>
          <w:rPr>
            <w:rFonts w:cstheme="minorHAnsi"/>
            <w:sz w:val="28"/>
            <w:szCs w:val="28"/>
          </w:rPr>
          <w:id w:val="1090121960"/>
          <w:placeholder>
            <w:docPart w:val="789F9AF87B1949D8B657FB098BBD0334"/>
          </w:placeholder>
          <w:date w:fullDate="2021-07-05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18089B" w:rsidRPr="006F1E93">
            <w:rPr>
              <w:rFonts w:cstheme="minorHAnsi"/>
              <w:sz w:val="28"/>
              <w:szCs w:val="28"/>
            </w:rPr>
            <w:t>5 lipca 2021</w:t>
          </w:r>
        </w:sdtContent>
      </w:sdt>
    </w:p>
    <w:p w14:paraId="4AC81264" w14:textId="492BF1F0" w:rsidR="00A0670C" w:rsidRPr="006F1E93" w:rsidRDefault="0003280B" w:rsidP="0091640F">
      <w:pPr>
        <w:jc w:val="right"/>
        <w:rPr>
          <w:rFonts w:cstheme="minorHAnsi"/>
          <w:sz w:val="28"/>
          <w:szCs w:val="28"/>
        </w:rPr>
      </w:pPr>
      <w:r w:rsidRPr="006F1E93">
        <w:rPr>
          <w:rFonts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3B37E7A4" wp14:editId="6ABE4708">
                <wp:simplePos x="0" y="0"/>
                <wp:positionH relativeFrom="margin">
                  <wp:posOffset>3424555</wp:posOffset>
                </wp:positionH>
                <wp:positionV relativeFrom="page">
                  <wp:posOffset>2524125</wp:posOffset>
                </wp:positionV>
                <wp:extent cx="2781300" cy="952500"/>
                <wp:effectExtent l="0" t="0" r="0" b="0"/>
                <wp:wrapTopAndBottom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65BE4" w14:textId="77777777" w:rsidR="00A0670C" w:rsidRDefault="0003280B" w:rsidP="0030193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 xml:space="preserve">Sz. P.  </w:t>
                            </w:r>
                          </w:p>
                          <w:p w14:paraId="73000FB2" w14:textId="77777777" w:rsidR="00301936" w:rsidRDefault="0003280B" w:rsidP="0030193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Adam Lewandowski</w:t>
                            </w:r>
                          </w:p>
                          <w:p w14:paraId="64670B26" w14:textId="77777777" w:rsidR="00A0670C" w:rsidRPr="00301936" w:rsidRDefault="00A0670C" w:rsidP="0030193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Burmistrz Śremu</w:t>
                            </w:r>
                          </w:p>
                          <w:p w14:paraId="60238D31" w14:textId="77777777" w:rsidR="00C86570" w:rsidRPr="00C86570" w:rsidRDefault="00C86570" w:rsidP="00C8657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7E7A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9.65pt;margin-top:198.75pt;width:219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" o:allowoverlap="f" filled="f" stroked="f" strokeweight=".5pt">
                <v:textbox inset="0,0,0,0">
                  <w:txbxContent>
                    <w:p w14:paraId="34065BE4" w14:textId="77777777" w:rsidR="00A0670C" w:rsidRDefault="0003280B" w:rsidP="00301936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 xml:space="preserve">Sz. P.  </w:t>
                      </w:r>
                    </w:p>
                    <w:p w14:paraId="73000FB2" w14:textId="77777777" w:rsidR="00301936" w:rsidRDefault="0003280B" w:rsidP="00301936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>Adam Lewandowski</w:t>
                      </w:r>
                    </w:p>
                    <w:p w14:paraId="64670B26" w14:textId="77777777" w:rsidR="00A0670C" w:rsidRPr="00301936" w:rsidRDefault="00A0670C" w:rsidP="00301936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>Burmistrz Śremu</w:t>
                      </w:r>
                    </w:p>
                    <w:p w14:paraId="60238D31" w14:textId="77777777" w:rsidR="00C86570" w:rsidRPr="00C86570" w:rsidRDefault="00C86570" w:rsidP="00C86570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7876688E" w14:textId="302F9B95" w:rsidR="00301936" w:rsidRPr="006F1E93" w:rsidRDefault="00301936" w:rsidP="00301936">
      <w:pPr>
        <w:spacing w:after="0"/>
        <w:rPr>
          <w:rFonts w:cstheme="minorHAnsi"/>
          <w:sz w:val="28"/>
          <w:szCs w:val="28"/>
        </w:rPr>
      </w:pPr>
    </w:p>
    <w:p w14:paraId="719614CE" w14:textId="77777777" w:rsidR="0091640F" w:rsidRPr="006F1E93" w:rsidRDefault="0091640F" w:rsidP="0091640F">
      <w:pPr>
        <w:spacing w:after="0"/>
        <w:jc w:val="both"/>
        <w:rPr>
          <w:rFonts w:cstheme="minorHAnsi"/>
          <w:sz w:val="28"/>
          <w:szCs w:val="28"/>
        </w:rPr>
      </w:pPr>
    </w:p>
    <w:p w14:paraId="25A9218B" w14:textId="77777777" w:rsidR="0091640F" w:rsidRPr="006F1E93" w:rsidRDefault="0018089B" w:rsidP="0091640F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6F1E93">
        <w:rPr>
          <w:rFonts w:cstheme="minorHAnsi"/>
          <w:b/>
          <w:bCs/>
          <w:sz w:val="28"/>
          <w:szCs w:val="28"/>
        </w:rPr>
        <w:t xml:space="preserve">PÓŁROCZNE </w:t>
      </w:r>
      <w:r w:rsidR="000D3AF9" w:rsidRPr="006F1E93">
        <w:rPr>
          <w:rFonts w:cstheme="minorHAnsi"/>
          <w:b/>
          <w:bCs/>
          <w:sz w:val="28"/>
          <w:szCs w:val="28"/>
        </w:rPr>
        <w:t>SPRAWOZDANIE Z PRACY</w:t>
      </w:r>
      <w:r w:rsidR="0091640F" w:rsidRPr="006F1E93">
        <w:rPr>
          <w:rFonts w:cstheme="minorHAnsi"/>
          <w:b/>
          <w:bCs/>
          <w:sz w:val="28"/>
          <w:szCs w:val="28"/>
        </w:rPr>
        <w:t xml:space="preserve"> RADY SPORTU </w:t>
      </w:r>
      <w:r w:rsidR="008E7A83" w:rsidRPr="006F1E93">
        <w:rPr>
          <w:rFonts w:cstheme="minorHAnsi"/>
          <w:b/>
          <w:bCs/>
          <w:sz w:val="28"/>
          <w:szCs w:val="28"/>
        </w:rPr>
        <w:t>W ŚREMIE</w:t>
      </w:r>
      <w:r w:rsidR="0041035A" w:rsidRPr="006F1E93">
        <w:rPr>
          <w:rFonts w:cstheme="minorHAnsi"/>
          <w:b/>
          <w:bCs/>
          <w:sz w:val="28"/>
          <w:szCs w:val="28"/>
        </w:rPr>
        <w:t xml:space="preserve"> ZA </w:t>
      </w:r>
      <w:r w:rsidR="00121E18" w:rsidRPr="006F1E93">
        <w:rPr>
          <w:rFonts w:cstheme="minorHAnsi"/>
          <w:b/>
          <w:bCs/>
          <w:sz w:val="28"/>
          <w:szCs w:val="28"/>
        </w:rPr>
        <w:t>2021</w:t>
      </w:r>
      <w:r w:rsidR="000D3AF9" w:rsidRPr="006F1E93">
        <w:rPr>
          <w:rFonts w:cstheme="minorHAnsi"/>
          <w:b/>
          <w:bCs/>
          <w:sz w:val="28"/>
          <w:szCs w:val="28"/>
        </w:rPr>
        <w:t xml:space="preserve"> r.</w:t>
      </w:r>
    </w:p>
    <w:p w14:paraId="64788AF7" w14:textId="77777777" w:rsidR="0018089B" w:rsidRPr="006F1E93" w:rsidRDefault="0018089B" w:rsidP="0091640F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6F1E93">
        <w:rPr>
          <w:rFonts w:cstheme="minorHAnsi"/>
          <w:b/>
          <w:bCs/>
          <w:sz w:val="28"/>
          <w:szCs w:val="28"/>
        </w:rPr>
        <w:t>(Obejmujące okres od stycznia do czerwca 2021 roku)</w:t>
      </w:r>
    </w:p>
    <w:p w14:paraId="7F780BC7" w14:textId="77777777" w:rsidR="0091640F" w:rsidRPr="006F1E93" w:rsidRDefault="0091640F" w:rsidP="0091640F">
      <w:pPr>
        <w:spacing w:after="0"/>
        <w:jc w:val="both"/>
        <w:rPr>
          <w:rFonts w:cstheme="minorHAnsi"/>
          <w:sz w:val="28"/>
          <w:szCs w:val="28"/>
        </w:rPr>
      </w:pPr>
    </w:p>
    <w:p w14:paraId="3B68E0A2" w14:textId="77777777" w:rsidR="0091640F" w:rsidRPr="006F1E93" w:rsidRDefault="000D3AF9" w:rsidP="0091640F">
      <w:pPr>
        <w:spacing w:after="0"/>
        <w:jc w:val="both"/>
        <w:rPr>
          <w:rFonts w:cstheme="minorHAnsi"/>
          <w:b/>
          <w:color w:val="808080" w:themeColor="background1" w:themeShade="80"/>
          <w:sz w:val="28"/>
          <w:szCs w:val="28"/>
        </w:rPr>
      </w:pPr>
      <w:r w:rsidRPr="006F1E93">
        <w:rPr>
          <w:rFonts w:cstheme="minorHAnsi"/>
          <w:b/>
          <w:color w:val="808080" w:themeColor="background1" w:themeShade="80"/>
          <w:sz w:val="28"/>
          <w:szCs w:val="28"/>
        </w:rPr>
        <w:t xml:space="preserve">W omawianym okresie Rada Sportu odbyła </w:t>
      </w:r>
      <w:r w:rsidR="0018089B" w:rsidRPr="006F1E93">
        <w:rPr>
          <w:rFonts w:cstheme="minorHAnsi"/>
          <w:b/>
          <w:color w:val="808080" w:themeColor="background1" w:themeShade="80"/>
          <w:sz w:val="28"/>
          <w:szCs w:val="28"/>
        </w:rPr>
        <w:t>4</w:t>
      </w:r>
      <w:r w:rsidRPr="006F1E93">
        <w:rPr>
          <w:rFonts w:cstheme="minorHAnsi"/>
          <w:b/>
          <w:color w:val="808080" w:themeColor="background1" w:themeShade="80"/>
          <w:sz w:val="28"/>
          <w:szCs w:val="28"/>
        </w:rPr>
        <w:t xml:space="preserve"> spotka</w:t>
      </w:r>
      <w:r w:rsidR="0018089B" w:rsidRPr="006F1E93">
        <w:rPr>
          <w:rFonts w:cstheme="minorHAnsi"/>
          <w:b/>
          <w:color w:val="808080" w:themeColor="background1" w:themeShade="80"/>
          <w:sz w:val="28"/>
          <w:szCs w:val="28"/>
        </w:rPr>
        <w:t>nia</w:t>
      </w:r>
      <w:r w:rsidRPr="006F1E93">
        <w:rPr>
          <w:rFonts w:cstheme="minorHAnsi"/>
          <w:b/>
          <w:color w:val="808080" w:themeColor="background1" w:themeShade="80"/>
          <w:sz w:val="28"/>
          <w:szCs w:val="28"/>
        </w:rPr>
        <w:t xml:space="preserve"> robocz</w:t>
      </w:r>
      <w:r w:rsidR="0018089B" w:rsidRPr="006F1E93">
        <w:rPr>
          <w:rFonts w:cstheme="minorHAnsi"/>
          <w:b/>
          <w:color w:val="808080" w:themeColor="background1" w:themeShade="80"/>
          <w:sz w:val="28"/>
          <w:szCs w:val="28"/>
        </w:rPr>
        <w:t>e</w:t>
      </w:r>
      <w:r w:rsidRPr="006F1E93">
        <w:rPr>
          <w:rFonts w:cstheme="minorHAnsi"/>
          <w:b/>
          <w:color w:val="808080" w:themeColor="background1" w:themeShade="80"/>
          <w:sz w:val="28"/>
          <w:szCs w:val="28"/>
        </w:rPr>
        <w:t xml:space="preserve"> i zrealizowała następujące działania:</w:t>
      </w:r>
    </w:p>
    <w:p w14:paraId="417E6CC3" w14:textId="77777777" w:rsidR="00831C57" w:rsidRPr="006F1E93" w:rsidRDefault="00831C57" w:rsidP="0091640F">
      <w:pPr>
        <w:spacing w:after="0"/>
        <w:jc w:val="both"/>
        <w:rPr>
          <w:rFonts w:cstheme="minorHAnsi"/>
          <w:sz w:val="28"/>
          <w:szCs w:val="28"/>
        </w:rPr>
      </w:pPr>
    </w:p>
    <w:p w14:paraId="2A1F3A60" w14:textId="77777777" w:rsidR="0091640F" w:rsidRPr="006F1E93" w:rsidRDefault="000D3AF9" w:rsidP="0091640F">
      <w:pPr>
        <w:spacing w:after="0"/>
        <w:jc w:val="both"/>
        <w:rPr>
          <w:rFonts w:cstheme="minorHAnsi"/>
          <w:sz w:val="28"/>
          <w:szCs w:val="28"/>
        </w:rPr>
      </w:pPr>
      <w:r w:rsidRPr="006F1E93">
        <w:rPr>
          <w:rFonts w:cstheme="minorHAnsi"/>
          <w:sz w:val="28"/>
          <w:szCs w:val="28"/>
        </w:rPr>
        <w:t>Członkowie Rady Sportu</w:t>
      </w:r>
      <w:r w:rsidR="00AE6333" w:rsidRPr="006F1E93">
        <w:rPr>
          <w:rFonts w:cstheme="minorHAnsi"/>
          <w:sz w:val="28"/>
          <w:szCs w:val="28"/>
        </w:rPr>
        <w:t xml:space="preserve"> w Śremie</w:t>
      </w:r>
      <w:r w:rsidR="0091640F" w:rsidRPr="006F1E93">
        <w:rPr>
          <w:rFonts w:cstheme="minorHAnsi"/>
          <w:sz w:val="28"/>
          <w:szCs w:val="28"/>
        </w:rPr>
        <w:t>:</w:t>
      </w:r>
    </w:p>
    <w:p w14:paraId="0B0F3DEF" w14:textId="77777777" w:rsidR="00831C57" w:rsidRPr="006F1E93" w:rsidRDefault="00831C57" w:rsidP="0091640F">
      <w:pPr>
        <w:spacing w:after="0"/>
        <w:jc w:val="both"/>
        <w:rPr>
          <w:rFonts w:cstheme="minorHAnsi"/>
          <w:sz w:val="28"/>
          <w:szCs w:val="28"/>
        </w:rPr>
      </w:pPr>
    </w:p>
    <w:p w14:paraId="62C7B11F" w14:textId="77777777" w:rsidR="00121E18" w:rsidRPr="006F1E93" w:rsidRDefault="000D3AF9" w:rsidP="00121E18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8"/>
          <w:szCs w:val="28"/>
        </w:rPr>
      </w:pPr>
      <w:r w:rsidRPr="006F1E93">
        <w:rPr>
          <w:rFonts w:cstheme="minorHAnsi"/>
          <w:sz w:val="28"/>
          <w:szCs w:val="28"/>
        </w:rPr>
        <w:t xml:space="preserve">Krzysztof Lewandowski </w:t>
      </w:r>
      <w:r w:rsidR="00121E18" w:rsidRPr="006F1E93">
        <w:rPr>
          <w:rFonts w:cstheme="minorHAnsi"/>
          <w:sz w:val="28"/>
          <w:szCs w:val="28"/>
        </w:rPr>
        <w:t>–</w:t>
      </w:r>
      <w:r w:rsidRPr="006F1E93">
        <w:rPr>
          <w:rFonts w:cstheme="minorHAnsi"/>
          <w:sz w:val="28"/>
          <w:szCs w:val="28"/>
        </w:rPr>
        <w:t xml:space="preserve"> przewodniczący</w:t>
      </w:r>
    </w:p>
    <w:p w14:paraId="21E2CE0D" w14:textId="77777777" w:rsidR="000D3AF9" w:rsidRPr="006F1E93" w:rsidRDefault="00121E18" w:rsidP="00121E18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8"/>
          <w:szCs w:val="28"/>
        </w:rPr>
      </w:pPr>
      <w:r w:rsidRPr="006F1E93">
        <w:rPr>
          <w:rFonts w:cstheme="minorHAnsi"/>
          <w:sz w:val="28"/>
          <w:szCs w:val="28"/>
        </w:rPr>
        <w:t xml:space="preserve">Dominik Sworowski – sekretarz </w:t>
      </w:r>
    </w:p>
    <w:p w14:paraId="15078FC2" w14:textId="77777777" w:rsidR="0091640F" w:rsidRPr="006F1E93" w:rsidRDefault="000D3AF9" w:rsidP="0091640F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8"/>
          <w:szCs w:val="28"/>
        </w:rPr>
      </w:pPr>
      <w:r w:rsidRPr="006F1E93">
        <w:rPr>
          <w:rFonts w:cstheme="minorHAnsi"/>
          <w:sz w:val="28"/>
          <w:szCs w:val="28"/>
        </w:rPr>
        <w:t>J</w:t>
      </w:r>
      <w:r w:rsidR="0091640F" w:rsidRPr="006F1E93">
        <w:rPr>
          <w:rFonts w:cstheme="minorHAnsi"/>
          <w:sz w:val="28"/>
          <w:szCs w:val="28"/>
        </w:rPr>
        <w:t>adwiga Śliwińska</w:t>
      </w:r>
    </w:p>
    <w:p w14:paraId="5E22C072" w14:textId="77777777" w:rsidR="0091640F" w:rsidRPr="006F1E93" w:rsidRDefault="0091640F" w:rsidP="0091640F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8"/>
          <w:szCs w:val="28"/>
        </w:rPr>
      </w:pPr>
      <w:r w:rsidRPr="006F1E93">
        <w:rPr>
          <w:rFonts w:cstheme="minorHAnsi"/>
          <w:sz w:val="28"/>
          <w:szCs w:val="28"/>
        </w:rPr>
        <w:t xml:space="preserve">Mariusz </w:t>
      </w:r>
      <w:proofErr w:type="spellStart"/>
      <w:r w:rsidRPr="006F1E93">
        <w:rPr>
          <w:rFonts w:cstheme="minorHAnsi"/>
          <w:sz w:val="28"/>
          <w:szCs w:val="28"/>
        </w:rPr>
        <w:t>Kociemba</w:t>
      </w:r>
      <w:proofErr w:type="spellEnd"/>
    </w:p>
    <w:p w14:paraId="763DAD60" w14:textId="77777777" w:rsidR="0091640F" w:rsidRPr="006F1E93" w:rsidRDefault="0091640F" w:rsidP="0091640F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8"/>
          <w:szCs w:val="28"/>
        </w:rPr>
      </w:pPr>
      <w:r w:rsidRPr="006F1E93">
        <w:rPr>
          <w:rFonts w:cstheme="minorHAnsi"/>
          <w:sz w:val="28"/>
          <w:szCs w:val="28"/>
        </w:rPr>
        <w:t>Rafał Wachowiak</w:t>
      </w:r>
    </w:p>
    <w:p w14:paraId="37314585" w14:textId="77777777" w:rsidR="0091640F" w:rsidRPr="006F1E93" w:rsidRDefault="0091640F" w:rsidP="0091640F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8"/>
          <w:szCs w:val="28"/>
        </w:rPr>
      </w:pPr>
      <w:r w:rsidRPr="006F1E93">
        <w:rPr>
          <w:rFonts w:cstheme="minorHAnsi"/>
          <w:sz w:val="28"/>
          <w:szCs w:val="28"/>
        </w:rPr>
        <w:t>Piotr Wesołek</w:t>
      </w:r>
    </w:p>
    <w:p w14:paraId="7844CCB7" w14:textId="77777777" w:rsidR="005B211D" w:rsidRPr="006F1E93" w:rsidRDefault="0006385F" w:rsidP="009A10C9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8"/>
          <w:szCs w:val="28"/>
        </w:rPr>
      </w:pPr>
      <w:r w:rsidRPr="006F1E93">
        <w:rPr>
          <w:rFonts w:cstheme="minorHAnsi"/>
          <w:sz w:val="28"/>
          <w:szCs w:val="28"/>
        </w:rPr>
        <w:t>Marek Matuszewski</w:t>
      </w:r>
      <w:r w:rsidR="00831C57" w:rsidRPr="006F1E93">
        <w:rPr>
          <w:rFonts w:cstheme="minorHAnsi"/>
          <w:sz w:val="28"/>
          <w:szCs w:val="28"/>
        </w:rPr>
        <w:t xml:space="preserve"> </w:t>
      </w:r>
      <w:r w:rsidR="00121E18" w:rsidRPr="006F1E93">
        <w:rPr>
          <w:rFonts w:cstheme="minorHAnsi"/>
          <w:sz w:val="28"/>
          <w:szCs w:val="28"/>
        </w:rPr>
        <w:tab/>
      </w:r>
      <w:r w:rsidR="00121E18" w:rsidRPr="006F1E93">
        <w:rPr>
          <w:rFonts w:cstheme="minorHAnsi"/>
          <w:sz w:val="28"/>
          <w:szCs w:val="28"/>
        </w:rPr>
        <w:br/>
      </w:r>
    </w:p>
    <w:p w14:paraId="026E7AAD" w14:textId="77777777" w:rsidR="000D3AF9" w:rsidRPr="006F1E93" w:rsidRDefault="00121E18" w:rsidP="005B211D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b/>
          <w:sz w:val="28"/>
          <w:szCs w:val="28"/>
        </w:rPr>
      </w:pPr>
      <w:r w:rsidRPr="006F1E93">
        <w:rPr>
          <w:rFonts w:cstheme="minorHAnsi"/>
          <w:b/>
          <w:sz w:val="28"/>
          <w:szCs w:val="28"/>
        </w:rPr>
        <w:t>Data i miejsce posiedzenia: 05.02.2021 r., siedziba Urzędu Miejskiego w Śremie</w:t>
      </w:r>
      <w:r w:rsidR="000D3AF9" w:rsidRPr="006F1E93">
        <w:rPr>
          <w:rFonts w:cstheme="minorHAnsi"/>
          <w:b/>
          <w:sz w:val="28"/>
          <w:szCs w:val="28"/>
        </w:rPr>
        <w:t>. Na posiedzeniu poruszono następujące kwestie:</w:t>
      </w:r>
    </w:p>
    <w:p w14:paraId="6364EB6E" w14:textId="77777777" w:rsidR="0091640F" w:rsidRPr="006F1E93" w:rsidRDefault="0091640F" w:rsidP="0091640F">
      <w:pPr>
        <w:spacing w:after="0"/>
        <w:jc w:val="both"/>
        <w:rPr>
          <w:rFonts w:cstheme="minorHAnsi"/>
          <w:sz w:val="28"/>
          <w:szCs w:val="28"/>
        </w:rPr>
      </w:pPr>
    </w:p>
    <w:p w14:paraId="31A8B7BA" w14:textId="77777777" w:rsidR="00121E18" w:rsidRPr="006F1E93" w:rsidRDefault="00121E18" w:rsidP="00121E18">
      <w:pPr>
        <w:numPr>
          <w:ilvl w:val="0"/>
          <w:numId w:val="22"/>
        </w:numPr>
        <w:spacing w:after="0"/>
        <w:jc w:val="both"/>
        <w:rPr>
          <w:rFonts w:cstheme="minorHAnsi"/>
          <w:sz w:val="28"/>
          <w:szCs w:val="28"/>
        </w:rPr>
      </w:pPr>
      <w:r w:rsidRPr="006F1E93">
        <w:rPr>
          <w:rFonts w:cstheme="minorHAnsi"/>
          <w:sz w:val="28"/>
          <w:szCs w:val="28"/>
        </w:rPr>
        <w:t>Dyskusja na temat nie ogłoszenia przez gminę Śrem otwartego konkursu ofert na realizację zadania publicznego, dotyczącego wypoczynku dzieci i młodzieży oraz prowadzenia pozalekcyjnych zajęć z elementami profilaktyki w roku 2021. Na spotkaniu podjęto decyzje o skierowaniu wniosku do UM w kwestii wyjaśnienia:</w:t>
      </w:r>
    </w:p>
    <w:p w14:paraId="309D201B" w14:textId="69C8C869" w:rsidR="00121E18" w:rsidRPr="006F1E93" w:rsidRDefault="00121E18" w:rsidP="00121E18">
      <w:pPr>
        <w:pStyle w:val="Akapitzlist"/>
        <w:numPr>
          <w:ilvl w:val="1"/>
          <w:numId w:val="22"/>
        </w:numPr>
        <w:spacing w:after="0"/>
        <w:jc w:val="both"/>
        <w:rPr>
          <w:rFonts w:cstheme="minorHAnsi"/>
          <w:sz w:val="28"/>
          <w:szCs w:val="28"/>
        </w:rPr>
      </w:pPr>
      <w:r w:rsidRPr="006F1E93">
        <w:rPr>
          <w:rFonts w:cstheme="minorHAnsi"/>
          <w:i/>
          <w:sz w:val="28"/>
          <w:szCs w:val="28"/>
        </w:rPr>
        <w:lastRenderedPageBreak/>
        <w:t xml:space="preserve">„Czy gmina Śrem planuje ogłosić w 2021 roku otwarte konkursy </w:t>
      </w:r>
      <w:r w:rsidR="00507E95" w:rsidRPr="006F1E93">
        <w:rPr>
          <w:rFonts w:cstheme="minorHAnsi"/>
          <w:i/>
          <w:sz w:val="28"/>
          <w:szCs w:val="28"/>
        </w:rPr>
        <w:br/>
      </w:r>
      <w:r w:rsidRPr="006F1E93">
        <w:rPr>
          <w:rFonts w:cstheme="minorHAnsi"/>
          <w:i/>
          <w:sz w:val="28"/>
          <w:szCs w:val="28"/>
        </w:rPr>
        <w:t>w ramach udzielenia dotacji z budżetu na realizację następujących zadań publicznych”</w:t>
      </w:r>
      <w:r w:rsidR="00AE6333" w:rsidRPr="006F1E93">
        <w:rPr>
          <w:rFonts w:cstheme="minorHAnsi"/>
          <w:sz w:val="28"/>
          <w:szCs w:val="28"/>
        </w:rPr>
        <w:t>,</w:t>
      </w:r>
    </w:p>
    <w:p w14:paraId="16E574DE" w14:textId="77777777" w:rsidR="00121E18" w:rsidRPr="006F1E93" w:rsidRDefault="00121E18" w:rsidP="00121E18">
      <w:pPr>
        <w:numPr>
          <w:ilvl w:val="1"/>
          <w:numId w:val="22"/>
        </w:numPr>
        <w:spacing w:after="0"/>
        <w:jc w:val="both"/>
        <w:rPr>
          <w:rFonts w:cstheme="minorHAnsi"/>
          <w:i/>
          <w:sz w:val="28"/>
          <w:szCs w:val="28"/>
        </w:rPr>
      </w:pPr>
      <w:r w:rsidRPr="006F1E93">
        <w:rPr>
          <w:rFonts w:cstheme="minorHAnsi"/>
          <w:i/>
          <w:sz w:val="28"/>
          <w:szCs w:val="28"/>
        </w:rPr>
        <w:t xml:space="preserve">"Prowadzenie pozalekcyjnych zajęć z elementami profilaktyki dla dzieci i młodzieży z grupy ryzyka" </w:t>
      </w:r>
      <w:r w:rsidR="00AE6333" w:rsidRPr="006F1E93">
        <w:rPr>
          <w:rFonts w:cstheme="minorHAnsi"/>
          <w:i/>
          <w:sz w:val="28"/>
          <w:szCs w:val="28"/>
        </w:rPr>
        <w:t>,</w:t>
      </w:r>
    </w:p>
    <w:p w14:paraId="7BC11FF1" w14:textId="56BD446D" w:rsidR="00121E18" w:rsidRPr="006F1E93" w:rsidRDefault="00121E18" w:rsidP="00121E18">
      <w:pPr>
        <w:numPr>
          <w:ilvl w:val="1"/>
          <w:numId w:val="22"/>
        </w:numPr>
        <w:spacing w:after="0"/>
        <w:jc w:val="both"/>
        <w:rPr>
          <w:rFonts w:cstheme="minorHAnsi"/>
          <w:sz w:val="28"/>
          <w:szCs w:val="28"/>
        </w:rPr>
      </w:pPr>
      <w:r w:rsidRPr="006F1E93">
        <w:rPr>
          <w:rFonts w:cstheme="minorHAnsi"/>
          <w:i/>
          <w:sz w:val="28"/>
          <w:szCs w:val="28"/>
        </w:rPr>
        <w:t xml:space="preserve">"Organizacja wypoczynku letniego dla dzieci i młodzieży, </w:t>
      </w:r>
      <w:r w:rsidR="00507E95" w:rsidRPr="006F1E93">
        <w:rPr>
          <w:rFonts w:cstheme="minorHAnsi"/>
          <w:i/>
          <w:sz w:val="28"/>
          <w:szCs w:val="28"/>
        </w:rPr>
        <w:br/>
      </w:r>
      <w:r w:rsidRPr="006F1E93">
        <w:rPr>
          <w:rFonts w:cstheme="minorHAnsi"/>
          <w:i/>
          <w:sz w:val="28"/>
          <w:szCs w:val="28"/>
        </w:rPr>
        <w:t>w szczególności z grupy ryzyka"</w:t>
      </w:r>
      <w:r w:rsidR="00AE6333" w:rsidRPr="006F1E93">
        <w:rPr>
          <w:rFonts w:cstheme="minorHAnsi"/>
          <w:i/>
          <w:sz w:val="28"/>
          <w:szCs w:val="28"/>
        </w:rPr>
        <w:t>,</w:t>
      </w:r>
      <w:r w:rsidRPr="006F1E93">
        <w:rPr>
          <w:rFonts w:cstheme="minorHAnsi"/>
          <w:i/>
          <w:sz w:val="28"/>
          <w:szCs w:val="28"/>
        </w:rPr>
        <w:tab/>
      </w:r>
      <w:r w:rsidRPr="006F1E93">
        <w:rPr>
          <w:rFonts w:cstheme="minorHAnsi"/>
          <w:sz w:val="28"/>
          <w:szCs w:val="28"/>
        </w:rPr>
        <w:tab/>
      </w:r>
    </w:p>
    <w:p w14:paraId="3AF362B4" w14:textId="35F6F319" w:rsidR="00121E18" w:rsidRPr="006F1E93" w:rsidRDefault="00121E18" w:rsidP="00121E18">
      <w:pPr>
        <w:numPr>
          <w:ilvl w:val="0"/>
          <w:numId w:val="22"/>
        </w:numPr>
        <w:spacing w:after="0"/>
        <w:jc w:val="both"/>
        <w:rPr>
          <w:rFonts w:cstheme="minorHAnsi"/>
          <w:sz w:val="28"/>
          <w:szCs w:val="28"/>
        </w:rPr>
      </w:pPr>
      <w:r w:rsidRPr="006F1E93">
        <w:rPr>
          <w:rFonts w:cstheme="minorHAnsi"/>
          <w:sz w:val="28"/>
          <w:szCs w:val="28"/>
        </w:rPr>
        <w:t>Dyskusja na temat wpływu obostrzeń związanych z pandemią Covid-19</w:t>
      </w:r>
      <w:r w:rsidR="00507E95" w:rsidRPr="006F1E93">
        <w:rPr>
          <w:rFonts w:cstheme="minorHAnsi"/>
          <w:sz w:val="28"/>
          <w:szCs w:val="28"/>
        </w:rPr>
        <w:br/>
      </w:r>
      <w:r w:rsidRPr="006F1E93">
        <w:rPr>
          <w:rFonts w:cstheme="minorHAnsi"/>
          <w:sz w:val="28"/>
          <w:szCs w:val="28"/>
        </w:rPr>
        <w:t xml:space="preserve"> i jej negatywnego wpływu na funkcjonowanie klubów sportowych (wpływ izolacji społecznej na aktywność fizyczną, dobrostan psychiczny oraz stan emocjonalny dzieci i młodzieży)</w:t>
      </w:r>
      <w:r w:rsidR="00AE6333" w:rsidRPr="006F1E93">
        <w:rPr>
          <w:rFonts w:cstheme="minorHAnsi"/>
          <w:sz w:val="28"/>
          <w:szCs w:val="28"/>
        </w:rPr>
        <w:t>.</w:t>
      </w:r>
    </w:p>
    <w:p w14:paraId="261E5A80" w14:textId="77777777" w:rsidR="00121E18" w:rsidRPr="006F1E93" w:rsidRDefault="00121E18" w:rsidP="00121E18">
      <w:pPr>
        <w:numPr>
          <w:ilvl w:val="0"/>
          <w:numId w:val="22"/>
        </w:numPr>
        <w:spacing w:after="0"/>
        <w:jc w:val="both"/>
        <w:rPr>
          <w:rFonts w:cstheme="minorHAnsi"/>
          <w:sz w:val="28"/>
          <w:szCs w:val="28"/>
        </w:rPr>
      </w:pPr>
      <w:r w:rsidRPr="006F1E93">
        <w:rPr>
          <w:rFonts w:cstheme="minorHAnsi"/>
          <w:sz w:val="28"/>
          <w:szCs w:val="28"/>
        </w:rPr>
        <w:t>Na spotkaniu poruszono również następujące tematy:</w:t>
      </w:r>
    </w:p>
    <w:p w14:paraId="7582A26F" w14:textId="77777777" w:rsidR="00121E18" w:rsidRPr="006F1E93" w:rsidRDefault="00121E18" w:rsidP="00121E18">
      <w:pPr>
        <w:numPr>
          <w:ilvl w:val="1"/>
          <w:numId w:val="22"/>
        </w:numPr>
        <w:spacing w:after="0"/>
        <w:jc w:val="both"/>
        <w:rPr>
          <w:rFonts w:cstheme="minorHAnsi"/>
          <w:bCs/>
          <w:sz w:val="28"/>
          <w:szCs w:val="28"/>
        </w:rPr>
      </w:pPr>
      <w:r w:rsidRPr="006F1E93">
        <w:rPr>
          <w:rFonts w:cstheme="minorHAnsi"/>
          <w:sz w:val="28"/>
          <w:szCs w:val="28"/>
        </w:rPr>
        <w:t>Strategia rozwoju sportu w gminie Śrem na przyszłe lata - wniosek w sprawie ustosunkowania się do odpowiedzi UM nt. „Strategii Rozwoju Gminy Śrem 2021-2025” gdzie znajduje się informacja odnośnie Sportu i kultury fizycznej - PEUPS.420.5.2019.NAG.</w:t>
      </w:r>
    </w:p>
    <w:p w14:paraId="2F9E7689" w14:textId="5DD8D654" w:rsidR="00121E18" w:rsidRPr="006F1E93" w:rsidRDefault="00121E18" w:rsidP="00121E18">
      <w:pPr>
        <w:numPr>
          <w:ilvl w:val="1"/>
          <w:numId w:val="22"/>
        </w:numPr>
        <w:spacing w:after="0"/>
        <w:jc w:val="both"/>
        <w:rPr>
          <w:rFonts w:cstheme="minorHAnsi"/>
          <w:bCs/>
          <w:sz w:val="28"/>
          <w:szCs w:val="28"/>
        </w:rPr>
      </w:pPr>
      <w:r w:rsidRPr="006F1E93">
        <w:rPr>
          <w:rFonts w:cstheme="minorHAnsi"/>
          <w:bCs/>
          <w:sz w:val="28"/>
          <w:szCs w:val="28"/>
        </w:rPr>
        <w:t xml:space="preserve">Zmiany uchwały dotyczącej trybu i sposobu finansowania sportu </w:t>
      </w:r>
      <w:r w:rsidR="00507E95" w:rsidRPr="006F1E93">
        <w:rPr>
          <w:rFonts w:cstheme="minorHAnsi"/>
          <w:bCs/>
          <w:sz w:val="28"/>
          <w:szCs w:val="28"/>
        </w:rPr>
        <w:br/>
      </w:r>
      <w:r w:rsidRPr="006F1E93">
        <w:rPr>
          <w:rFonts w:cstheme="minorHAnsi"/>
          <w:bCs/>
          <w:sz w:val="28"/>
          <w:szCs w:val="28"/>
        </w:rPr>
        <w:t>w Gminie Śrem – przyznawanie dotacji dla Klubów Sportowych - dyskusja.</w:t>
      </w:r>
    </w:p>
    <w:p w14:paraId="6D362322" w14:textId="77777777" w:rsidR="00121E18" w:rsidRPr="006F1E93" w:rsidRDefault="00121E18" w:rsidP="00121E18">
      <w:pPr>
        <w:numPr>
          <w:ilvl w:val="1"/>
          <w:numId w:val="22"/>
        </w:numPr>
        <w:spacing w:after="0"/>
        <w:jc w:val="both"/>
        <w:rPr>
          <w:rFonts w:cstheme="minorHAnsi"/>
          <w:bCs/>
          <w:sz w:val="28"/>
          <w:szCs w:val="28"/>
        </w:rPr>
      </w:pPr>
      <w:r w:rsidRPr="006F1E93">
        <w:rPr>
          <w:rFonts w:cstheme="minorHAnsi"/>
          <w:bCs/>
          <w:sz w:val="28"/>
          <w:szCs w:val="28"/>
        </w:rPr>
        <w:t>Modernizacja Stadionu Miejskiego Śremie – dyskusja oraz wnioski w kwestii dotyczących ogrodzenia trybuny oraz zabezpieczenie jej pod kątem działań wandali, oświetlenie obiektu i związana z tym ekonomia.</w:t>
      </w:r>
    </w:p>
    <w:p w14:paraId="50EEC67D" w14:textId="77777777" w:rsidR="00121E18" w:rsidRPr="006F1E93" w:rsidRDefault="00121E18" w:rsidP="00121E18">
      <w:pPr>
        <w:numPr>
          <w:ilvl w:val="0"/>
          <w:numId w:val="22"/>
        </w:numPr>
        <w:spacing w:after="0"/>
        <w:jc w:val="both"/>
        <w:rPr>
          <w:rFonts w:cstheme="minorHAnsi"/>
          <w:bCs/>
          <w:sz w:val="28"/>
          <w:szCs w:val="28"/>
        </w:rPr>
      </w:pPr>
      <w:r w:rsidRPr="006F1E93">
        <w:rPr>
          <w:rFonts w:cstheme="minorHAnsi"/>
          <w:bCs/>
          <w:sz w:val="28"/>
          <w:szCs w:val="28"/>
        </w:rPr>
        <w:t>Ustalenia dotyczące organizacji spotkania Rady Sportu z przedstawicielami Śremskich Klubów Sportowych w Śremie.</w:t>
      </w:r>
    </w:p>
    <w:p w14:paraId="73417C0E" w14:textId="77777777" w:rsidR="00121E18" w:rsidRPr="006F1E93" w:rsidRDefault="00121E18" w:rsidP="00121E18">
      <w:pPr>
        <w:numPr>
          <w:ilvl w:val="0"/>
          <w:numId w:val="22"/>
        </w:numPr>
        <w:spacing w:after="0"/>
        <w:jc w:val="both"/>
        <w:rPr>
          <w:rFonts w:cstheme="minorHAnsi"/>
          <w:bCs/>
          <w:sz w:val="28"/>
          <w:szCs w:val="28"/>
        </w:rPr>
      </w:pPr>
      <w:r w:rsidRPr="006F1E93">
        <w:rPr>
          <w:rFonts w:cstheme="minorHAnsi"/>
          <w:bCs/>
          <w:sz w:val="28"/>
          <w:szCs w:val="28"/>
        </w:rPr>
        <w:t>Ustalenie daty kolejnego posiedzenia RS. na 05.03.2021 – na marcowym spotkaniu gościem będzie radny miejski Pan Tomasz Wojna.</w:t>
      </w:r>
    </w:p>
    <w:p w14:paraId="32410C57" w14:textId="77777777" w:rsidR="000D3AF9" w:rsidRPr="006F1E93" w:rsidRDefault="000D3AF9" w:rsidP="0091640F">
      <w:pPr>
        <w:spacing w:after="0"/>
        <w:jc w:val="both"/>
        <w:rPr>
          <w:rFonts w:cstheme="minorHAnsi"/>
          <w:sz w:val="28"/>
          <w:szCs w:val="28"/>
        </w:rPr>
      </w:pPr>
    </w:p>
    <w:p w14:paraId="048324C6" w14:textId="62A342F5" w:rsidR="00A075A4" w:rsidRPr="006F1E93" w:rsidRDefault="00A075A4" w:rsidP="00A075A4">
      <w:pPr>
        <w:pStyle w:val="Akapitzlist"/>
        <w:numPr>
          <w:ilvl w:val="0"/>
          <w:numId w:val="16"/>
        </w:numPr>
        <w:rPr>
          <w:rFonts w:cstheme="minorHAnsi"/>
          <w:b/>
          <w:sz w:val="28"/>
          <w:szCs w:val="28"/>
        </w:rPr>
      </w:pPr>
      <w:r w:rsidRPr="006F1E93">
        <w:rPr>
          <w:rFonts w:cstheme="minorHAnsi"/>
          <w:b/>
          <w:sz w:val="28"/>
          <w:szCs w:val="28"/>
        </w:rPr>
        <w:t xml:space="preserve">Data i miejsce posiedzenia: 05.03.2021 r., siedziba Urzędu Miejskiego </w:t>
      </w:r>
      <w:r w:rsidR="00507E95" w:rsidRPr="006F1E93">
        <w:rPr>
          <w:rFonts w:cstheme="minorHAnsi"/>
          <w:b/>
          <w:sz w:val="28"/>
          <w:szCs w:val="28"/>
        </w:rPr>
        <w:br/>
      </w:r>
      <w:r w:rsidRPr="006F1E93">
        <w:rPr>
          <w:rFonts w:cstheme="minorHAnsi"/>
          <w:b/>
          <w:sz w:val="28"/>
          <w:szCs w:val="28"/>
        </w:rPr>
        <w:t>w Śremie. Na posiedzeniu poruszono następujące kwestie:</w:t>
      </w:r>
    </w:p>
    <w:p w14:paraId="36267820" w14:textId="77777777" w:rsidR="00121E18" w:rsidRPr="006F1E93" w:rsidRDefault="00121E18" w:rsidP="00A075A4">
      <w:pPr>
        <w:pStyle w:val="Akapitzlist"/>
        <w:spacing w:after="0"/>
        <w:ind w:left="644"/>
        <w:jc w:val="both"/>
        <w:rPr>
          <w:rFonts w:cstheme="minorHAnsi"/>
          <w:b/>
          <w:sz w:val="28"/>
          <w:szCs w:val="28"/>
        </w:rPr>
      </w:pPr>
    </w:p>
    <w:p w14:paraId="7CDB464D" w14:textId="77777777" w:rsidR="00A075A4" w:rsidRPr="006F1E93" w:rsidRDefault="00A075A4" w:rsidP="00A075A4">
      <w:pPr>
        <w:numPr>
          <w:ilvl w:val="0"/>
          <w:numId w:val="22"/>
        </w:numPr>
        <w:spacing w:after="0"/>
        <w:jc w:val="both"/>
        <w:rPr>
          <w:rFonts w:cstheme="minorHAnsi"/>
          <w:sz w:val="28"/>
          <w:szCs w:val="28"/>
        </w:rPr>
      </w:pPr>
      <w:r w:rsidRPr="006F1E93">
        <w:rPr>
          <w:rFonts w:cstheme="minorHAnsi"/>
          <w:sz w:val="28"/>
          <w:szCs w:val="28"/>
        </w:rPr>
        <w:lastRenderedPageBreak/>
        <w:t xml:space="preserve">Dyskusja na temat otwartego konkursu ofert na realizację zadania publicznego, dotyczącego wypoczynku dzieci i młodzieży oraz prowadzenia pozalekcyjnych zajęć z elementami profilaktyki w roku 2021. </w:t>
      </w:r>
    </w:p>
    <w:p w14:paraId="032500A5" w14:textId="77777777" w:rsidR="00A075A4" w:rsidRPr="006F1E93" w:rsidRDefault="00A075A4" w:rsidP="00A075A4">
      <w:pPr>
        <w:numPr>
          <w:ilvl w:val="0"/>
          <w:numId w:val="22"/>
        </w:numPr>
        <w:spacing w:after="0"/>
        <w:jc w:val="both"/>
        <w:rPr>
          <w:rFonts w:cstheme="minorHAnsi"/>
          <w:sz w:val="28"/>
          <w:szCs w:val="28"/>
        </w:rPr>
      </w:pPr>
      <w:r w:rsidRPr="006F1E93">
        <w:rPr>
          <w:rFonts w:cstheme="minorHAnsi"/>
          <w:sz w:val="28"/>
          <w:szCs w:val="28"/>
        </w:rPr>
        <w:t>Strategia rozwoju sportu w gminie Śrem na przyszłe lata – wniosek w sprawie ustosunkowania się do odpowiedzi UM nt. „strategia rozwoju Gminy Śrem 2021 – 2025” gdzie znajduje się informacja odnośnie Sportu i kultury fizycznej – PEUPS.420.5.2019.NAG.</w:t>
      </w:r>
    </w:p>
    <w:p w14:paraId="3D967968" w14:textId="77777777" w:rsidR="00A075A4" w:rsidRPr="006F1E93" w:rsidRDefault="00A075A4" w:rsidP="00A075A4">
      <w:pPr>
        <w:numPr>
          <w:ilvl w:val="0"/>
          <w:numId w:val="22"/>
        </w:numPr>
        <w:spacing w:after="0"/>
        <w:jc w:val="both"/>
        <w:rPr>
          <w:rFonts w:cstheme="minorHAnsi"/>
          <w:sz w:val="28"/>
          <w:szCs w:val="28"/>
        </w:rPr>
      </w:pPr>
      <w:r w:rsidRPr="006F1E93">
        <w:rPr>
          <w:rFonts w:cstheme="minorHAnsi"/>
          <w:sz w:val="28"/>
          <w:szCs w:val="28"/>
        </w:rPr>
        <w:t>Modernizacja Stadionu Miejskiego Śrem – dyskusja oraz wnioski w kwestii dotyczących infrastruktury oraz eksploatacji obiektu.</w:t>
      </w:r>
    </w:p>
    <w:p w14:paraId="50BC5EDA" w14:textId="77777777" w:rsidR="00A075A4" w:rsidRPr="006F1E93" w:rsidRDefault="00A075A4" w:rsidP="00A075A4">
      <w:pPr>
        <w:numPr>
          <w:ilvl w:val="0"/>
          <w:numId w:val="22"/>
        </w:numPr>
        <w:spacing w:after="0"/>
        <w:jc w:val="both"/>
        <w:rPr>
          <w:rFonts w:cstheme="minorHAnsi"/>
          <w:sz w:val="28"/>
          <w:szCs w:val="28"/>
        </w:rPr>
      </w:pPr>
      <w:r w:rsidRPr="006F1E93">
        <w:rPr>
          <w:rFonts w:cstheme="minorHAnsi"/>
          <w:sz w:val="28"/>
          <w:szCs w:val="28"/>
        </w:rPr>
        <w:t>Dyskusja z gościem spotkania , radnym miejskim Panem Tomaszem Wojną:</w:t>
      </w:r>
    </w:p>
    <w:p w14:paraId="658FBA65" w14:textId="77777777" w:rsidR="00A075A4" w:rsidRPr="006F1E93" w:rsidRDefault="00A075A4" w:rsidP="00A075A4">
      <w:pPr>
        <w:numPr>
          <w:ilvl w:val="1"/>
          <w:numId w:val="22"/>
        </w:numPr>
        <w:spacing w:after="0"/>
        <w:jc w:val="both"/>
        <w:rPr>
          <w:rFonts w:cstheme="minorHAnsi"/>
          <w:sz w:val="28"/>
          <w:szCs w:val="28"/>
        </w:rPr>
      </w:pPr>
      <w:r w:rsidRPr="006F1E93">
        <w:rPr>
          <w:rFonts w:cstheme="minorHAnsi"/>
          <w:sz w:val="28"/>
          <w:szCs w:val="28"/>
        </w:rPr>
        <w:t>Propozycje dotyczące sportu i rekreacji w naszym mieście przedstawione przez Pana Tomasza.</w:t>
      </w:r>
    </w:p>
    <w:p w14:paraId="55EE8F6E" w14:textId="77777777" w:rsidR="00A075A4" w:rsidRPr="006F1E93" w:rsidRDefault="00A075A4" w:rsidP="00A075A4">
      <w:pPr>
        <w:numPr>
          <w:ilvl w:val="1"/>
          <w:numId w:val="22"/>
        </w:numPr>
        <w:spacing w:after="0"/>
        <w:jc w:val="both"/>
        <w:rPr>
          <w:rFonts w:cstheme="minorHAnsi"/>
          <w:sz w:val="28"/>
          <w:szCs w:val="28"/>
        </w:rPr>
      </w:pPr>
      <w:r w:rsidRPr="006F1E93">
        <w:rPr>
          <w:rFonts w:cstheme="minorHAnsi"/>
          <w:sz w:val="28"/>
          <w:szCs w:val="28"/>
        </w:rPr>
        <w:t>Ustalenia dotyczące zaproszenia przedstawicieli wszystkich klubów Sportowych w Śr</w:t>
      </w:r>
      <w:r w:rsidR="00AE6333" w:rsidRPr="006F1E93">
        <w:rPr>
          <w:rFonts w:cstheme="minorHAnsi"/>
          <w:sz w:val="28"/>
          <w:szCs w:val="28"/>
        </w:rPr>
        <w:t>emie na wspólne spotkania z RS</w:t>
      </w:r>
      <w:r w:rsidRPr="006F1E93">
        <w:rPr>
          <w:rFonts w:cstheme="minorHAnsi"/>
          <w:sz w:val="28"/>
          <w:szCs w:val="28"/>
        </w:rPr>
        <w:t>.</w:t>
      </w:r>
    </w:p>
    <w:p w14:paraId="3C014787" w14:textId="77777777" w:rsidR="00A075A4" w:rsidRPr="006F1E93" w:rsidRDefault="00A075A4" w:rsidP="00A075A4">
      <w:pPr>
        <w:numPr>
          <w:ilvl w:val="1"/>
          <w:numId w:val="22"/>
        </w:numPr>
        <w:spacing w:after="0"/>
        <w:jc w:val="both"/>
        <w:rPr>
          <w:rFonts w:cstheme="minorHAnsi"/>
          <w:sz w:val="28"/>
          <w:szCs w:val="28"/>
        </w:rPr>
      </w:pPr>
      <w:r w:rsidRPr="006F1E93">
        <w:rPr>
          <w:rFonts w:cstheme="minorHAnsi"/>
          <w:sz w:val="28"/>
          <w:szCs w:val="28"/>
        </w:rPr>
        <w:t xml:space="preserve">Ustalenia dotyczące zaproszenia nauczycieli wychowania fizycznego na spotkania z </w:t>
      </w:r>
      <w:r w:rsidR="00AE6333" w:rsidRPr="006F1E93">
        <w:rPr>
          <w:rFonts w:cstheme="minorHAnsi"/>
          <w:sz w:val="28"/>
          <w:szCs w:val="28"/>
        </w:rPr>
        <w:t>RS</w:t>
      </w:r>
      <w:r w:rsidRPr="006F1E93">
        <w:rPr>
          <w:rFonts w:cstheme="minorHAnsi"/>
          <w:sz w:val="28"/>
          <w:szCs w:val="28"/>
        </w:rPr>
        <w:t>.</w:t>
      </w:r>
    </w:p>
    <w:p w14:paraId="1821D459" w14:textId="77777777" w:rsidR="00A075A4" w:rsidRPr="006F1E93" w:rsidRDefault="00A075A4" w:rsidP="00A075A4">
      <w:pPr>
        <w:numPr>
          <w:ilvl w:val="1"/>
          <w:numId w:val="22"/>
        </w:numPr>
        <w:spacing w:after="0"/>
        <w:jc w:val="both"/>
        <w:rPr>
          <w:rFonts w:cstheme="minorHAnsi"/>
          <w:sz w:val="28"/>
          <w:szCs w:val="28"/>
        </w:rPr>
      </w:pPr>
      <w:r w:rsidRPr="006F1E93">
        <w:rPr>
          <w:rFonts w:cstheme="minorHAnsi"/>
          <w:sz w:val="28"/>
          <w:szCs w:val="28"/>
        </w:rPr>
        <w:t>Propozycja zorganizowania spotkania w maju, w Muzeum Śremskim w związku z obostrzeniami związanymi z COVID 19.</w:t>
      </w:r>
    </w:p>
    <w:p w14:paraId="64DC06B0" w14:textId="77777777" w:rsidR="00121E18" w:rsidRPr="006F1E93" w:rsidRDefault="00A075A4" w:rsidP="00121E18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  <w:sz w:val="28"/>
          <w:szCs w:val="28"/>
        </w:rPr>
      </w:pPr>
      <w:r w:rsidRPr="006F1E93">
        <w:rPr>
          <w:rFonts w:cstheme="minorHAnsi"/>
          <w:sz w:val="28"/>
          <w:szCs w:val="28"/>
        </w:rPr>
        <w:t>Propozycja kolejnego spotka</w:t>
      </w:r>
      <w:r w:rsidR="00BA70E8" w:rsidRPr="006F1E93">
        <w:rPr>
          <w:rFonts w:cstheme="minorHAnsi"/>
          <w:sz w:val="28"/>
          <w:szCs w:val="28"/>
        </w:rPr>
        <w:t>nia RS na Stadionie Miejskim w Ś</w:t>
      </w:r>
      <w:r w:rsidRPr="006F1E93">
        <w:rPr>
          <w:rFonts w:cstheme="minorHAnsi"/>
          <w:sz w:val="28"/>
          <w:szCs w:val="28"/>
        </w:rPr>
        <w:t>remie – 09.</w:t>
      </w:r>
      <w:r w:rsidR="00BA70E8" w:rsidRPr="006F1E93">
        <w:rPr>
          <w:rFonts w:cstheme="minorHAnsi"/>
          <w:sz w:val="28"/>
          <w:szCs w:val="28"/>
        </w:rPr>
        <w:t>04.2021.</w:t>
      </w:r>
    </w:p>
    <w:p w14:paraId="67F97C28" w14:textId="77777777" w:rsidR="00121E18" w:rsidRPr="006F1E93" w:rsidRDefault="00121E18" w:rsidP="00121E18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691CEBC9" w14:textId="77777777" w:rsidR="000E433C" w:rsidRPr="006F1E93" w:rsidRDefault="00A075A4" w:rsidP="005B211D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b/>
          <w:sz w:val="28"/>
          <w:szCs w:val="28"/>
        </w:rPr>
      </w:pPr>
      <w:r w:rsidRPr="006F1E93">
        <w:rPr>
          <w:rFonts w:cstheme="minorHAnsi"/>
          <w:b/>
          <w:sz w:val="28"/>
          <w:szCs w:val="28"/>
        </w:rPr>
        <w:t xml:space="preserve">W miesiącu marcu i kwietniu 2021 </w:t>
      </w:r>
      <w:r w:rsidR="000E433C" w:rsidRPr="006F1E93">
        <w:rPr>
          <w:rFonts w:cstheme="minorHAnsi"/>
          <w:b/>
          <w:sz w:val="28"/>
          <w:szCs w:val="28"/>
        </w:rPr>
        <w:t>spotkania Rady Sportu </w:t>
      </w:r>
      <w:r w:rsidRPr="006F1E93">
        <w:rPr>
          <w:rFonts w:cstheme="minorHAnsi"/>
          <w:b/>
          <w:sz w:val="28"/>
          <w:szCs w:val="28"/>
        </w:rPr>
        <w:t xml:space="preserve">były zawieszone w związku </w:t>
      </w:r>
      <w:r w:rsidR="000E433C" w:rsidRPr="006F1E93">
        <w:rPr>
          <w:rFonts w:cstheme="minorHAnsi"/>
          <w:b/>
          <w:sz w:val="28"/>
          <w:szCs w:val="28"/>
        </w:rPr>
        <w:t xml:space="preserve">z </w:t>
      </w:r>
      <w:r w:rsidR="005B211D" w:rsidRPr="006F1E93">
        <w:rPr>
          <w:rFonts w:cstheme="minorHAnsi"/>
          <w:b/>
          <w:sz w:val="28"/>
          <w:szCs w:val="28"/>
        </w:rPr>
        <w:t>obostrzenia</w:t>
      </w:r>
      <w:r w:rsidRPr="006F1E93">
        <w:rPr>
          <w:rFonts w:cstheme="minorHAnsi"/>
          <w:b/>
          <w:sz w:val="28"/>
          <w:szCs w:val="28"/>
        </w:rPr>
        <w:t>mi związanymi</w:t>
      </w:r>
      <w:r w:rsidR="005B211D" w:rsidRPr="006F1E93">
        <w:rPr>
          <w:rFonts w:cstheme="minorHAnsi"/>
          <w:b/>
          <w:sz w:val="28"/>
          <w:szCs w:val="28"/>
        </w:rPr>
        <w:t xml:space="preserve"> z </w:t>
      </w:r>
      <w:r w:rsidR="000E433C" w:rsidRPr="006F1E93">
        <w:rPr>
          <w:rFonts w:cstheme="minorHAnsi"/>
          <w:b/>
          <w:sz w:val="28"/>
          <w:szCs w:val="28"/>
        </w:rPr>
        <w:t>COVID-19.</w:t>
      </w:r>
      <w:r w:rsidR="000E433C" w:rsidRPr="006F1E93">
        <w:rPr>
          <w:rFonts w:cstheme="minorHAnsi"/>
          <w:b/>
          <w:sz w:val="28"/>
          <w:szCs w:val="28"/>
        </w:rPr>
        <w:tab/>
      </w:r>
      <w:r w:rsidR="000E433C" w:rsidRPr="006F1E93">
        <w:rPr>
          <w:rFonts w:cstheme="minorHAnsi"/>
          <w:b/>
          <w:sz w:val="28"/>
          <w:szCs w:val="28"/>
        </w:rPr>
        <w:br/>
      </w:r>
    </w:p>
    <w:p w14:paraId="158E7562" w14:textId="77777777" w:rsidR="000D3AF9" w:rsidRPr="006F1E93" w:rsidRDefault="00121E18" w:rsidP="00121E18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b/>
          <w:sz w:val="28"/>
          <w:szCs w:val="28"/>
        </w:rPr>
      </w:pPr>
      <w:r w:rsidRPr="006F1E93">
        <w:rPr>
          <w:rFonts w:cstheme="minorHAnsi"/>
          <w:b/>
          <w:sz w:val="28"/>
          <w:szCs w:val="28"/>
        </w:rPr>
        <w:t>Data i miejsce posiedzenia: 07.05.2021 r., siedziba Urzędu Miejskiego w Śremie</w:t>
      </w:r>
      <w:r w:rsidR="000D3AF9" w:rsidRPr="006F1E93">
        <w:rPr>
          <w:rFonts w:cstheme="minorHAnsi"/>
          <w:b/>
          <w:sz w:val="28"/>
          <w:szCs w:val="28"/>
        </w:rPr>
        <w:t>. Na posiedzeniu poruszono następujące kwestie:</w:t>
      </w:r>
      <w:r w:rsidR="000D3AF9" w:rsidRPr="006F1E93">
        <w:rPr>
          <w:rFonts w:cstheme="minorHAnsi"/>
          <w:b/>
          <w:sz w:val="28"/>
          <w:szCs w:val="28"/>
        </w:rPr>
        <w:tab/>
        <w:t xml:space="preserve"> </w:t>
      </w:r>
      <w:r w:rsidR="000D3AF9" w:rsidRPr="006F1E93">
        <w:rPr>
          <w:rFonts w:cstheme="minorHAnsi"/>
          <w:b/>
          <w:sz w:val="28"/>
          <w:szCs w:val="28"/>
        </w:rPr>
        <w:br/>
      </w:r>
    </w:p>
    <w:p w14:paraId="1539F1A4" w14:textId="77777777" w:rsidR="00121E18" w:rsidRPr="006F1E93" w:rsidRDefault="00121E18" w:rsidP="00121E18">
      <w:pPr>
        <w:numPr>
          <w:ilvl w:val="0"/>
          <w:numId w:val="26"/>
        </w:numPr>
        <w:spacing w:after="0"/>
        <w:jc w:val="both"/>
        <w:rPr>
          <w:rFonts w:cstheme="minorHAnsi"/>
          <w:sz w:val="28"/>
          <w:szCs w:val="28"/>
        </w:rPr>
      </w:pPr>
      <w:r w:rsidRPr="006F1E93">
        <w:rPr>
          <w:rFonts w:cstheme="minorHAnsi"/>
          <w:sz w:val="28"/>
          <w:szCs w:val="28"/>
        </w:rPr>
        <w:t xml:space="preserve">Dyskusja w sprawie Budżetu Obywatelskiego Gminy Śrem nt. wsparcia przez członków </w:t>
      </w:r>
      <w:r w:rsidR="00AE6333" w:rsidRPr="006F1E93">
        <w:rPr>
          <w:rFonts w:cstheme="minorHAnsi"/>
          <w:sz w:val="28"/>
          <w:szCs w:val="28"/>
        </w:rPr>
        <w:t>RS</w:t>
      </w:r>
      <w:r w:rsidRPr="006F1E93">
        <w:rPr>
          <w:rFonts w:cstheme="minorHAnsi"/>
          <w:sz w:val="28"/>
          <w:szCs w:val="28"/>
        </w:rPr>
        <w:t xml:space="preserve"> projektów o tematyce sportowej.</w:t>
      </w:r>
    </w:p>
    <w:p w14:paraId="6AF7ED87" w14:textId="77777777" w:rsidR="00121E18" w:rsidRPr="006F1E93" w:rsidRDefault="00121E18" w:rsidP="00121E18">
      <w:pPr>
        <w:numPr>
          <w:ilvl w:val="0"/>
          <w:numId w:val="26"/>
        </w:numPr>
        <w:spacing w:after="0"/>
        <w:jc w:val="both"/>
        <w:rPr>
          <w:rFonts w:cstheme="minorHAnsi"/>
          <w:sz w:val="28"/>
          <w:szCs w:val="28"/>
        </w:rPr>
      </w:pPr>
      <w:r w:rsidRPr="006F1E93">
        <w:rPr>
          <w:rFonts w:cstheme="minorHAnsi"/>
          <w:sz w:val="28"/>
          <w:szCs w:val="28"/>
        </w:rPr>
        <w:t>Dyskusja na temat zarządzania boiskami w Gminie Śrem oraz dostępności boisk dla Śremskich klubów piłkarskich.</w:t>
      </w:r>
    </w:p>
    <w:p w14:paraId="446042C9" w14:textId="77777777" w:rsidR="00121E18" w:rsidRPr="006F1E93" w:rsidRDefault="00121E18" w:rsidP="00121E18">
      <w:pPr>
        <w:numPr>
          <w:ilvl w:val="0"/>
          <w:numId w:val="26"/>
        </w:numPr>
        <w:spacing w:after="0"/>
        <w:jc w:val="both"/>
        <w:rPr>
          <w:rFonts w:cstheme="minorHAnsi"/>
          <w:sz w:val="28"/>
          <w:szCs w:val="28"/>
        </w:rPr>
      </w:pPr>
      <w:r w:rsidRPr="006F1E93">
        <w:rPr>
          <w:rFonts w:cstheme="minorHAnsi"/>
          <w:sz w:val="28"/>
          <w:szCs w:val="28"/>
        </w:rPr>
        <w:lastRenderedPageBreak/>
        <w:t>Odpowiedź UM. na wniosek RS w sprawie - "Organizacja wypoczynku letniego dla dzieci i młodzieży w Gminie Śrem" – dyskusja.</w:t>
      </w:r>
    </w:p>
    <w:p w14:paraId="3BEF04D8" w14:textId="77777777" w:rsidR="00121E18" w:rsidRPr="006F1E93" w:rsidRDefault="00121E18" w:rsidP="00121E18">
      <w:pPr>
        <w:numPr>
          <w:ilvl w:val="0"/>
          <w:numId w:val="26"/>
        </w:numPr>
        <w:spacing w:after="0"/>
        <w:jc w:val="both"/>
        <w:rPr>
          <w:rFonts w:cstheme="minorHAnsi"/>
          <w:sz w:val="28"/>
          <w:szCs w:val="28"/>
        </w:rPr>
      </w:pPr>
      <w:r w:rsidRPr="006F1E93">
        <w:rPr>
          <w:rFonts w:cstheme="minorHAnsi"/>
          <w:sz w:val="28"/>
          <w:szCs w:val="28"/>
        </w:rPr>
        <w:t>Odpowiedź UM. na wniosek RS w sprawie  - "Strategia rozwoju sportu w Śremie na lata 2022 - 2030" – dyskusja na temat przychylenia się do wniosku oraz powołania zespołu roboczego przez Burmistrza Śremu.</w:t>
      </w:r>
    </w:p>
    <w:p w14:paraId="5B99948E" w14:textId="77777777" w:rsidR="00121E18" w:rsidRPr="006F1E93" w:rsidRDefault="00121E18" w:rsidP="00121E18">
      <w:pPr>
        <w:numPr>
          <w:ilvl w:val="0"/>
          <w:numId w:val="26"/>
        </w:numPr>
        <w:spacing w:after="0"/>
        <w:jc w:val="both"/>
        <w:rPr>
          <w:rFonts w:cstheme="minorHAnsi"/>
          <w:bCs/>
          <w:sz w:val="28"/>
          <w:szCs w:val="28"/>
        </w:rPr>
      </w:pPr>
      <w:r w:rsidRPr="006F1E93">
        <w:rPr>
          <w:rFonts w:cstheme="minorHAnsi"/>
          <w:bCs/>
          <w:sz w:val="28"/>
          <w:szCs w:val="28"/>
        </w:rPr>
        <w:t>Dyskusja na temat organizacji wydarzeń sportowych w Gminie Śrem w trakcie epidemii wirusa SARS-CoV-2 w Polsce – Organizacja obchodów 100 rocznicy istnienia Śremskiego Klubu Sportowego Warta.</w:t>
      </w:r>
    </w:p>
    <w:p w14:paraId="2DE4ED5E" w14:textId="77777777" w:rsidR="00121E18" w:rsidRPr="006F1E93" w:rsidRDefault="00121E18" w:rsidP="00121E18">
      <w:pPr>
        <w:numPr>
          <w:ilvl w:val="0"/>
          <w:numId w:val="25"/>
        </w:numPr>
        <w:spacing w:after="0"/>
        <w:jc w:val="both"/>
        <w:rPr>
          <w:rFonts w:cstheme="minorHAnsi"/>
          <w:bCs/>
          <w:sz w:val="28"/>
          <w:szCs w:val="28"/>
        </w:rPr>
      </w:pPr>
      <w:r w:rsidRPr="006F1E93">
        <w:rPr>
          <w:rFonts w:cstheme="minorHAnsi"/>
          <w:bCs/>
          <w:sz w:val="28"/>
          <w:szCs w:val="28"/>
        </w:rPr>
        <w:t xml:space="preserve">Ustalenie daty kolejnego posiedzenia RS. na 11.06.202 - Propozycja spotkania RS na Stadionie Miejskim w Śremie. </w:t>
      </w:r>
    </w:p>
    <w:p w14:paraId="42730A90" w14:textId="77777777" w:rsidR="000D3AF9" w:rsidRPr="006F1E93" w:rsidRDefault="000D3AF9" w:rsidP="0091640F">
      <w:pPr>
        <w:spacing w:after="0"/>
        <w:jc w:val="both"/>
        <w:rPr>
          <w:rFonts w:cstheme="minorHAnsi"/>
          <w:sz w:val="28"/>
          <w:szCs w:val="28"/>
        </w:rPr>
      </w:pPr>
    </w:p>
    <w:p w14:paraId="526900DE" w14:textId="77777777" w:rsidR="000D3AF9" w:rsidRPr="006F1E93" w:rsidRDefault="000D3AF9" w:rsidP="0091640F">
      <w:pPr>
        <w:spacing w:after="0"/>
        <w:jc w:val="both"/>
        <w:rPr>
          <w:rFonts w:cstheme="minorHAnsi"/>
          <w:sz w:val="28"/>
          <w:szCs w:val="28"/>
        </w:rPr>
      </w:pPr>
    </w:p>
    <w:p w14:paraId="21531439" w14:textId="77777777" w:rsidR="00B70B88" w:rsidRPr="006F1E93" w:rsidRDefault="00514FC9" w:rsidP="005B211D">
      <w:pPr>
        <w:pStyle w:val="Akapitzlist"/>
        <w:numPr>
          <w:ilvl w:val="0"/>
          <w:numId w:val="16"/>
        </w:numPr>
        <w:rPr>
          <w:rFonts w:cstheme="minorHAnsi"/>
          <w:b/>
          <w:sz w:val="28"/>
          <w:szCs w:val="28"/>
        </w:rPr>
      </w:pPr>
      <w:r w:rsidRPr="006F1E93">
        <w:rPr>
          <w:rFonts w:cstheme="minorHAnsi"/>
          <w:b/>
          <w:sz w:val="28"/>
          <w:szCs w:val="28"/>
        </w:rPr>
        <w:t>Data i miejsce posiedzenia: 11.06.2021 r., stadion w parku miejskim im. Powstańców Wielkopolskich w Śremie</w:t>
      </w:r>
      <w:r w:rsidR="00B70B88" w:rsidRPr="006F1E93">
        <w:rPr>
          <w:rFonts w:cstheme="minorHAnsi"/>
          <w:b/>
          <w:sz w:val="28"/>
          <w:szCs w:val="28"/>
        </w:rPr>
        <w:t xml:space="preserve">. Na posiedzeniu poruszono następujące kwestie: </w:t>
      </w:r>
    </w:p>
    <w:p w14:paraId="0B3BA4CE" w14:textId="77777777" w:rsidR="00B70B88" w:rsidRPr="006F1E93" w:rsidRDefault="00B70B88" w:rsidP="00B70B88">
      <w:pPr>
        <w:pStyle w:val="Akapitzlist"/>
        <w:rPr>
          <w:rFonts w:cstheme="minorHAnsi"/>
          <w:b/>
          <w:sz w:val="28"/>
          <w:szCs w:val="28"/>
        </w:rPr>
      </w:pPr>
    </w:p>
    <w:p w14:paraId="0A2E1B00" w14:textId="77777777" w:rsidR="00514FC9" w:rsidRPr="006F1E93" w:rsidRDefault="00514FC9" w:rsidP="00AE6333">
      <w:pPr>
        <w:ind w:left="644"/>
        <w:jc w:val="both"/>
        <w:rPr>
          <w:rFonts w:cstheme="minorHAnsi"/>
          <w:sz w:val="28"/>
          <w:szCs w:val="28"/>
        </w:rPr>
      </w:pPr>
      <w:r w:rsidRPr="006F1E93">
        <w:rPr>
          <w:rFonts w:cstheme="minorHAnsi"/>
          <w:sz w:val="28"/>
          <w:szCs w:val="28"/>
        </w:rPr>
        <w:t>Wizytacja w dniu 11 czerwca 2021 oraz  przedstawieni</w:t>
      </w:r>
      <w:r w:rsidR="00AE6333" w:rsidRPr="006F1E93">
        <w:rPr>
          <w:rFonts w:cstheme="minorHAnsi"/>
          <w:sz w:val="28"/>
          <w:szCs w:val="28"/>
        </w:rPr>
        <w:t xml:space="preserve">e </w:t>
      </w:r>
      <w:r w:rsidRPr="006F1E93">
        <w:rPr>
          <w:rFonts w:cstheme="minorHAnsi"/>
          <w:sz w:val="28"/>
          <w:szCs w:val="28"/>
        </w:rPr>
        <w:t xml:space="preserve">spostrzeżeń </w:t>
      </w:r>
      <w:r w:rsidR="00AE6333" w:rsidRPr="006F1E93">
        <w:rPr>
          <w:rFonts w:cstheme="minorHAnsi"/>
          <w:sz w:val="28"/>
          <w:szCs w:val="28"/>
        </w:rPr>
        <w:t xml:space="preserve">RS </w:t>
      </w:r>
      <w:r w:rsidRPr="006F1E93">
        <w:rPr>
          <w:rFonts w:cstheme="minorHAnsi"/>
          <w:sz w:val="28"/>
          <w:szCs w:val="28"/>
        </w:rPr>
        <w:t>w związku z prowadzonym remontem stadionu w parku miejskim im. Powstańców Wielkopolskich w Śremie. Wizytacja ta miała związek z zakończonym pierwszym etapem budowy budynku szatni wraz z trybunami przy stadionie. W spotkaniu brali ta</w:t>
      </w:r>
      <w:r w:rsidR="00AE6333" w:rsidRPr="006F1E93">
        <w:rPr>
          <w:rFonts w:cstheme="minorHAnsi"/>
          <w:sz w:val="28"/>
          <w:szCs w:val="28"/>
        </w:rPr>
        <w:t>k</w:t>
      </w:r>
      <w:r w:rsidRPr="006F1E93">
        <w:rPr>
          <w:rFonts w:cstheme="minorHAnsi"/>
          <w:sz w:val="28"/>
          <w:szCs w:val="28"/>
        </w:rPr>
        <w:t>że udział pracownicy UM w Śremie w następujących osobach:</w:t>
      </w:r>
    </w:p>
    <w:p w14:paraId="25CE9044" w14:textId="77777777" w:rsidR="00514FC9" w:rsidRPr="006F1E93" w:rsidRDefault="00514FC9" w:rsidP="00514FC9">
      <w:pPr>
        <w:pStyle w:val="Akapitzlist"/>
        <w:numPr>
          <w:ilvl w:val="1"/>
          <w:numId w:val="13"/>
        </w:numPr>
        <w:rPr>
          <w:rFonts w:cstheme="minorHAnsi"/>
          <w:sz w:val="28"/>
          <w:szCs w:val="28"/>
        </w:rPr>
      </w:pPr>
      <w:r w:rsidRPr="006F1E93">
        <w:rPr>
          <w:rFonts w:cstheme="minorHAnsi"/>
          <w:sz w:val="28"/>
          <w:szCs w:val="28"/>
        </w:rPr>
        <w:t xml:space="preserve">Zastępca Burmistrza  Śremu Pan Bartosz </w:t>
      </w:r>
      <w:proofErr w:type="spellStart"/>
      <w:r w:rsidRPr="006F1E93">
        <w:rPr>
          <w:rFonts w:cstheme="minorHAnsi"/>
          <w:sz w:val="28"/>
          <w:szCs w:val="28"/>
        </w:rPr>
        <w:t>Żeleźny</w:t>
      </w:r>
      <w:proofErr w:type="spellEnd"/>
      <w:r w:rsidRPr="006F1E93">
        <w:rPr>
          <w:rFonts w:cstheme="minorHAnsi"/>
          <w:sz w:val="28"/>
          <w:szCs w:val="28"/>
        </w:rPr>
        <w:t>,</w:t>
      </w:r>
    </w:p>
    <w:p w14:paraId="00813C33" w14:textId="77777777" w:rsidR="00514FC9" w:rsidRPr="006F1E93" w:rsidRDefault="00514FC9" w:rsidP="00514FC9">
      <w:pPr>
        <w:pStyle w:val="Akapitzlist"/>
        <w:numPr>
          <w:ilvl w:val="1"/>
          <w:numId w:val="13"/>
        </w:numPr>
        <w:rPr>
          <w:rFonts w:cstheme="minorHAnsi"/>
          <w:sz w:val="28"/>
          <w:szCs w:val="28"/>
        </w:rPr>
      </w:pPr>
      <w:r w:rsidRPr="006F1E93">
        <w:rPr>
          <w:rFonts w:cstheme="minorHAnsi"/>
          <w:sz w:val="28"/>
          <w:szCs w:val="28"/>
        </w:rPr>
        <w:t>Naczelnik Pionu Edukacji i Usług Społecznych Pani Barbara Jabłońska,</w:t>
      </w:r>
    </w:p>
    <w:p w14:paraId="78EF2C8B" w14:textId="77777777" w:rsidR="00514FC9" w:rsidRPr="006F1E93" w:rsidRDefault="00514FC9" w:rsidP="00514FC9">
      <w:pPr>
        <w:pStyle w:val="Akapitzlist"/>
        <w:numPr>
          <w:ilvl w:val="1"/>
          <w:numId w:val="13"/>
        </w:numPr>
        <w:rPr>
          <w:rFonts w:cstheme="minorHAnsi"/>
          <w:sz w:val="28"/>
          <w:szCs w:val="28"/>
        </w:rPr>
      </w:pPr>
      <w:r w:rsidRPr="006F1E93">
        <w:rPr>
          <w:rFonts w:cstheme="minorHAnsi"/>
          <w:sz w:val="28"/>
          <w:szCs w:val="28"/>
        </w:rPr>
        <w:t>Inspektor Pionu Edukacji i Usług Społecznych Pani Agata Nowicka,</w:t>
      </w:r>
    </w:p>
    <w:p w14:paraId="0A8CBD4C" w14:textId="77777777" w:rsidR="00514FC9" w:rsidRPr="006F1E93" w:rsidRDefault="00514FC9" w:rsidP="00514FC9">
      <w:pPr>
        <w:pStyle w:val="Akapitzlist"/>
        <w:numPr>
          <w:ilvl w:val="1"/>
          <w:numId w:val="13"/>
        </w:numPr>
        <w:rPr>
          <w:rFonts w:cstheme="minorHAnsi"/>
          <w:sz w:val="28"/>
          <w:szCs w:val="28"/>
        </w:rPr>
      </w:pPr>
      <w:r w:rsidRPr="006F1E93">
        <w:rPr>
          <w:rFonts w:cstheme="minorHAnsi"/>
          <w:sz w:val="28"/>
          <w:szCs w:val="28"/>
        </w:rPr>
        <w:t>Naczelnik Pionu Rozwoju i Infrastruktury Pan Szymon Wasilewski,</w:t>
      </w:r>
    </w:p>
    <w:p w14:paraId="5446C1BC" w14:textId="77777777" w:rsidR="00514FC9" w:rsidRPr="006F1E93" w:rsidRDefault="00514FC9" w:rsidP="00514FC9">
      <w:pPr>
        <w:pStyle w:val="Akapitzlist"/>
        <w:numPr>
          <w:ilvl w:val="1"/>
          <w:numId w:val="13"/>
        </w:numPr>
        <w:rPr>
          <w:rFonts w:cstheme="minorHAnsi"/>
          <w:sz w:val="28"/>
          <w:szCs w:val="28"/>
        </w:rPr>
      </w:pPr>
      <w:r w:rsidRPr="006F1E93">
        <w:rPr>
          <w:rFonts w:cstheme="minorHAnsi"/>
          <w:sz w:val="28"/>
          <w:szCs w:val="28"/>
        </w:rPr>
        <w:t>Inspektor zespołu Inwestycji i pozyskiwania Środków Zewnętrznych Pan Radosław Binkowski</w:t>
      </w:r>
      <w:r w:rsidRPr="006F1E93">
        <w:rPr>
          <w:rFonts w:cstheme="minorHAnsi"/>
          <w:sz w:val="28"/>
          <w:szCs w:val="28"/>
        </w:rPr>
        <w:tab/>
      </w:r>
    </w:p>
    <w:p w14:paraId="39831AD2" w14:textId="77777777" w:rsidR="00514FC9" w:rsidRPr="006F1E93" w:rsidRDefault="00514FC9" w:rsidP="00AE6333">
      <w:pPr>
        <w:ind w:left="708"/>
        <w:rPr>
          <w:rFonts w:cstheme="minorHAnsi"/>
          <w:sz w:val="28"/>
          <w:szCs w:val="28"/>
        </w:rPr>
      </w:pPr>
      <w:r w:rsidRPr="006F1E93">
        <w:rPr>
          <w:rFonts w:cstheme="minorHAnsi"/>
          <w:sz w:val="28"/>
          <w:szCs w:val="28"/>
        </w:rPr>
        <w:lastRenderedPageBreak/>
        <w:t>którzy oprowadzili nas po obiekcie, zapoznali z wykonanymi pracami oraz planami przyszłych prac remontowo – budowlanych.</w:t>
      </w:r>
      <w:r w:rsidRPr="006F1E93">
        <w:rPr>
          <w:rFonts w:cstheme="minorHAnsi"/>
          <w:sz w:val="28"/>
          <w:szCs w:val="28"/>
        </w:rPr>
        <w:tab/>
      </w:r>
      <w:r w:rsidRPr="006F1E93">
        <w:rPr>
          <w:rFonts w:cstheme="minorHAnsi"/>
          <w:sz w:val="28"/>
          <w:szCs w:val="28"/>
        </w:rPr>
        <w:br/>
      </w:r>
    </w:p>
    <w:p w14:paraId="75A8B5BD" w14:textId="77777777" w:rsidR="00514FC9" w:rsidRPr="006F1E93" w:rsidRDefault="00514FC9" w:rsidP="00514FC9">
      <w:pPr>
        <w:rPr>
          <w:rFonts w:cstheme="minorHAnsi"/>
          <w:sz w:val="28"/>
          <w:szCs w:val="28"/>
        </w:rPr>
      </w:pPr>
      <w:r w:rsidRPr="006F1E93">
        <w:rPr>
          <w:rFonts w:cstheme="minorHAnsi"/>
          <w:sz w:val="28"/>
          <w:szCs w:val="28"/>
        </w:rPr>
        <w:t>Wynikiem naszej wizytacji są wnioski, które w imieniu RS oraz środowiska sportowego w Śremie przedstawimy:</w:t>
      </w:r>
      <w:r w:rsidRPr="006F1E93">
        <w:rPr>
          <w:rFonts w:cstheme="minorHAnsi"/>
          <w:sz w:val="28"/>
          <w:szCs w:val="28"/>
        </w:rPr>
        <w:tab/>
      </w:r>
      <w:r w:rsidRPr="006F1E93">
        <w:rPr>
          <w:rFonts w:cstheme="minorHAnsi"/>
          <w:sz w:val="28"/>
          <w:szCs w:val="28"/>
        </w:rPr>
        <w:br/>
      </w:r>
    </w:p>
    <w:p w14:paraId="6451107D" w14:textId="77777777" w:rsidR="00514FC9" w:rsidRPr="006F1E93" w:rsidRDefault="00514FC9" w:rsidP="00514FC9">
      <w:pPr>
        <w:pStyle w:val="Akapitzlist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 w:rsidRPr="006F1E93">
        <w:rPr>
          <w:rFonts w:cstheme="minorHAnsi"/>
          <w:sz w:val="28"/>
          <w:szCs w:val="28"/>
        </w:rPr>
        <w:t>Nowy obiekt powinien zostać wyposażony w ruchomy sprzęt lekkoatletyczny oraz zaplecze do jego przechowywania (płotki, kule do rzutów, taśmy miernicze itp.) tak aby szkoły oraz kluby sportowe, które będą korzystać z obiektu miały do takiego sprzętu ułatwiony dostęp.</w:t>
      </w:r>
    </w:p>
    <w:p w14:paraId="14F27CEE" w14:textId="77777777" w:rsidR="00514FC9" w:rsidRPr="006F1E93" w:rsidRDefault="00514FC9" w:rsidP="00514FC9">
      <w:pPr>
        <w:pStyle w:val="Akapitzlist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 w:rsidRPr="006F1E93">
        <w:rPr>
          <w:rFonts w:cstheme="minorHAnsi"/>
          <w:sz w:val="28"/>
          <w:szCs w:val="28"/>
        </w:rPr>
        <w:t>Prosimy o zamontowanie „bramy przesuwnej” (lub innej formy zabezpieczającej) w miejscu wejścia na trybuny z jednej i drugiej strony, aby nie była ona ogólnodostępna. Takie zabezpieczenie miałoby chronić trybunę przed aktami wandalizmu (Podczas wizyty zaobserwowano wyrwane krzesełka i tzw. „</w:t>
      </w:r>
      <w:proofErr w:type="spellStart"/>
      <w:r w:rsidRPr="006F1E93">
        <w:rPr>
          <w:rFonts w:cstheme="minorHAnsi"/>
          <w:sz w:val="28"/>
          <w:szCs w:val="28"/>
        </w:rPr>
        <w:t>wlepy</w:t>
      </w:r>
      <w:proofErr w:type="spellEnd"/>
      <w:r w:rsidRPr="006F1E93">
        <w:rPr>
          <w:rFonts w:cstheme="minorHAnsi"/>
          <w:sz w:val="28"/>
          <w:szCs w:val="28"/>
        </w:rPr>
        <w:t>” na nich, co dodatkowo argumentuje naszą prośbę).</w:t>
      </w:r>
    </w:p>
    <w:p w14:paraId="35AF710E" w14:textId="77777777" w:rsidR="00514FC9" w:rsidRPr="006F1E93" w:rsidRDefault="00514FC9" w:rsidP="00514FC9">
      <w:pPr>
        <w:pStyle w:val="Akapitzlist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 w:rsidRPr="006F1E93">
        <w:rPr>
          <w:rFonts w:cstheme="minorHAnsi"/>
          <w:sz w:val="28"/>
          <w:szCs w:val="28"/>
        </w:rPr>
        <w:t xml:space="preserve">Proponujemy zaplanować środki finansowe w celu utworzenia placu zabaw i elementów sportowej architektury typu </w:t>
      </w:r>
      <w:proofErr w:type="spellStart"/>
      <w:r w:rsidRPr="006F1E93">
        <w:rPr>
          <w:rFonts w:cstheme="minorHAnsi"/>
          <w:sz w:val="28"/>
          <w:szCs w:val="28"/>
        </w:rPr>
        <w:t>street</w:t>
      </w:r>
      <w:proofErr w:type="spellEnd"/>
      <w:r w:rsidRPr="006F1E93">
        <w:rPr>
          <w:rFonts w:cstheme="minorHAnsi"/>
          <w:sz w:val="28"/>
          <w:szCs w:val="28"/>
        </w:rPr>
        <w:t xml:space="preserve"> </w:t>
      </w:r>
      <w:proofErr w:type="spellStart"/>
      <w:r w:rsidRPr="006F1E93">
        <w:rPr>
          <w:rFonts w:cstheme="minorHAnsi"/>
          <w:sz w:val="28"/>
          <w:szCs w:val="28"/>
        </w:rPr>
        <w:t>workout</w:t>
      </w:r>
      <w:proofErr w:type="spellEnd"/>
      <w:r w:rsidRPr="006F1E93">
        <w:rPr>
          <w:rFonts w:cstheme="minorHAnsi"/>
          <w:sz w:val="28"/>
          <w:szCs w:val="28"/>
        </w:rPr>
        <w:t xml:space="preserve"> dla dzieci i młodzieży z tyłu za trybuną główną w miejscu „pustego placu”. </w:t>
      </w:r>
    </w:p>
    <w:p w14:paraId="26910193" w14:textId="77777777" w:rsidR="00514FC9" w:rsidRPr="006F1E93" w:rsidRDefault="00514FC9" w:rsidP="00514FC9">
      <w:pPr>
        <w:pStyle w:val="Akapitzlist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 w:rsidRPr="006F1E93">
        <w:rPr>
          <w:rFonts w:cstheme="minorHAnsi"/>
          <w:sz w:val="28"/>
          <w:szCs w:val="28"/>
        </w:rPr>
        <w:t>Sugerujemy wydzielenie powierzchni użytkowych dla następujących podmiotów:</w:t>
      </w:r>
    </w:p>
    <w:p w14:paraId="23F635ED" w14:textId="77777777" w:rsidR="00514FC9" w:rsidRPr="006F1E93" w:rsidRDefault="00514FC9" w:rsidP="00AE6333">
      <w:pPr>
        <w:pStyle w:val="Akapitzlist"/>
        <w:numPr>
          <w:ilvl w:val="1"/>
          <w:numId w:val="13"/>
        </w:numPr>
        <w:jc w:val="both"/>
        <w:rPr>
          <w:rFonts w:cstheme="minorHAnsi"/>
          <w:sz w:val="28"/>
          <w:szCs w:val="28"/>
        </w:rPr>
      </w:pPr>
      <w:r w:rsidRPr="006F1E93">
        <w:rPr>
          <w:rFonts w:cstheme="minorHAnsi"/>
          <w:sz w:val="28"/>
          <w:szCs w:val="28"/>
        </w:rPr>
        <w:t>Pomieszczenie magazynowe dla szkół, w którym jednocześnie można by przechować  akcesoria lekkoatletyczne,</w:t>
      </w:r>
    </w:p>
    <w:p w14:paraId="377F908D" w14:textId="77777777" w:rsidR="00514FC9" w:rsidRPr="006F1E93" w:rsidRDefault="00514FC9" w:rsidP="00AE6333">
      <w:pPr>
        <w:pStyle w:val="Akapitzlist"/>
        <w:numPr>
          <w:ilvl w:val="1"/>
          <w:numId w:val="13"/>
        </w:numPr>
        <w:jc w:val="both"/>
        <w:rPr>
          <w:rFonts w:cstheme="minorHAnsi"/>
          <w:sz w:val="28"/>
          <w:szCs w:val="28"/>
        </w:rPr>
      </w:pPr>
      <w:r w:rsidRPr="006F1E93">
        <w:rPr>
          <w:rFonts w:cstheme="minorHAnsi"/>
          <w:sz w:val="28"/>
          <w:szCs w:val="28"/>
        </w:rPr>
        <w:t>Pomieszczenia magazynowe dla dwóch największych klubów piłkarskich, które najczęściej będą korzystać z obiektu.</w:t>
      </w:r>
    </w:p>
    <w:p w14:paraId="33D947B1" w14:textId="77777777" w:rsidR="00514FC9" w:rsidRPr="006F1E93" w:rsidRDefault="00514FC9" w:rsidP="00514FC9">
      <w:pPr>
        <w:pStyle w:val="Akapitzlist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 w:rsidRPr="006F1E93">
        <w:rPr>
          <w:rFonts w:cstheme="minorHAnsi"/>
          <w:sz w:val="28"/>
          <w:szCs w:val="28"/>
        </w:rPr>
        <w:t xml:space="preserve">Proponujemy zastosować „inteligentne/energooszczędne oświetlenie obiektu” w celu  zastosowania  ekonomicznego zużycie światła, aby nie narażać właściciela/Gminy na zbyt duże zużycie prądu. </w:t>
      </w:r>
    </w:p>
    <w:p w14:paraId="31A01C4E" w14:textId="77777777" w:rsidR="00514FC9" w:rsidRPr="006F1E93" w:rsidRDefault="00514FC9" w:rsidP="00514FC9">
      <w:pPr>
        <w:pStyle w:val="Akapitzlist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 w:rsidRPr="006F1E93">
        <w:rPr>
          <w:rFonts w:cstheme="minorHAnsi"/>
          <w:sz w:val="28"/>
          <w:szCs w:val="28"/>
        </w:rPr>
        <w:t xml:space="preserve">Prosimy o informację dotyczącą sposobu zarządzania obiektem po oddaniu do użytku – jaka będzie to firma i w jakim zakresie będzie odbywać się zarządzanie. Obiekt będzie czynny od 7 do 22 - potem </w:t>
      </w:r>
      <w:r w:rsidRPr="006F1E93">
        <w:rPr>
          <w:rFonts w:cstheme="minorHAnsi"/>
          <w:sz w:val="28"/>
          <w:szCs w:val="28"/>
        </w:rPr>
        <w:lastRenderedPageBreak/>
        <w:t>będzie zamknięty?, czy będzie stróż nocny?, czy będzie zatrudniona firma ochroniarska?</w:t>
      </w:r>
    </w:p>
    <w:p w14:paraId="666AAF5B" w14:textId="77777777" w:rsidR="00514FC9" w:rsidRPr="006F1E93" w:rsidRDefault="00514FC9" w:rsidP="00514FC9">
      <w:pPr>
        <w:pStyle w:val="Akapitzlist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 w:rsidRPr="006F1E93">
        <w:rPr>
          <w:rFonts w:cstheme="minorHAnsi"/>
          <w:sz w:val="28"/>
          <w:szCs w:val="28"/>
        </w:rPr>
        <w:t>Sugerujemy zamontowanie monitoringu -  trybuny głównej oraz drugiej trybuny, boiska orlik, płyty bocznej, płyty głównej, trybun oraz w newralgicznych miejscach przy obejściu obiektu. Jeżeli monitoring jest już zamontowany prosimy o krótką informację ( ilość kamer, obsługa itp.)</w:t>
      </w:r>
    </w:p>
    <w:p w14:paraId="25D619CA" w14:textId="77777777" w:rsidR="00514FC9" w:rsidRPr="006F1E93" w:rsidRDefault="00514FC9" w:rsidP="00514FC9">
      <w:pPr>
        <w:pStyle w:val="Akapitzlist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 w:rsidRPr="006F1E93">
        <w:rPr>
          <w:rFonts w:cstheme="minorHAnsi"/>
          <w:sz w:val="28"/>
          <w:szCs w:val="28"/>
        </w:rPr>
        <w:t>Sugerujemy wymianę na nowy  - szyld na bramie – „STADION MIEJSKI” – gdyż jego wygląd odbiega od nowego wizerunku obiektu.</w:t>
      </w:r>
    </w:p>
    <w:p w14:paraId="21A82B28" w14:textId="77777777" w:rsidR="00514FC9" w:rsidRPr="006F1E93" w:rsidRDefault="00514FC9" w:rsidP="00514FC9">
      <w:pPr>
        <w:pStyle w:val="Akapitzlist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6F1E93">
        <w:rPr>
          <w:rFonts w:cstheme="minorHAnsi"/>
          <w:sz w:val="28"/>
          <w:szCs w:val="28"/>
        </w:rPr>
        <w:t>Proponujemy zaplanowanie zakresu prac remontowych w obrębie głównej płyty boiska w celu:</w:t>
      </w:r>
    </w:p>
    <w:p w14:paraId="4B8C7007" w14:textId="77777777" w:rsidR="00514FC9" w:rsidRPr="006F1E93" w:rsidRDefault="00514FC9" w:rsidP="00514FC9">
      <w:pPr>
        <w:pStyle w:val="Akapitzlist"/>
        <w:numPr>
          <w:ilvl w:val="1"/>
          <w:numId w:val="13"/>
        </w:numPr>
        <w:rPr>
          <w:rFonts w:cstheme="minorHAnsi"/>
          <w:sz w:val="28"/>
          <w:szCs w:val="28"/>
        </w:rPr>
      </w:pPr>
      <w:r w:rsidRPr="006F1E93">
        <w:rPr>
          <w:rFonts w:cstheme="minorHAnsi"/>
          <w:sz w:val="28"/>
          <w:szCs w:val="28"/>
        </w:rPr>
        <w:t>polepszenie warunków gry,</w:t>
      </w:r>
    </w:p>
    <w:p w14:paraId="65B295DB" w14:textId="77777777" w:rsidR="00514FC9" w:rsidRPr="006F1E93" w:rsidRDefault="00514FC9" w:rsidP="00514FC9">
      <w:pPr>
        <w:pStyle w:val="Akapitzlist"/>
        <w:numPr>
          <w:ilvl w:val="1"/>
          <w:numId w:val="13"/>
        </w:numPr>
        <w:rPr>
          <w:rFonts w:cstheme="minorHAnsi"/>
          <w:sz w:val="28"/>
          <w:szCs w:val="28"/>
        </w:rPr>
      </w:pPr>
      <w:r w:rsidRPr="006F1E93">
        <w:rPr>
          <w:rFonts w:cstheme="minorHAnsi"/>
          <w:sz w:val="28"/>
          <w:szCs w:val="28"/>
        </w:rPr>
        <w:t>stworzenie warunków do utrzymania wysokiej jakości murawy,</w:t>
      </w:r>
    </w:p>
    <w:p w14:paraId="0F2BE02F" w14:textId="77777777" w:rsidR="00514FC9" w:rsidRPr="006F1E93" w:rsidRDefault="00514FC9" w:rsidP="00514FC9">
      <w:pPr>
        <w:pStyle w:val="Akapitzlist"/>
        <w:numPr>
          <w:ilvl w:val="1"/>
          <w:numId w:val="13"/>
        </w:numPr>
        <w:rPr>
          <w:rFonts w:cstheme="minorHAnsi"/>
          <w:sz w:val="28"/>
          <w:szCs w:val="28"/>
        </w:rPr>
      </w:pPr>
      <w:r w:rsidRPr="006F1E93">
        <w:rPr>
          <w:rFonts w:cstheme="minorHAnsi"/>
          <w:sz w:val="28"/>
          <w:szCs w:val="28"/>
        </w:rPr>
        <w:t>zmniejszenie pracochłonności pielęgnacji,</w:t>
      </w:r>
    </w:p>
    <w:p w14:paraId="21441496" w14:textId="77777777" w:rsidR="00514FC9" w:rsidRPr="006F1E93" w:rsidRDefault="00514FC9" w:rsidP="00514FC9">
      <w:pPr>
        <w:pStyle w:val="Akapitzlist"/>
        <w:numPr>
          <w:ilvl w:val="1"/>
          <w:numId w:val="13"/>
        </w:numPr>
        <w:rPr>
          <w:rFonts w:cstheme="minorHAnsi"/>
          <w:sz w:val="28"/>
          <w:szCs w:val="28"/>
        </w:rPr>
      </w:pPr>
      <w:r w:rsidRPr="006F1E93">
        <w:rPr>
          <w:rFonts w:cstheme="minorHAnsi"/>
          <w:sz w:val="28"/>
          <w:szCs w:val="28"/>
        </w:rPr>
        <w:t>umożliwienie prawidłowego wzrostu trawy,</w:t>
      </w:r>
      <w:r w:rsidRPr="006F1E93">
        <w:rPr>
          <w:rFonts w:cstheme="minorHAnsi"/>
          <w:sz w:val="28"/>
          <w:szCs w:val="28"/>
        </w:rPr>
        <w:tab/>
      </w:r>
    </w:p>
    <w:p w14:paraId="4BD68A18" w14:textId="77777777" w:rsidR="00514FC9" w:rsidRPr="006F1E93" w:rsidRDefault="00514FC9" w:rsidP="00AE6333">
      <w:pPr>
        <w:ind w:left="1430"/>
        <w:rPr>
          <w:rFonts w:cstheme="minorHAnsi"/>
          <w:sz w:val="28"/>
          <w:szCs w:val="28"/>
        </w:rPr>
      </w:pPr>
    </w:p>
    <w:p w14:paraId="007C9F20" w14:textId="77777777" w:rsidR="00514FC9" w:rsidRPr="006F1E93" w:rsidRDefault="00514FC9" w:rsidP="00514FC9">
      <w:pPr>
        <w:pStyle w:val="Akapitzlist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 w:rsidRPr="006F1E93">
        <w:rPr>
          <w:rFonts w:cstheme="minorHAnsi"/>
          <w:sz w:val="28"/>
          <w:szCs w:val="28"/>
        </w:rPr>
        <w:t>Przy okazji wizyty członkowie RS poruszyli temat wadliwej infrastruktury towarzyszącą w postaci nawodnienia wraz z wyposażeniem boiska w nowe bramki – które od kilku lat są krzywe, co można zaplanować z kolejnym etapem inwestycji. Proponujemy również wyposażenie obiektu w specjalistyczny sprzęt do malowania linii na boisku głównym ponieważ z ostatnich informacji dostępnych w mediach wynika, że obecny jest uszkodzony w wyniku czego malowane linie są krzywe.</w:t>
      </w:r>
    </w:p>
    <w:p w14:paraId="47F15163" w14:textId="77777777" w:rsidR="005B211D" w:rsidRPr="006F1E93" w:rsidRDefault="00AE6333" w:rsidP="00AE6333">
      <w:pPr>
        <w:pStyle w:val="Akapitzlist"/>
        <w:ind w:left="1070"/>
        <w:jc w:val="both"/>
        <w:rPr>
          <w:rFonts w:cstheme="minorHAnsi"/>
          <w:b/>
          <w:sz w:val="28"/>
          <w:szCs w:val="28"/>
        </w:rPr>
      </w:pPr>
      <w:r w:rsidRPr="006F1E93">
        <w:rPr>
          <w:rFonts w:cstheme="minorHAnsi"/>
          <w:sz w:val="28"/>
          <w:szCs w:val="28"/>
        </w:rPr>
        <w:br/>
      </w:r>
      <w:r w:rsidR="00514FC9" w:rsidRPr="006F1E93">
        <w:rPr>
          <w:rFonts w:cstheme="minorHAnsi"/>
          <w:sz w:val="28"/>
          <w:szCs w:val="28"/>
        </w:rPr>
        <w:t xml:space="preserve">Jako Rada Sportu – organ opiniujący działalność Burmistrza wydaliśmy </w:t>
      </w:r>
      <w:r w:rsidRPr="006F1E93">
        <w:rPr>
          <w:rFonts w:cstheme="minorHAnsi"/>
          <w:sz w:val="28"/>
          <w:szCs w:val="28"/>
        </w:rPr>
        <w:t>swoją</w:t>
      </w:r>
      <w:r w:rsidR="00514FC9" w:rsidRPr="006F1E93">
        <w:rPr>
          <w:rFonts w:cstheme="minorHAnsi"/>
          <w:sz w:val="28"/>
          <w:szCs w:val="28"/>
        </w:rPr>
        <w:t xml:space="preserve"> opinię zachęcając do zastosowania i wprowadzenia w życie powyższych uwag, aby móc wspólnie wypracować najkorzystniejsze dla </w:t>
      </w:r>
      <w:r w:rsidR="00514FC9" w:rsidRPr="006F1E93">
        <w:rPr>
          <w:rFonts w:cstheme="minorHAnsi"/>
          <w:bCs/>
          <w:sz w:val="28"/>
          <w:szCs w:val="28"/>
        </w:rPr>
        <w:t>wszystkich rozwiązania.</w:t>
      </w:r>
      <w:r w:rsidR="00514FC9" w:rsidRPr="006F1E93">
        <w:rPr>
          <w:rFonts w:cstheme="minorHAnsi"/>
          <w:bCs/>
          <w:sz w:val="28"/>
          <w:szCs w:val="28"/>
        </w:rPr>
        <w:tab/>
      </w:r>
      <w:r w:rsidR="00514FC9" w:rsidRPr="006F1E93">
        <w:rPr>
          <w:rFonts w:cstheme="minorHAnsi"/>
          <w:sz w:val="28"/>
          <w:szCs w:val="28"/>
        </w:rPr>
        <w:tab/>
      </w:r>
      <w:r w:rsidR="005B211D" w:rsidRPr="006F1E93">
        <w:rPr>
          <w:rFonts w:cstheme="minorHAnsi"/>
          <w:b/>
          <w:sz w:val="28"/>
          <w:szCs w:val="28"/>
        </w:rPr>
        <w:br/>
      </w:r>
    </w:p>
    <w:p w14:paraId="0FCC16BD" w14:textId="77777777" w:rsidR="00B70B88" w:rsidRPr="006F1E93" w:rsidRDefault="00514FC9" w:rsidP="005B211D">
      <w:pPr>
        <w:pStyle w:val="Akapitzlist"/>
        <w:numPr>
          <w:ilvl w:val="0"/>
          <w:numId w:val="16"/>
        </w:numPr>
        <w:rPr>
          <w:rFonts w:cstheme="minorHAnsi"/>
          <w:b/>
          <w:sz w:val="28"/>
          <w:szCs w:val="28"/>
        </w:rPr>
      </w:pPr>
      <w:r w:rsidRPr="006F1E93">
        <w:rPr>
          <w:rFonts w:cstheme="minorHAnsi"/>
          <w:b/>
          <w:sz w:val="28"/>
          <w:szCs w:val="28"/>
        </w:rPr>
        <w:lastRenderedPageBreak/>
        <w:t xml:space="preserve">W miesiącach lipcu, </w:t>
      </w:r>
      <w:r w:rsidR="005B211D" w:rsidRPr="006F1E93">
        <w:rPr>
          <w:rFonts w:cstheme="minorHAnsi"/>
          <w:b/>
          <w:sz w:val="28"/>
          <w:szCs w:val="28"/>
        </w:rPr>
        <w:t xml:space="preserve">sierpniu </w:t>
      </w:r>
      <w:r w:rsidRPr="006F1E93">
        <w:rPr>
          <w:rFonts w:cstheme="minorHAnsi"/>
          <w:b/>
          <w:sz w:val="28"/>
          <w:szCs w:val="28"/>
        </w:rPr>
        <w:t>i wrześniu 2021</w:t>
      </w:r>
      <w:r w:rsidR="00831C57" w:rsidRPr="006F1E93">
        <w:rPr>
          <w:rFonts w:cstheme="minorHAnsi"/>
          <w:b/>
          <w:sz w:val="28"/>
          <w:szCs w:val="28"/>
        </w:rPr>
        <w:t xml:space="preserve"> </w:t>
      </w:r>
      <w:r w:rsidR="005B211D" w:rsidRPr="006F1E93">
        <w:rPr>
          <w:rFonts w:cstheme="minorHAnsi"/>
          <w:b/>
          <w:sz w:val="28"/>
          <w:szCs w:val="28"/>
        </w:rPr>
        <w:t xml:space="preserve">Rada Sportu nie </w:t>
      </w:r>
      <w:r w:rsidR="0018089B" w:rsidRPr="006F1E93">
        <w:rPr>
          <w:rFonts w:cstheme="minorHAnsi"/>
          <w:b/>
          <w:sz w:val="28"/>
          <w:szCs w:val="28"/>
        </w:rPr>
        <w:t>planuje spotkań</w:t>
      </w:r>
      <w:r w:rsidR="005B211D" w:rsidRPr="006F1E93">
        <w:rPr>
          <w:rFonts w:cstheme="minorHAnsi"/>
          <w:b/>
          <w:sz w:val="28"/>
          <w:szCs w:val="28"/>
        </w:rPr>
        <w:t xml:space="preserve"> z uwagi na przerwę wakacyjną.</w:t>
      </w:r>
      <w:r w:rsidR="005B211D" w:rsidRPr="006F1E93">
        <w:rPr>
          <w:rFonts w:cstheme="minorHAnsi"/>
          <w:b/>
          <w:sz w:val="28"/>
          <w:szCs w:val="28"/>
        </w:rPr>
        <w:br/>
      </w:r>
    </w:p>
    <w:p w14:paraId="23911273" w14:textId="77777777" w:rsidR="00F730EB" w:rsidRPr="006F1E93" w:rsidRDefault="00F730EB" w:rsidP="00101456">
      <w:pPr>
        <w:spacing w:after="0"/>
        <w:ind w:left="708"/>
        <w:jc w:val="both"/>
        <w:rPr>
          <w:rFonts w:cstheme="minorHAnsi"/>
          <w:sz w:val="28"/>
          <w:szCs w:val="28"/>
        </w:rPr>
      </w:pPr>
    </w:p>
    <w:p w14:paraId="0F7D8BB0" w14:textId="77777777" w:rsidR="00F730EB" w:rsidRPr="006F1E93" w:rsidRDefault="00F730EB" w:rsidP="00101456">
      <w:pPr>
        <w:spacing w:after="0"/>
        <w:ind w:left="708"/>
        <w:jc w:val="both"/>
        <w:rPr>
          <w:rFonts w:cstheme="minorHAnsi"/>
          <w:sz w:val="28"/>
          <w:szCs w:val="28"/>
        </w:rPr>
      </w:pPr>
    </w:p>
    <w:p w14:paraId="5E64A478" w14:textId="77777777" w:rsidR="00F730EB" w:rsidRPr="006F1E93" w:rsidRDefault="00F730EB" w:rsidP="00F730EB">
      <w:pPr>
        <w:spacing w:after="0"/>
        <w:jc w:val="both"/>
        <w:rPr>
          <w:rFonts w:cstheme="minorHAnsi"/>
          <w:sz w:val="28"/>
          <w:szCs w:val="28"/>
        </w:rPr>
      </w:pPr>
      <w:r w:rsidRPr="006F1E93">
        <w:rPr>
          <w:rFonts w:cstheme="minorHAnsi"/>
          <w:sz w:val="28"/>
          <w:szCs w:val="28"/>
        </w:rPr>
        <w:t>Dziękuję wszystkim członkom Rady za zaangażowanie i wkład w jej pracę.</w:t>
      </w:r>
    </w:p>
    <w:p w14:paraId="56067F03" w14:textId="77777777" w:rsidR="00F730EB" w:rsidRPr="006F1E93" w:rsidRDefault="00F730EB" w:rsidP="00101456">
      <w:pPr>
        <w:spacing w:after="0"/>
        <w:ind w:left="708"/>
        <w:jc w:val="both"/>
        <w:rPr>
          <w:rFonts w:cstheme="minorHAnsi"/>
          <w:sz w:val="28"/>
          <w:szCs w:val="28"/>
        </w:rPr>
      </w:pPr>
    </w:p>
    <w:p w14:paraId="524373C0" w14:textId="77777777" w:rsidR="0091640F" w:rsidRPr="006F1E93" w:rsidRDefault="0091640F" w:rsidP="0091640F">
      <w:pPr>
        <w:spacing w:after="0"/>
        <w:jc w:val="both"/>
        <w:rPr>
          <w:rFonts w:cstheme="minorHAnsi"/>
          <w:sz w:val="28"/>
          <w:szCs w:val="28"/>
        </w:rPr>
      </w:pPr>
    </w:p>
    <w:p w14:paraId="00BC688B" w14:textId="77777777" w:rsidR="0091640F" w:rsidRPr="006F1E93" w:rsidRDefault="0091640F" w:rsidP="0091640F">
      <w:pPr>
        <w:spacing w:after="0"/>
        <w:jc w:val="both"/>
        <w:rPr>
          <w:rFonts w:cstheme="minorHAnsi"/>
          <w:sz w:val="28"/>
          <w:szCs w:val="28"/>
        </w:rPr>
      </w:pPr>
    </w:p>
    <w:p w14:paraId="57033D2A" w14:textId="77777777" w:rsidR="00E15086" w:rsidRPr="006F1E93" w:rsidRDefault="00E15086" w:rsidP="0091640F">
      <w:pPr>
        <w:spacing w:after="0"/>
        <w:jc w:val="both"/>
        <w:rPr>
          <w:rFonts w:cstheme="minorHAnsi"/>
          <w:sz w:val="28"/>
          <w:szCs w:val="28"/>
        </w:rPr>
      </w:pPr>
    </w:p>
    <w:p w14:paraId="324E5598" w14:textId="77777777" w:rsidR="00E15086" w:rsidRPr="006F1E93" w:rsidRDefault="00E15086" w:rsidP="0091640F">
      <w:pPr>
        <w:spacing w:after="0"/>
        <w:jc w:val="both"/>
        <w:rPr>
          <w:rFonts w:cstheme="minorHAnsi"/>
          <w:sz w:val="28"/>
          <w:szCs w:val="28"/>
        </w:rPr>
      </w:pPr>
    </w:p>
    <w:p w14:paraId="0236654A" w14:textId="77777777" w:rsidR="0079676F" w:rsidRPr="006F1E93" w:rsidRDefault="0079676F" w:rsidP="0003280B">
      <w:pPr>
        <w:spacing w:after="0"/>
        <w:jc w:val="both"/>
        <w:rPr>
          <w:rFonts w:cstheme="minorHAnsi"/>
          <w:sz w:val="28"/>
          <w:szCs w:val="28"/>
        </w:rPr>
      </w:pPr>
    </w:p>
    <w:p w14:paraId="7345785E" w14:textId="77777777" w:rsidR="00507E95" w:rsidRPr="006F1E93" w:rsidRDefault="00301936" w:rsidP="0042667C">
      <w:pPr>
        <w:spacing w:after="0"/>
        <w:rPr>
          <w:rFonts w:cstheme="minorHAnsi"/>
          <w:sz w:val="28"/>
          <w:szCs w:val="28"/>
        </w:rPr>
      </w:pPr>
      <w:r w:rsidRPr="006F1E93">
        <w:rPr>
          <w:rFonts w:cstheme="minorHAnsi"/>
          <w:sz w:val="28"/>
          <w:szCs w:val="28"/>
        </w:rPr>
        <w:t>Ze sportowymi pozdrowieniami,</w:t>
      </w:r>
      <w:r w:rsidRPr="006F1E93">
        <w:rPr>
          <w:rFonts w:cstheme="minorHAnsi"/>
          <w:sz w:val="28"/>
          <w:szCs w:val="28"/>
        </w:rPr>
        <w:br/>
      </w:r>
    </w:p>
    <w:tbl>
      <w:tblPr>
        <w:tblpPr w:leftFromText="141" w:rightFromText="141" w:vertAnchor="text" w:horzAnchor="margin" w:tblpXSpec="right" w:tblpY="334"/>
        <w:tblW w:w="268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603"/>
      </w:tblGrid>
      <w:tr w:rsidR="00507E95" w:rsidRPr="006F1E93" w14:paraId="7D411BE6" w14:textId="77777777" w:rsidTr="003D00F8">
        <w:tc>
          <w:tcPr>
            <w:tcW w:w="4380" w:type="pct"/>
          </w:tcPr>
          <w:p w14:paraId="4B279D91" w14:textId="77777777" w:rsidR="00507E95" w:rsidRPr="006F1E93" w:rsidRDefault="00507E95" w:rsidP="003D00F8">
            <w:pPr>
              <w:pStyle w:val="nagwek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F1E93">
              <w:rPr>
                <w:rFonts w:cstheme="minorHAnsi"/>
                <w:color w:val="000000" w:themeColor="text1"/>
                <w:sz w:val="28"/>
                <w:szCs w:val="28"/>
              </w:rPr>
              <w:t>Krzysztof Lewandowski</w:t>
            </w:r>
            <w:r w:rsidRPr="006F1E93">
              <w:rPr>
                <w:rFonts w:cstheme="minorHAnsi"/>
                <w:color w:val="000000" w:themeColor="text1"/>
                <w:sz w:val="28"/>
                <w:szCs w:val="28"/>
              </w:rPr>
              <w:br/>
              <w:t>Przewodniczący Rady Sportu w Śremie</w:t>
            </w:r>
          </w:p>
        </w:tc>
        <w:tc>
          <w:tcPr>
            <w:tcW w:w="620" w:type="pct"/>
          </w:tcPr>
          <w:p w14:paraId="49D4A169" w14:textId="77777777" w:rsidR="00507E95" w:rsidRPr="006F1E93" w:rsidRDefault="00507E95" w:rsidP="003D00F8">
            <w:pPr>
              <w:pStyle w:val="nagwek0"/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</w:tbl>
    <w:p w14:paraId="7BD87CC7" w14:textId="70BBE4CD" w:rsidR="00BE7FDE" w:rsidRPr="006F1E93" w:rsidRDefault="00BE7FDE" w:rsidP="0042667C">
      <w:pPr>
        <w:spacing w:after="0"/>
        <w:rPr>
          <w:rFonts w:cstheme="minorHAnsi"/>
          <w:sz w:val="28"/>
          <w:szCs w:val="28"/>
        </w:rPr>
      </w:pPr>
    </w:p>
    <w:sectPr w:rsidR="00BE7FDE" w:rsidRPr="006F1E93" w:rsidSect="00E967BD">
      <w:headerReference w:type="default" r:id="rId8"/>
      <w:footerReference w:type="default" r:id="rId9"/>
      <w:pgSz w:w="11906" w:h="16838"/>
      <w:pgMar w:top="2977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6E27F" w14:textId="77777777" w:rsidR="001068B6" w:rsidRDefault="001068B6" w:rsidP="004601F5">
      <w:pPr>
        <w:spacing w:after="0" w:line="240" w:lineRule="auto"/>
      </w:pPr>
      <w:r>
        <w:separator/>
      </w:r>
    </w:p>
  </w:endnote>
  <w:endnote w:type="continuationSeparator" w:id="0">
    <w:p w14:paraId="2B127FF5" w14:textId="77777777" w:rsidR="001068B6" w:rsidRDefault="001068B6" w:rsidP="0046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9833667"/>
      <w:docPartObj>
        <w:docPartGallery w:val="Page Numbers (Bottom of Page)"/>
        <w:docPartUnique/>
      </w:docPartObj>
    </w:sdtPr>
    <w:sdtEndPr/>
    <w:sdtContent>
      <w:p w14:paraId="6C6C5EF3" w14:textId="1267FD2E" w:rsidR="00507E95" w:rsidRDefault="00507E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8CB848" w14:textId="77777777" w:rsidR="004601F5" w:rsidRPr="004601F5" w:rsidRDefault="004601F5" w:rsidP="004601F5">
    <w:pPr>
      <w:pStyle w:val="Stopka"/>
      <w:jc w:val="center"/>
      <w:rPr>
        <w:rFonts w:ascii="Century Gothic" w:hAnsi="Century Gothic"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63726" w14:textId="77777777" w:rsidR="001068B6" w:rsidRDefault="001068B6" w:rsidP="004601F5">
      <w:pPr>
        <w:spacing w:after="0" w:line="240" w:lineRule="auto"/>
      </w:pPr>
      <w:r>
        <w:separator/>
      </w:r>
    </w:p>
  </w:footnote>
  <w:footnote w:type="continuationSeparator" w:id="0">
    <w:p w14:paraId="532D4F57" w14:textId="77777777" w:rsidR="001068B6" w:rsidRDefault="001068B6" w:rsidP="00460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2A36" w14:textId="77777777" w:rsidR="004601F5" w:rsidRDefault="006F1E93" w:rsidP="004601F5">
    <w:pPr>
      <w:pStyle w:val="Nagwek"/>
      <w:jc w:val="right"/>
    </w:pPr>
    <w:r>
      <w:pict w14:anchorId="3D2FFC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82.5pt">
          <v:imagedata r:id="rId1" o:title="LOGO ŚREM - corel8"/>
        </v:shape>
      </w:pict>
    </w:r>
    <w:r w:rsidR="00E967BD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5" behindDoc="0" locked="0" layoutInCell="1" allowOverlap="1" wp14:anchorId="74FDE5EB" wp14:editId="4B6A5D7C">
              <wp:simplePos x="0" y="0"/>
              <wp:positionH relativeFrom="column">
                <wp:posOffset>-223520</wp:posOffset>
              </wp:positionH>
              <wp:positionV relativeFrom="paragraph">
                <wp:posOffset>150495</wp:posOffset>
              </wp:positionV>
              <wp:extent cx="2933700" cy="82740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827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600386" w14:textId="77777777" w:rsidR="00E967BD" w:rsidRPr="0003280B" w:rsidRDefault="0003280B" w:rsidP="0003280B">
                          <w:pPr>
                            <w:pStyle w:val="Stopka"/>
                            <w:spacing w:line="276" w:lineRule="auto"/>
                            <w:rPr>
                              <w:rFonts w:ascii="Century Gothic" w:hAnsi="Century Gothic"/>
                              <w:color w:val="000000" w:themeColor="text1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szCs w:val="16"/>
                            </w:rPr>
                            <w:t>Śremska Rada Sportu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  <w:t>Krzysztof L</w:t>
                          </w:r>
                          <w:r w:rsidR="00946436">
                            <w:rPr>
                              <w:rFonts w:ascii="Century Gothic" w:hAnsi="Century Gothic"/>
                              <w:color w:val="000000" w:themeColor="text1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ewandowski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DE5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7.6pt;margin-top:11.85pt;width:231pt;height:65.15pt;z-index:2516623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" filled="f" stroked="f">
              <v:textbox>
                <w:txbxContent>
                  <w:p w14:paraId="4F600386" w14:textId="77777777" w:rsidR="00E967BD" w:rsidRPr="0003280B" w:rsidRDefault="0003280B" w:rsidP="0003280B">
                    <w:pPr>
                      <w:pStyle w:val="Stopka"/>
                      <w:spacing w:line="276" w:lineRule="auto"/>
                      <w:rPr>
                        <w:rFonts w:ascii="Century Gothic" w:hAnsi="Century Gothic"/>
                        <w:color w:val="000000" w:themeColor="text1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Cs w:val="16"/>
                      </w:rPr>
                      <w:t>Śremska Rada Sportu</w:t>
                    </w:r>
                    <w:r>
                      <w:rPr>
                        <w:rFonts w:ascii="Century Gothic" w:hAnsi="Century Gothic"/>
                        <w:color w:val="000000" w:themeColor="text1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  <w:t>Krzysztof L</w:t>
                    </w:r>
                    <w:r w:rsidR="00946436">
                      <w:rPr>
                        <w:rFonts w:ascii="Century Gothic" w:hAnsi="Century Gothic"/>
                        <w:color w:val="000000" w:themeColor="text1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ewandowski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601F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91344A" wp14:editId="3F8FD758">
              <wp:simplePos x="0" y="0"/>
              <wp:positionH relativeFrom="column">
                <wp:posOffset>-939064</wp:posOffset>
              </wp:positionH>
              <wp:positionV relativeFrom="paragraph">
                <wp:posOffset>-84942</wp:posOffset>
              </wp:positionV>
              <wp:extent cx="7612182" cy="1240657"/>
              <wp:effectExtent l="0" t="0" r="8255" b="0"/>
              <wp:wrapNone/>
              <wp:docPr id="14" name="Prostoką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2182" cy="124065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1">
                        <a:schemeClr val="lt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B15CAE7" id="Prostokąt 14" o:spid="_x0000_s1026" style="position:absolute;margin-left:-73.95pt;margin-top:-6.7pt;width:599.4pt;height:97.7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" fillcolor="#f2f2f2 [3052]" stroked="f" strokeweight="1pt"/>
          </w:pict>
        </mc:Fallback>
      </mc:AlternateContent>
    </w:r>
    <w:r w:rsidR="004601F5" w:rsidRPr="004601F5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C452A5B" wp14:editId="5476A14D">
          <wp:simplePos x="0" y="0"/>
          <wp:positionH relativeFrom="column">
            <wp:posOffset>-910485</wp:posOffset>
          </wp:positionH>
          <wp:positionV relativeFrom="paragraph">
            <wp:posOffset>-444500</wp:posOffset>
          </wp:positionV>
          <wp:extent cx="7584440" cy="358140"/>
          <wp:effectExtent l="0" t="0" r="0" b="3810"/>
          <wp:wrapTight wrapText="bothSides">
            <wp:wrapPolygon edited="0">
              <wp:start x="0" y="0"/>
              <wp:lineTo x="0" y="20681"/>
              <wp:lineTo x="21539" y="20681"/>
              <wp:lineTo x="21539" y="0"/>
              <wp:lineTo x="0" y="0"/>
            </wp:wrapPolygon>
          </wp:wrapTight>
          <wp:docPr id="102" name="Obraz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44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FD1"/>
    <w:multiLevelType w:val="hybridMultilevel"/>
    <w:tmpl w:val="0CA6915A"/>
    <w:lvl w:ilvl="0" w:tplc="5136EDC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61A3"/>
    <w:multiLevelType w:val="hybridMultilevel"/>
    <w:tmpl w:val="027ED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69CD"/>
    <w:multiLevelType w:val="hybridMultilevel"/>
    <w:tmpl w:val="D9FE9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8269D"/>
    <w:multiLevelType w:val="hybridMultilevel"/>
    <w:tmpl w:val="35CC1F4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BE338AF"/>
    <w:multiLevelType w:val="hybridMultilevel"/>
    <w:tmpl w:val="7B54DF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4215D0C"/>
    <w:multiLevelType w:val="hybridMultilevel"/>
    <w:tmpl w:val="C680B1C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3F16D6"/>
    <w:multiLevelType w:val="hybridMultilevel"/>
    <w:tmpl w:val="5072B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C2F1C"/>
    <w:multiLevelType w:val="hybridMultilevel"/>
    <w:tmpl w:val="134CC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04B8C"/>
    <w:multiLevelType w:val="multilevel"/>
    <w:tmpl w:val="F42C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885D9F"/>
    <w:multiLevelType w:val="hybridMultilevel"/>
    <w:tmpl w:val="E4E23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80A73"/>
    <w:multiLevelType w:val="hybridMultilevel"/>
    <w:tmpl w:val="2D56A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B3FB3"/>
    <w:multiLevelType w:val="hybridMultilevel"/>
    <w:tmpl w:val="0CC066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ED36D3"/>
    <w:multiLevelType w:val="hybridMultilevel"/>
    <w:tmpl w:val="FDFE9A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E1D3FCE"/>
    <w:multiLevelType w:val="hybridMultilevel"/>
    <w:tmpl w:val="FCA29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84290"/>
    <w:multiLevelType w:val="hybridMultilevel"/>
    <w:tmpl w:val="387A3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23E74"/>
    <w:multiLevelType w:val="hybridMultilevel"/>
    <w:tmpl w:val="39B8A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5182A"/>
    <w:multiLevelType w:val="hybridMultilevel"/>
    <w:tmpl w:val="A8042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C018F"/>
    <w:multiLevelType w:val="hybridMultilevel"/>
    <w:tmpl w:val="05D066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5D0495"/>
    <w:multiLevelType w:val="hybridMultilevel"/>
    <w:tmpl w:val="CDDC2A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470AD6"/>
    <w:multiLevelType w:val="hybridMultilevel"/>
    <w:tmpl w:val="BE5ED3A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4774E59"/>
    <w:multiLevelType w:val="hybridMultilevel"/>
    <w:tmpl w:val="F7761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F0876"/>
    <w:multiLevelType w:val="hybridMultilevel"/>
    <w:tmpl w:val="A4389FE4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1363D78"/>
    <w:multiLevelType w:val="multilevel"/>
    <w:tmpl w:val="F03A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104528"/>
    <w:multiLevelType w:val="hybridMultilevel"/>
    <w:tmpl w:val="8EB8CDEA"/>
    <w:lvl w:ilvl="0" w:tplc="5136EDC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7F2305E"/>
    <w:multiLevelType w:val="hybridMultilevel"/>
    <w:tmpl w:val="690EC9D2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5A083323"/>
    <w:multiLevelType w:val="hybridMultilevel"/>
    <w:tmpl w:val="09648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C5BB9"/>
    <w:multiLevelType w:val="hybridMultilevel"/>
    <w:tmpl w:val="1A30EF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144304"/>
    <w:multiLevelType w:val="hybridMultilevel"/>
    <w:tmpl w:val="B57AB1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03B73D9"/>
    <w:multiLevelType w:val="hybridMultilevel"/>
    <w:tmpl w:val="B142BD08"/>
    <w:lvl w:ilvl="0" w:tplc="5136E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81C05"/>
    <w:multiLevelType w:val="hybridMultilevel"/>
    <w:tmpl w:val="DFE281E8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B41484"/>
    <w:multiLevelType w:val="hybridMultilevel"/>
    <w:tmpl w:val="9F062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06032"/>
    <w:multiLevelType w:val="hybridMultilevel"/>
    <w:tmpl w:val="E45E806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6D4C86"/>
    <w:multiLevelType w:val="hybridMultilevel"/>
    <w:tmpl w:val="DF463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841FA"/>
    <w:multiLevelType w:val="hybridMultilevel"/>
    <w:tmpl w:val="B2EA3AE4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10C36CE"/>
    <w:multiLevelType w:val="hybridMultilevel"/>
    <w:tmpl w:val="3E4693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AE3BAC"/>
    <w:multiLevelType w:val="hybridMultilevel"/>
    <w:tmpl w:val="DCD460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757ABF"/>
    <w:multiLevelType w:val="hybridMultilevel"/>
    <w:tmpl w:val="8708C6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24"/>
  </w:num>
  <w:num w:numId="4">
    <w:abstractNumId w:val="29"/>
  </w:num>
  <w:num w:numId="5">
    <w:abstractNumId w:val="32"/>
  </w:num>
  <w:num w:numId="6">
    <w:abstractNumId w:val="12"/>
  </w:num>
  <w:num w:numId="7">
    <w:abstractNumId w:val="7"/>
  </w:num>
  <w:num w:numId="8">
    <w:abstractNumId w:val="10"/>
  </w:num>
  <w:num w:numId="9">
    <w:abstractNumId w:val="3"/>
  </w:num>
  <w:num w:numId="10">
    <w:abstractNumId w:val="34"/>
  </w:num>
  <w:num w:numId="11">
    <w:abstractNumId w:val="27"/>
  </w:num>
  <w:num w:numId="12">
    <w:abstractNumId w:val="16"/>
  </w:num>
  <w:num w:numId="13">
    <w:abstractNumId w:val="5"/>
  </w:num>
  <w:num w:numId="14">
    <w:abstractNumId w:val="26"/>
  </w:num>
  <w:num w:numId="15">
    <w:abstractNumId w:val="1"/>
  </w:num>
  <w:num w:numId="16">
    <w:abstractNumId w:val="0"/>
  </w:num>
  <w:num w:numId="17">
    <w:abstractNumId w:val="11"/>
  </w:num>
  <w:num w:numId="18">
    <w:abstractNumId w:val="35"/>
  </w:num>
  <w:num w:numId="19">
    <w:abstractNumId w:val="18"/>
  </w:num>
  <w:num w:numId="20">
    <w:abstractNumId w:val="36"/>
  </w:num>
  <w:num w:numId="21">
    <w:abstractNumId w:val="22"/>
  </w:num>
  <w:num w:numId="22">
    <w:abstractNumId w:val="6"/>
  </w:num>
  <w:num w:numId="23">
    <w:abstractNumId w:val="9"/>
  </w:num>
  <w:num w:numId="24">
    <w:abstractNumId w:val="15"/>
  </w:num>
  <w:num w:numId="25">
    <w:abstractNumId w:val="8"/>
  </w:num>
  <w:num w:numId="26">
    <w:abstractNumId w:val="13"/>
  </w:num>
  <w:num w:numId="27">
    <w:abstractNumId w:val="30"/>
  </w:num>
  <w:num w:numId="28">
    <w:abstractNumId w:val="2"/>
  </w:num>
  <w:num w:numId="29">
    <w:abstractNumId w:val="21"/>
  </w:num>
  <w:num w:numId="30">
    <w:abstractNumId w:val="20"/>
  </w:num>
  <w:num w:numId="31">
    <w:abstractNumId w:val="28"/>
  </w:num>
  <w:num w:numId="32">
    <w:abstractNumId w:val="25"/>
  </w:num>
  <w:num w:numId="33">
    <w:abstractNumId w:val="23"/>
  </w:num>
  <w:num w:numId="34">
    <w:abstractNumId w:val="14"/>
  </w:num>
  <w:num w:numId="35">
    <w:abstractNumId w:val="17"/>
  </w:num>
  <w:num w:numId="36">
    <w:abstractNumId w:val="3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B20"/>
    <w:rsid w:val="00005CB5"/>
    <w:rsid w:val="0003089B"/>
    <w:rsid w:val="0003280B"/>
    <w:rsid w:val="0006385F"/>
    <w:rsid w:val="000736F8"/>
    <w:rsid w:val="000C0D15"/>
    <w:rsid w:val="000D3AF9"/>
    <w:rsid w:val="000E0EDC"/>
    <w:rsid w:val="000E433C"/>
    <w:rsid w:val="00101456"/>
    <w:rsid w:val="001068B6"/>
    <w:rsid w:val="00113935"/>
    <w:rsid w:val="00121E18"/>
    <w:rsid w:val="00122FD3"/>
    <w:rsid w:val="00133AE6"/>
    <w:rsid w:val="0018089B"/>
    <w:rsid w:val="0018759A"/>
    <w:rsid w:val="0019758E"/>
    <w:rsid w:val="001A17BE"/>
    <w:rsid w:val="001B7B94"/>
    <w:rsid w:val="00204A59"/>
    <w:rsid w:val="002068CD"/>
    <w:rsid w:val="00215D80"/>
    <w:rsid w:val="00245542"/>
    <w:rsid w:val="00301936"/>
    <w:rsid w:val="0031100A"/>
    <w:rsid w:val="00330F1E"/>
    <w:rsid w:val="00360965"/>
    <w:rsid w:val="00394D42"/>
    <w:rsid w:val="00397C7B"/>
    <w:rsid w:val="003B6BA2"/>
    <w:rsid w:val="0041035A"/>
    <w:rsid w:val="0042667C"/>
    <w:rsid w:val="004341F8"/>
    <w:rsid w:val="00452C28"/>
    <w:rsid w:val="004601F5"/>
    <w:rsid w:val="004629FE"/>
    <w:rsid w:val="004B2064"/>
    <w:rsid w:val="004C39CB"/>
    <w:rsid w:val="004D7807"/>
    <w:rsid w:val="004E5250"/>
    <w:rsid w:val="004F06CF"/>
    <w:rsid w:val="00507E95"/>
    <w:rsid w:val="00514FC9"/>
    <w:rsid w:val="005743E3"/>
    <w:rsid w:val="005A3B53"/>
    <w:rsid w:val="005B211D"/>
    <w:rsid w:val="005E350E"/>
    <w:rsid w:val="00670599"/>
    <w:rsid w:val="006D6BA2"/>
    <w:rsid w:val="006F1E93"/>
    <w:rsid w:val="0071010D"/>
    <w:rsid w:val="00755598"/>
    <w:rsid w:val="00785E0A"/>
    <w:rsid w:val="0079676F"/>
    <w:rsid w:val="007E4CB0"/>
    <w:rsid w:val="007E6979"/>
    <w:rsid w:val="00803AB5"/>
    <w:rsid w:val="00831C57"/>
    <w:rsid w:val="008A3ADA"/>
    <w:rsid w:val="008E7A83"/>
    <w:rsid w:val="0091640F"/>
    <w:rsid w:val="009317FC"/>
    <w:rsid w:val="00946436"/>
    <w:rsid w:val="00A026EE"/>
    <w:rsid w:val="00A0670C"/>
    <w:rsid w:val="00A075A4"/>
    <w:rsid w:val="00A20B3A"/>
    <w:rsid w:val="00A52DE8"/>
    <w:rsid w:val="00A550EC"/>
    <w:rsid w:val="00A761F6"/>
    <w:rsid w:val="00A93B20"/>
    <w:rsid w:val="00A94120"/>
    <w:rsid w:val="00AE6333"/>
    <w:rsid w:val="00B03FA0"/>
    <w:rsid w:val="00B1723E"/>
    <w:rsid w:val="00B70B88"/>
    <w:rsid w:val="00B91C63"/>
    <w:rsid w:val="00B92411"/>
    <w:rsid w:val="00BA70E8"/>
    <w:rsid w:val="00BB79AA"/>
    <w:rsid w:val="00BD1BB4"/>
    <w:rsid w:val="00BE7FDE"/>
    <w:rsid w:val="00C11B42"/>
    <w:rsid w:val="00C44FEF"/>
    <w:rsid w:val="00C86570"/>
    <w:rsid w:val="00C94ED2"/>
    <w:rsid w:val="00CA77C1"/>
    <w:rsid w:val="00D01B42"/>
    <w:rsid w:val="00D10A70"/>
    <w:rsid w:val="00D65ACA"/>
    <w:rsid w:val="00D92BB2"/>
    <w:rsid w:val="00DB7FEE"/>
    <w:rsid w:val="00E15086"/>
    <w:rsid w:val="00E44277"/>
    <w:rsid w:val="00E448E2"/>
    <w:rsid w:val="00E526B3"/>
    <w:rsid w:val="00E611E7"/>
    <w:rsid w:val="00E739E5"/>
    <w:rsid w:val="00E80606"/>
    <w:rsid w:val="00E967BD"/>
    <w:rsid w:val="00EE5643"/>
    <w:rsid w:val="00F2682B"/>
    <w:rsid w:val="00F571B4"/>
    <w:rsid w:val="00F730EB"/>
    <w:rsid w:val="00F96F8E"/>
    <w:rsid w:val="00FE4BA1"/>
    <w:rsid w:val="00FF0771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C0CF4"/>
  <w15:chartTrackingRefBased/>
  <w15:docId w15:val="{13E2D7AE-213F-444B-AAD7-83D5EB68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0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1F5"/>
  </w:style>
  <w:style w:type="paragraph" w:styleId="Stopka">
    <w:name w:val="footer"/>
    <w:basedOn w:val="Normalny"/>
    <w:link w:val="StopkaZnak"/>
    <w:uiPriority w:val="99"/>
    <w:unhideWhenUsed/>
    <w:rsid w:val="00460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1F5"/>
  </w:style>
  <w:style w:type="character" w:styleId="Hipercze">
    <w:name w:val="Hyperlink"/>
    <w:basedOn w:val="Domylnaczcionkaakapitu"/>
    <w:uiPriority w:val="99"/>
    <w:unhideWhenUsed/>
    <w:rsid w:val="00C86570"/>
    <w:rPr>
      <w:color w:val="0563C1" w:themeColor="hyperlink"/>
      <w:u w:val="single"/>
    </w:rPr>
  </w:style>
  <w:style w:type="paragraph" w:customStyle="1" w:styleId="nagwek0">
    <w:name w:val="nagłówek"/>
    <w:basedOn w:val="Normalny"/>
    <w:link w:val="Nagwekznak0"/>
    <w:uiPriority w:val="99"/>
    <w:unhideWhenUsed/>
    <w:qFormat/>
    <w:rsid w:val="00C86570"/>
    <w:pPr>
      <w:spacing w:before="40" w:after="0" w:line="240" w:lineRule="auto"/>
    </w:pPr>
    <w:rPr>
      <w:color w:val="595959" w:themeColor="text1" w:themeTint="A6"/>
      <w:kern w:val="20"/>
      <w:sz w:val="20"/>
      <w:szCs w:val="20"/>
      <w:lang w:eastAsia="pl-PL"/>
    </w:rPr>
  </w:style>
  <w:style w:type="character" w:customStyle="1" w:styleId="Nagwekznak0">
    <w:name w:val="Nagłówek (znak)"/>
    <w:basedOn w:val="Domylnaczcionkaakapitu"/>
    <w:link w:val="nagwek0"/>
    <w:uiPriority w:val="99"/>
    <w:rsid w:val="00C86570"/>
    <w:rPr>
      <w:color w:val="595959" w:themeColor="text1" w:themeTint="A6"/>
      <w:kern w:val="20"/>
      <w:sz w:val="20"/>
      <w:szCs w:val="20"/>
      <w:lang w:eastAsia="pl-PL"/>
    </w:rPr>
  </w:style>
  <w:style w:type="paragraph" w:customStyle="1" w:styleId="Adresat">
    <w:name w:val="Adresat"/>
    <w:basedOn w:val="Normalny"/>
    <w:qFormat/>
    <w:rsid w:val="00C86570"/>
    <w:pPr>
      <w:spacing w:before="40" w:after="40" w:line="288" w:lineRule="auto"/>
    </w:pPr>
    <w:rPr>
      <w:b/>
      <w:bCs/>
      <w:color w:val="595959" w:themeColor="text1" w:themeTint="A6"/>
      <w:kern w:val="20"/>
      <w:sz w:val="20"/>
      <w:szCs w:val="20"/>
      <w:lang w:eastAsia="pl-PL"/>
    </w:rPr>
  </w:style>
  <w:style w:type="paragraph" w:customStyle="1" w:styleId="Zwrotgrzecznociowy1">
    <w:name w:val="Zwrot grzecznościowy1"/>
    <w:basedOn w:val="Normalny"/>
    <w:next w:val="Normalny"/>
    <w:link w:val="Zwrotgrzecznociowyznak"/>
    <w:uiPriority w:val="1"/>
    <w:unhideWhenUsed/>
    <w:qFormat/>
    <w:rsid w:val="00C86570"/>
    <w:pPr>
      <w:spacing w:before="720" w:line="288" w:lineRule="auto"/>
    </w:pPr>
    <w:rPr>
      <w:color w:val="595959" w:themeColor="text1" w:themeTint="A6"/>
      <w:kern w:val="20"/>
      <w:sz w:val="20"/>
      <w:szCs w:val="20"/>
      <w:lang w:eastAsia="pl-PL"/>
    </w:rPr>
  </w:style>
  <w:style w:type="character" w:customStyle="1" w:styleId="Zwrotgrzecznociowyznak">
    <w:name w:val="Zwrot grzecznościowy (znak)"/>
    <w:basedOn w:val="Domylnaczcionkaakapitu"/>
    <w:link w:val="Zwrotgrzecznociowy1"/>
    <w:uiPriority w:val="1"/>
    <w:rsid w:val="00C86570"/>
    <w:rPr>
      <w:color w:val="595959" w:themeColor="text1" w:themeTint="A6"/>
      <w:kern w:val="20"/>
      <w:sz w:val="20"/>
      <w:szCs w:val="20"/>
      <w:lang w:eastAsia="pl-PL"/>
    </w:rPr>
  </w:style>
  <w:style w:type="paragraph" w:customStyle="1" w:styleId="Zamknicie">
    <w:name w:val="Zamknięcie"/>
    <w:basedOn w:val="Normalny"/>
    <w:link w:val="Zamknicieznak"/>
    <w:uiPriority w:val="1"/>
    <w:unhideWhenUsed/>
    <w:qFormat/>
    <w:rsid w:val="00C86570"/>
    <w:pPr>
      <w:spacing w:before="480" w:after="960" w:line="240" w:lineRule="auto"/>
    </w:pPr>
    <w:rPr>
      <w:color w:val="595959" w:themeColor="text1" w:themeTint="A6"/>
      <w:kern w:val="20"/>
      <w:sz w:val="20"/>
      <w:szCs w:val="20"/>
      <w:lang w:eastAsia="pl-PL"/>
    </w:rPr>
  </w:style>
  <w:style w:type="character" w:customStyle="1" w:styleId="Zamknicieznak">
    <w:name w:val="Zamknięcie (znak)"/>
    <w:basedOn w:val="Domylnaczcionkaakapitu"/>
    <w:link w:val="Zamknicie"/>
    <w:uiPriority w:val="1"/>
    <w:rsid w:val="00C86570"/>
    <w:rPr>
      <w:color w:val="595959" w:themeColor="text1" w:themeTint="A6"/>
      <w:kern w:val="2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07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0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60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43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43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43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1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tof%20Lewandowsk\Desktop\&#346;rem%20stopka%20&#346;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9F9AF87B1949D8B657FB098BBD03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A12694-7F5C-4026-A31C-39FC32631572}"/>
      </w:docPartPr>
      <w:docPartBody>
        <w:p w:rsidR="00093104" w:rsidRDefault="00352956">
          <w:pPr>
            <w:pStyle w:val="789F9AF87B1949D8B657FB098BBD0334"/>
          </w:pPr>
          <w:r>
            <w:t>Kliknij tutaj, aby wybrać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956"/>
    <w:rsid w:val="00031F74"/>
    <w:rsid w:val="00093104"/>
    <w:rsid w:val="001B7258"/>
    <w:rsid w:val="00297485"/>
    <w:rsid w:val="00352956"/>
    <w:rsid w:val="003C157D"/>
    <w:rsid w:val="0042581B"/>
    <w:rsid w:val="004A1F12"/>
    <w:rsid w:val="00516B69"/>
    <w:rsid w:val="00553EF8"/>
    <w:rsid w:val="00647043"/>
    <w:rsid w:val="006557DE"/>
    <w:rsid w:val="00661FFA"/>
    <w:rsid w:val="0069753B"/>
    <w:rsid w:val="00767690"/>
    <w:rsid w:val="007A09B6"/>
    <w:rsid w:val="00877B17"/>
    <w:rsid w:val="00927355"/>
    <w:rsid w:val="00952005"/>
    <w:rsid w:val="00A16193"/>
    <w:rsid w:val="00A64B2C"/>
    <w:rsid w:val="00B61E2B"/>
    <w:rsid w:val="00CB1419"/>
    <w:rsid w:val="00E51AFA"/>
    <w:rsid w:val="00E92D05"/>
    <w:rsid w:val="00F20838"/>
    <w:rsid w:val="00F9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89F9AF87B1949D8B657FB098BBD0334">
    <w:name w:val="789F9AF87B1949D8B657FB098BBD03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29729-884C-4518-9A9D-15439238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Śrem stopka ŚS</Template>
  <TotalTime>5</TotalTime>
  <Pages>7</Pages>
  <Words>1281</Words>
  <Characters>7689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Lewandowsk</dc:creator>
  <cp:keywords/>
  <dc:description/>
  <cp:lastModifiedBy>Agata Nowicka</cp:lastModifiedBy>
  <cp:revision>6</cp:revision>
  <cp:lastPrinted>2021-11-15T12:21:00Z</cp:lastPrinted>
  <dcterms:created xsi:type="dcterms:W3CDTF">2022-01-19T10:36:00Z</dcterms:created>
  <dcterms:modified xsi:type="dcterms:W3CDTF">2022-01-25T07:50:00Z</dcterms:modified>
</cp:coreProperties>
</file>