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08695A" w:rsidRPr="0008695A">
        <w:rPr>
          <w:b/>
          <w:i w:val="0"/>
        </w:rPr>
        <w:t>2</w:t>
      </w:r>
    </w:p>
    <w:p w:rsidR="00CB6204" w:rsidRDefault="008F7C76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08695A" w:rsidRPr="0008695A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08695A" w:rsidP="009A21D7">
      <w:pPr>
        <w:pStyle w:val="Tekstpodstawowywcity"/>
        <w:spacing w:line="360" w:lineRule="auto"/>
        <w:ind w:firstLine="0"/>
      </w:pPr>
      <w:r w:rsidRPr="0008695A">
        <w:rPr>
          <w:b/>
        </w:rPr>
        <w:t>Modernizacja sieci kanalizacji deszczowej na terenie gminy Śrem w 2014 r.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08695A" w:rsidRPr="0008695A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F11BE8" w:rsidP="009A21D7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</w:t>
      </w:r>
      <w:r w:rsidRPr="00F25573">
        <w:rPr>
          <w:szCs w:val="22"/>
        </w:rPr>
        <w:lastRenderedPageBreak/>
        <w:t xml:space="preserve">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D771B6">
      <w:pPr>
        <w:pStyle w:val="pkt"/>
        <w:numPr>
          <w:ilvl w:val="0"/>
          <w:numId w:val="7"/>
        </w:numPr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08695A" w:rsidRPr="0008695A">
        <w:t xml:space="preserve">(t.j. Dz. U. z 2013 r. </w:t>
      </w:r>
      <w:r w:rsidR="0008695A" w:rsidRPr="0008695A">
        <w:lastRenderedPageBreak/>
        <w:t>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08695A" w:rsidRPr="0008695A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D771B6">
      <w:pPr>
        <w:pStyle w:val="pkt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08695A" w:rsidRPr="0008695A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735508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3D" w:rsidRDefault="00B70D3D">
      <w:r>
        <w:separator/>
      </w:r>
    </w:p>
  </w:endnote>
  <w:endnote w:type="continuationSeparator" w:id="0">
    <w:p w:rsidR="00B70D3D" w:rsidRDefault="00B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F7C7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73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738A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5A" w:rsidRDefault="00086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3D" w:rsidRDefault="00B70D3D">
      <w:r>
        <w:separator/>
      </w:r>
    </w:p>
  </w:footnote>
  <w:footnote w:type="continuationSeparator" w:id="0">
    <w:p w:rsidR="00B70D3D" w:rsidRDefault="00B7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5A" w:rsidRDefault="000869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5A" w:rsidRDefault="000869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5A" w:rsidRDefault="000869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6C"/>
    <w:rsid w:val="00002F64"/>
    <w:rsid w:val="0008695A"/>
    <w:rsid w:val="000E6599"/>
    <w:rsid w:val="00111985"/>
    <w:rsid w:val="001614BA"/>
    <w:rsid w:val="0023536C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B51E7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8F7C76"/>
    <w:rsid w:val="009A21D7"/>
    <w:rsid w:val="00A24942"/>
    <w:rsid w:val="00A46EFE"/>
    <w:rsid w:val="00A807A7"/>
    <w:rsid w:val="00AB7377"/>
    <w:rsid w:val="00B26102"/>
    <w:rsid w:val="00B3630A"/>
    <w:rsid w:val="00B70D3D"/>
    <w:rsid w:val="00BE6092"/>
    <w:rsid w:val="00CB6204"/>
    <w:rsid w:val="00CC527A"/>
    <w:rsid w:val="00D771B6"/>
    <w:rsid w:val="00DD482A"/>
    <w:rsid w:val="00DE0405"/>
    <w:rsid w:val="00DE192E"/>
    <w:rsid w:val="00DE252B"/>
    <w:rsid w:val="00E7738A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2013-12-23T13:04:00Z</dcterms:created>
  <dcterms:modified xsi:type="dcterms:W3CDTF">2013-12-23T13:04:00Z</dcterms:modified>
</cp:coreProperties>
</file>