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B0EB9">
      <w:pPr>
        <w:spacing w:before="360"/>
        <w:rPr>
          <w:b/>
          <w:bCs/>
        </w:rPr>
      </w:pPr>
      <w:r w:rsidRPr="005B0EB9">
        <w:rPr>
          <w:b/>
          <w:bCs/>
        </w:rPr>
        <w:t>Gmina Śrem</w:t>
      </w:r>
    </w:p>
    <w:p w:rsidR="0033076C" w:rsidRDefault="005B0EB9">
      <w:pPr>
        <w:rPr>
          <w:b/>
          <w:bCs/>
        </w:rPr>
      </w:pPr>
      <w:r w:rsidRPr="005B0EB9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B0EB9">
        <w:rPr>
          <w:b/>
          <w:bCs/>
        </w:rPr>
        <w:t>1</w:t>
      </w:r>
    </w:p>
    <w:p w:rsidR="0033076C" w:rsidRDefault="005B0EB9">
      <w:pPr>
        <w:rPr>
          <w:b/>
          <w:bCs/>
        </w:rPr>
      </w:pPr>
      <w:r w:rsidRPr="005B0EB9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B0EB9">
        <w:rPr>
          <w:b/>
          <w:bCs/>
        </w:rPr>
        <w:t>Śrem</w:t>
      </w:r>
    </w:p>
    <w:p w:rsidR="0033076C" w:rsidRDefault="0033076C" w:rsidP="003311DE">
      <w:pPr>
        <w:pStyle w:val="Nagwek1"/>
        <w:jc w:val="left"/>
      </w:pPr>
      <w:r>
        <w:t xml:space="preserve">Pismo: </w:t>
      </w:r>
      <w:r w:rsidR="005B0EB9" w:rsidRPr="005B0EB9">
        <w:t>ZP.271.49.2013.BSL/5</w:t>
      </w:r>
      <w:r>
        <w:tab/>
      </w:r>
      <w:r w:rsidR="003311DE">
        <w:tab/>
      </w:r>
      <w:r w:rsidR="003311DE">
        <w:tab/>
      </w:r>
      <w:r w:rsidR="003311DE">
        <w:tab/>
      </w:r>
      <w:r w:rsidR="003311DE">
        <w:tab/>
      </w:r>
      <w:r>
        <w:t xml:space="preserve"> </w:t>
      </w:r>
      <w:r w:rsidR="005B0EB9" w:rsidRPr="005B0EB9">
        <w:t>Śrem</w:t>
      </w:r>
      <w:r>
        <w:t xml:space="preserve"> dnia: </w:t>
      </w:r>
      <w:r w:rsidR="005B0EB9" w:rsidRPr="005B0EB9">
        <w:t>2013-11-21</w:t>
      </w:r>
    </w:p>
    <w:p w:rsidR="003311DE" w:rsidRPr="003311DE" w:rsidRDefault="003311DE" w:rsidP="003311DE"/>
    <w:p w:rsidR="0033076C" w:rsidRDefault="004401B0">
      <w:pPr>
        <w:pStyle w:val="Nagwek1"/>
        <w:spacing w:before="600"/>
        <w:rPr>
          <w:sz w:val="28"/>
        </w:rPr>
      </w:pPr>
      <w:r>
        <w:rPr>
          <w:sz w:val="28"/>
        </w:rPr>
        <w:t>P</w:t>
      </w:r>
      <w:bookmarkStart w:id="0" w:name="_GoBack"/>
      <w:bookmarkEnd w:id="0"/>
      <w:r w:rsidR="0033076C">
        <w:rPr>
          <w:sz w:val="28"/>
        </w:rPr>
        <w:t xml:space="preserve">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B0EB9" w:rsidRPr="005B0EB9">
        <w:t>(</w:t>
      </w:r>
      <w:proofErr w:type="spellStart"/>
      <w:r w:rsidR="005B0EB9" w:rsidRPr="005B0EB9">
        <w:t>t.j</w:t>
      </w:r>
      <w:proofErr w:type="spellEnd"/>
      <w:r w:rsidR="005B0EB9" w:rsidRPr="005B0EB9">
        <w:t xml:space="preserve">. Dz. U. z 2013 r. poz. 907, z </w:t>
      </w:r>
      <w:proofErr w:type="spellStart"/>
      <w:r w:rsidR="005B0EB9" w:rsidRPr="005B0EB9">
        <w:t>późn</w:t>
      </w:r>
      <w:proofErr w:type="spellEnd"/>
      <w:r w:rsidR="005B0EB9" w:rsidRPr="005B0EB9">
        <w:t>. zm.)</w:t>
      </w:r>
      <w:r>
        <w:t xml:space="preserve"> </w:t>
      </w:r>
      <w:r>
        <w:rPr>
          <w:bCs/>
        </w:rPr>
        <w:t xml:space="preserve">w trybie </w:t>
      </w:r>
      <w:r w:rsidR="005B0EB9" w:rsidRPr="005B0EB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B0EB9">
      <w:pPr>
        <w:spacing w:before="120" w:after="120"/>
        <w:jc w:val="center"/>
        <w:rPr>
          <w:b/>
        </w:rPr>
      </w:pPr>
      <w:r w:rsidRPr="005B0EB9">
        <w:rPr>
          <w:b/>
        </w:rPr>
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0EB9" w:rsidTr="004C50BE">
        <w:trPr>
          <w:cantSplit/>
        </w:trPr>
        <w:tc>
          <w:tcPr>
            <w:tcW w:w="9210" w:type="dxa"/>
          </w:tcPr>
          <w:p w:rsidR="005B0EB9" w:rsidRDefault="005B0EB9" w:rsidP="004C50BE">
            <w:pPr>
              <w:spacing w:line="360" w:lineRule="auto"/>
              <w:ind w:firstLine="284"/>
              <w:jc w:val="both"/>
              <w:rPr>
                <w:b/>
              </w:rPr>
            </w:pPr>
            <w:r w:rsidRPr="005B0EB9">
              <w:rPr>
                <w:b/>
              </w:rPr>
              <w:t>POCZTA POLSKA S.A. Biuro Klienta Biznesowego i Instytucjonalnego Rejon Sprzedaży Leszno</w:t>
            </w:r>
          </w:p>
          <w:p w:rsidR="005B0EB9" w:rsidRDefault="005B0EB9" w:rsidP="004C50BE">
            <w:pPr>
              <w:spacing w:line="360" w:lineRule="auto"/>
              <w:ind w:firstLine="284"/>
              <w:jc w:val="both"/>
              <w:rPr>
                <w:b/>
              </w:rPr>
            </w:pPr>
            <w:r w:rsidRPr="005B0EB9">
              <w:rPr>
                <w:b/>
              </w:rPr>
              <w:t>Dworcowa</w:t>
            </w:r>
            <w:r>
              <w:rPr>
                <w:b/>
              </w:rPr>
              <w:t xml:space="preserve"> </w:t>
            </w:r>
            <w:r w:rsidRPr="005B0EB9">
              <w:rPr>
                <w:b/>
              </w:rPr>
              <w:t>3</w:t>
            </w:r>
          </w:p>
          <w:p w:rsidR="005B0EB9" w:rsidRDefault="005B0EB9" w:rsidP="004C50BE">
            <w:pPr>
              <w:spacing w:line="360" w:lineRule="auto"/>
              <w:ind w:firstLine="284"/>
              <w:jc w:val="both"/>
              <w:rPr>
                <w:b/>
              </w:rPr>
            </w:pPr>
            <w:r w:rsidRPr="005B0EB9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5B0EB9">
              <w:rPr>
                <w:b/>
              </w:rPr>
              <w:t>Leszno</w:t>
            </w:r>
          </w:p>
          <w:p w:rsidR="005B0EB9" w:rsidRDefault="005B0EB9" w:rsidP="004C50BE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B0EB9" w:rsidRDefault="005B0EB9" w:rsidP="004C50BE">
            <w:pPr>
              <w:spacing w:line="360" w:lineRule="auto"/>
              <w:ind w:firstLine="284"/>
              <w:jc w:val="both"/>
              <w:rPr>
                <w:b/>
              </w:rPr>
            </w:pPr>
            <w:r w:rsidRPr="005B0EB9">
      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2012r. (Dz.U.2012.1529).</w:t>
            </w:r>
            <w:r>
              <w:t xml:space="preserve"> za cenę </w:t>
            </w:r>
            <w:r w:rsidRPr="005B0EB9">
              <w:rPr>
                <w:b/>
              </w:rPr>
              <w:t>7 111.87 zł</w:t>
            </w:r>
            <w:r w:rsidR="003311DE">
              <w:rPr>
                <w:b/>
              </w:rPr>
              <w:t xml:space="preserve"> miesięcznie</w:t>
            </w:r>
          </w:p>
          <w:p w:rsidR="005B0EB9" w:rsidRDefault="005B0EB9" w:rsidP="004C50BE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B0EB9" w:rsidRDefault="005B0EB9" w:rsidP="004C50BE">
            <w:pPr>
              <w:spacing w:line="360" w:lineRule="auto"/>
              <w:ind w:firstLine="284"/>
              <w:jc w:val="both"/>
            </w:pPr>
            <w:r w:rsidRPr="005B0EB9">
              <w:t>jedyna złożona oferta nie przekraczająca środków jakie Zamawiający może przeznaczyć na sfinansowanie zamówienia.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B0EB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B0EB9" w:rsidRPr="005811DF" w:rsidTr="004C50BE">
        <w:tc>
          <w:tcPr>
            <w:tcW w:w="540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POCZTA POLSKA S.A. Biuro </w:t>
            </w: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Klienta Biznesowego i Instytucjonalnego Rejon Sprzedaży Leszno</w:t>
            </w:r>
          </w:p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B0EB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Pr="005B0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771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B0EB9" w:rsidRPr="005811DF" w:rsidRDefault="005B0EB9" w:rsidP="004C50B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B9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3311DE" w:rsidRDefault="003311DE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B0EB9">
        <w:t xml:space="preserve"> </w:t>
      </w:r>
      <w:r w:rsidR="005B0EB9" w:rsidRPr="0012155B">
        <w:t xml:space="preserve"> nie krótszym niż 10 dni od dnia przesłania niniejszego zawiadomienia o wyborze najkorzystniejszej oferty</w:t>
      </w:r>
      <w:r w:rsidR="005B0EB9">
        <w:t>.</w:t>
      </w:r>
      <w:r w:rsidR="005B0EB9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B0EB9">
      <w:pPr>
        <w:spacing w:before="120" w:after="120"/>
        <w:ind w:left="4680"/>
        <w:jc w:val="center"/>
        <w:rPr>
          <w:bCs/>
          <w:vertAlign w:val="superscript"/>
        </w:rPr>
      </w:pPr>
      <w:r w:rsidRPr="005B0EB9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B0EB9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1D" w:rsidRDefault="0005231D">
      <w:r>
        <w:separator/>
      </w:r>
    </w:p>
  </w:endnote>
  <w:endnote w:type="continuationSeparator" w:id="0">
    <w:p w:rsidR="0005231D" w:rsidRDefault="000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9" w:rsidRDefault="005B0E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9" w:rsidRDefault="005B0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1D" w:rsidRDefault="0005231D">
      <w:r>
        <w:separator/>
      </w:r>
    </w:p>
  </w:footnote>
  <w:footnote w:type="continuationSeparator" w:id="0">
    <w:p w:rsidR="0005231D" w:rsidRDefault="0005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9" w:rsidRDefault="005B0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9" w:rsidRDefault="005B0E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9" w:rsidRDefault="005B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F"/>
    <w:rsid w:val="00034F15"/>
    <w:rsid w:val="0005231D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311DE"/>
    <w:rsid w:val="003C27EC"/>
    <w:rsid w:val="004401B0"/>
    <w:rsid w:val="004B5777"/>
    <w:rsid w:val="005652D5"/>
    <w:rsid w:val="005811DF"/>
    <w:rsid w:val="00596F83"/>
    <w:rsid w:val="005B0EB9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2013-11-21T10:15:00Z</dcterms:created>
  <dcterms:modified xsi:type="dcterms:W3CDTF">2013-11-21T10:15:00Z</dcterms:modified>
</cp:coreProperties>
</file>