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547289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F05F2F">
      <w:pPr>
        <w:ind w:firstLine="3969"/>
        <w:rPr>
          <w:b/>
        </w:rPr>
      </w:pPr>
      <w:r w:rsidRPr="00F05F2F">
        <w:rPr>
          <w:b/>
        </w:rPr>
        <w:t>Gmina Śrem</w:t>
      </w:r>
    </w:p>
    <w:p w:rsidR="00E54E5A" w:rsidRDefault="00F05F2F">
      <w:pPr>
        <w:ind w:left="3969"/>
        <w:rPr>
          <w:b/>
        </w:rPr>
      </w:pPr>
      <w:r w:rsidRPr="00F05F2F">
        <w:rPr>
          <w:b/>
        </w:rPr>
        <w:t>Plac 20 Października</w:t>
      </w:r>
      <w:r w:rsidR="00E54E5A">
        <w:rPr>
          <w:b/>
        </w:rPr>
        <w:t xml:space="preserve"> </w:t>
      </w:r>
      <w:r w:rsidRPr="00F05F2F">
        <w:rPr>
          <w:b/>
        </w:rPr>
        <w:t>1</w:t>
      </w:r>
    </w:p>
    <w:p w:rsidR="00E54E5A" w:rsidRDefault="00F05F2F">
      <w:pPr>
        <w:ind w:firstLine="3969"/>
        <w:rPr>
          <w:b/>
        </w:rPr>
      </w:pPr>
      <w:r w:rsidRPr="00F05F2F">
        <w:rPr>
          <w:b/>
        </w:rPr>
        <w:t>63-100</w:t>
      </w:r>
      <w:r w:rsidR="00E54E5A">
        <w:rPr>
          <w:b/>
        </w:rPr>
        <w:t xml:space="preserve"> </w:t>
      </w:r>
      <w:r w:rsidRPr="00F05F2F">
        <w:rPr>
          <w:b/>
        </w:rPr>
        <w:t>Śrem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F05F2F" w:rsidRPr="00F05F2F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F05F2F" w:rsidRPr="00F05F2F">
        <w:rPr>
          <w:b/>
        </w:rPr>
        <w:t>Utrzymanie czystości i porządku dróg gminnych i wewnętrznych będących w zarządzie gminy Śrem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tbl>
      <w:tblPr>
        <w:tblStyle w:val="Tabela-Siatka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7918"/>
      </w:tblGrid>
      <w:tr w:rsidR="00354AC4" w:rsidTr="00C57DDD">
        <w:trPr>
          <w:trHeight w:val="704"/>
        </w:trPr>
        <w:tc>
          <w:tcPr>
            <w:tcW w:w="1620" w:type="dxa"/>
            <w:vAlign w:val="center"/>
          </w:tcPr>
          <w:p w:rsidR="00354AC4" w:rsidRPr="00306360" w:rsidRDefault="00C57DDD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7918" w:type="dxa"/>
            <w:vAlign w:val="center"/>
          </w:tcPr>
          <w:p w:rsidR="00354AC4" w:rsidRPr="00306360" w:rsidRDefault="00354AC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F05F2F" w:rsidTr="008402F9"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1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utrzymanie czystości i porządku dróg gminnych i wewnętrznych będących w zarządzie gminy Śrem. </w:t>
            </w:r>
          </w:p>
          <w:p w:rsidR="00F05F2F" w:rsidRPr="00C57DDD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>I CZĘŚĆ - OSIEDLE JEZIORANY - pow. 89.123,57 m2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1</w:t>
            </w:r>
            <w:r>
              <w:t xml:space="preserve"> wynosi kwotę netto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wynosi kwotę brutto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F05F2F" w:rsidTr="008402F9"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2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wykonanie zadania - utrzymanie czystości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  <w:r w:rsidRPr="00F05F2F">
              <w:t xml:space="preserve">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C57DDD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>II CZĘŚĆ - OSIEDLE HELENKI - pow. 52.856,00 m2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2</w:t>
            </w:r>
            <w:r>
              <w:t xml:space="preserve"> wynosi kwotę netto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lastRenderedPageBreak/>
              <w:t xml:space="preserve"> ....................... zł (słownie: ............................................................................. zł),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wynosi kwotę brutto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F05F2F" w:rsidTr="008402F9"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lastRenderedPageBreak/>
              <w:t>3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wykonanie zadania - utrzymanie czystości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  <w:r w:rsidRPr="00F05F2F">
              <w:t xml:space="preserve">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C57DDD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>III CZĘŚĆ - LEWOBRZEŻNA CZĘŚĆ MIASTA ŚREM - pow. 105.182,40 m2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3</w:t>
            </w:r>
            <w:r>
              <w:t xml:space="preserve"> wynosi kwotę netto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wynosi kwotę brutto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F05F2F" w:rsidTr="008402F9"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4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utrzymanie czystości 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C57DDD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>IV CZĘŚĆ - PRAWOBRZEŻNA CZĘŚĆ MIASTA ŚREM - pow. 117.853,75 m2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4</w:t>
            </w:r>
            <w:r>
              <w:t xml:space="preserve"> wynosi kwotę netto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wynosi kwotę brutto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....................... zł (słownie: ............................................................................. zł).</w:t>
            </w:r>
          </w:p>
        </w:tc>
      </w:tr>
      <w:tr w:rsidR="00F05F2F" w:rsidTr="008402F9">
        <w:tc>
          <w:tcPr>
            <w:tcW w:w="1620" w:type="dxa"/>
          </w:tcPr>
          <w:p w:rsidR="00F05F2F" w:rsidRDefault="00F05F2F" w:rsidP="008402F9">
            <w:pPr>
              <w:spacing w:line="360" w:lineRule="auto"/>
              <w:jc w:val="both"/>
            </w:pPr>
            <w:r w:rsidRPr="00F05F2F">
              <w:t>5</w:t>
            </w:r>
          </w:p>
        </w:tc>
        <w:tc>
          <w:tcPr>
            <w:tcW w:w="7918" w:type="dxa"/>
          </w:tcPr>
          <w:p w:rsidR="00F05F2F" w:rsidRPr="00F05F2F" w:rsidRDefault="00F05F2F" w:rsidP="008402F9">
            <w:pPr>
              <w:spacing w:line="360" w:lineRule="auto"/>
              <w:jc w:val="both"/>
            </w:pPr>
            <w:r w:rsidRPr="00C57DDD">
              <w:rPr>
                <w:b/>
              </w:rPr>
              <w:t xml:space="preserve">Temat: </w:t>
            </w:r>
            <w:r w:rsidRPr="00F05F2F">
              <w:t xml:space="preserve">Zamówienie obejmuje wykonanie zadania - utrzymanie czystości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  <w:r w:rsidRPr="00F05F2F">
              <w:t xml:space="preserve">i porządku dróg gminnych i wewnętrznych będących w zarządzie gminy Śrem. </w:t>
            </w:r>
          </w:p>
          <w:p w:rsidR="00F05F2F" w:rsidRPr="00F05F2F" w:rsidRDefault="00F05F2F" w:rsidP="008402F9">
            <w:pPr>
              <w:spacing w:line="360" w:lineRule="auto"/>
              <w:jc w:val="both"/>
            </w:pPr>
          </w:p>
          <w:p w:rsidR="00F05F2F" w:rsidRPr="00C57DDD" w:rsidRDefault="00F05F2F" w:rsidP="008402F9">
            <w:pPr>
              <w:spacing w:line="360" w:lineRule="auto"/>
              <w:jc w:val="both"/>
              <w:rPr>
                <w:b/>
              </w:rPr>
            </w:pPr>
            <w:r w:rsidRPr="00F05F2F">
              <w:t>V CZĘŚĆ - SOŁECTWA NOCHOWO, PSARSKIE, ZBRUDZEWO - pow. 67.596,31 m2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05F2F">
              <w:t>5</w:t>
            </w:r>
            <w:r>
              <w:t xml:space="preserve"> wynosi kwotę netto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....................... zł (słownie: ............................................................................. zł),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t>wynosi kwotę brutto</w:t>
            </w:r>
          </w:p>
          <w:p w:rsidR="00F05F2F" w:rsidRDefault="00F05F2F" w:rsidP="008402F9">
            <w:pPr>
              <w:spacing w:line="360" w:lineRule="auto"/>
              <w:jc w:val="both"/>
            </w:pPr>
            <w:r>
              <w:lastRenderedPageBreak/>
              <w:t>....................... zł (słownie: ............................................................................. zł).</w:t>
            </w:r>
          </w:p>
        </w:tc>
      </w:tr>
    </w:tbl>
    <w:p w:rsidR="00E54E5A" w:rsidRDefault="00E54E5A">
      <w:pPr>
        <w:spacing w:line="360" w:lineRule="auto"/>
        <w:ind w:hanging="284"/>
        <w:jc w:val="both"/>
      </w:pPr>
      <w:r>
        <w:lastRenderedPageBreak/>
        <w:tab/>
      </w:r>
      <w:r>
        <w:tab/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bookmarkStart w:id="0" w:name="_GoBack"/>
      <w:bookmarkEnd w:id="0"/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E54E5A" w:rsidRDefault="00E54E5A">
      <w:pPr>
        <w:spacing w:line="360" w:lineRule="auto"/>
        <w:ind w:hanging="284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</w:t>
      </w:r>
      <w:r>
        <w:t>a</w:t>
      </w:r>
      <w:r>
        <w:t>warte w Specyfikacji Istotnych Warunków Zamówienia i zobowiązujemy się w przypadku wyboru naszej oferty częściowej do zawarcia umowy na zawartych tam warunkach 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</w:t>
      </w:r>
      <w:r>
        <w:rPr>
          <w:vertAlign w:val="superscript"/>
        </w:rPr>
        <w:t>d</w:t>
      </w:r>
      <w:r>
        <w:rPr>
          <w:vertAlign w:val="superscript"/>
        </w:rPr>
        <w:t>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70" w:rsidRDefault="00A24670">
      <w:r>
        <w:separator/>
      </w:r>
    </w:p>
  </w:endnote>
  <w:endnote w:type="continuationSeparator" w:id="0">
    <w:p w:rsidR="00A24670" w:rsidRDefault="00A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72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70" w:rsidRDefault="00A24670">
      <w:r>
        <w:separator/>
      </w:r>
    </w:p>
  </w:footnote>
  <w:footnote w:type="continuationSeparator" w:id="0">
    <w:p w:rsidR="00A24670" w:rsidRDefault="00A2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F" w:rsidRDefault="00F05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BA"/>
    <w:rsid w:val="000F18FA"/>
    <w:rsid w:val="00137360"/>
    <w:rsid w:val="00306360"/>
    <w:rsid w:val="00354AC4"/>
    <w:rsid w:val="00547289"/>
    <w:rsid w:val="00637863"/>
    <w:rsid w:val="006703E0"/>
    <w:rsid w:val="00670FBA"/>
    <w:rsid w:val="00703495"/>
    <w:rsid w:val="00733F44"/>
    <w:rsid w:val="00A24670"/>
    <w:rsid w:val="00B21345"/>
    <w:rsid w:val="00C33979"/>
    <w:rsid w:val="00C57DDD"/>
    <w:rsid w:val="00E54E5A"/>
    <w:rsid w:val="00EB3C67"/>
    <w:rsid w:val="00F05F2F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Slawomir Baum</dc:creator>
  <cp:lastModifiedBy>Slawomir Baum</cp:lastModifiedBy>
  <cp:revision>2</cp:revision>
  <cp:lastPrinted>2001-01-24T13:21:00Z</cp:lastPrinted>
  <dcterms:created xsi:type="dcterms:W3CDTF">2013-11-20T12:58:00Z</dcterms:created>
  <dcterms:modified xsi:type="dcterms:W3CDTF">2013-11-20T12:58:00Z</dcterms:modified>
</cp:coreProperties>
</file>