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AF3BC5">
      <w:pPr>
        <w:spacing w:before="360"/>
        <w:rPr>
          <w:b/>
          <w:bCs/>
        </w:rPr>
      </w:pPr>
      <w:r w:rsidRPr="00AF3BC5">
        <w:rPr>
          <w:b/>
          <w:bCs/>
        </w:rPr>
        <w:t>Gmina Śrem</w:t>
      </w:r>
    </w:p>
    <w:p w:rsidR="0033076C" w:rsidRDefault="00AF3BC5">
      <w:pPr>
        <w:rPr>
          <w:b/>
          <w:bCs/>
        </w:rPr>
      </w:pPr>
      <w:r w:rsidRPr="00AF3BC5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AF3BC5">
        <w:rPr>
          <w:b/>
          <w:bCs/>
        </w:rPr>
        <w:t>1</w:t>
      </w:r>
    </w:p>
    <w:p w:rsidR="0033076C" w:rsidRDefault="00AF3BC5">
      <w:pPr>
        <w:rPr>
          <w:b/>
          <w:bCs/>
        </w:rPr>
      </w:pPr>
      <w:r w:rsidRPr="00AF3BC5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AF3BC5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AF3BC5" w:rsidRPr="00AF3BC5">
        <w:rPr>
          <w:b/>
          <w:bCs/>
        </w:rPr>
        <w:t>ZP.271.46.2013.BSL/3</w:t>
      </w:r>
      <w:r>
        <w:tab/>
        <w:t xml:space="preserve"> </w:t>
      </w:r>
      <w:r w:rsidR="00AF3BC5" w:rsidRPr="00AF3BC5">
        <w:t>Śrem</w:t>
      </w:r>
      <w:r>
        <w:t xml:space="preserve"> dnia: </w:t>
      </w:r>
      <w:r w:rsidR="00AF3BC5" w:rsidRPr="00AF3BC5">
        <w:t>2013-10-18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AF3BC5" w:rsidRPr="00AF3BC5">
        <w:t>(</w:t>
      </w:r>
      <w:proofErr w:type="spellStart"/>
      <w:r w:rsidR="00AF3BC5" w:rsidRPr="00AF3BC5">
        <w:t>t.j</w:t>
      </w:r>
      <w:proofErr w:type="spellEnd"/>
      <w:r w:rsidR="00AF3BC5" w:rsidRPr="00AF3BC5">
        <w:t xml:space="preserve">. Dz. U. z 2013 r. poz. 907, z </w:t>
      </w:r>
      <w:proofErr w:type="spellStart"/>
      <w:r w:rsidR="00AF3BC5" w:rsidRPr="00AF3BC5">
        <w:t>późn</w:t>
      </w:r>
      <w:proofErr w:type="spellEnd"/>
      <w:r w:rsidR="00AF3BC5" w:rsidRPr="00AF3BC5">
        <w:t>. zm.)</w:t>
      </w:r>
      <w:r>
        <w:t xml:space="preserve"> </w:t>
      </w:r>
      <w:r>
        <w:rPr>
          <w:bCs/>
        </w:rPr>
        <w:t xml:space="preserve">w trybie </w:t>
      </w:r>
      <w:r w:rsidR="00AF3BC5" w:rsidRPr="00AF3BC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AF3BC5">
      <w:pPr>
        <w:spacing w:before="120" w:after="120"/>
        <w:jc w:val="center"/>
        <w:rPr>
          <w:b/>
        </w:rPr>
      </w:pPr>
      <w:r w:rsidRPr="00AF3BC5">
        <w:rPr>
          <w:b/>
        </w:rPr>
        <w:t xml:space="preserve">Budowa oświetlenia ulicznego w miejscowości </w:t>
      </w:r>
      <w:proofErr w:type="spellStart"/>
      <w:r w:rsidRPr="00AF3BC5">
        <w:rPr>
          <w:b/>
        </w:rPr>
        <w:t>Mórka</w:t>
      </w:r>
      <w:proofErr w:type="spellEnd"/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F3BC5" w:rsidTr="00345A30">
        <w:trPr>
          <w:cantSplit/>
        </w:trPr>
        <w:tc>
          <w:tcPr>
            <w:tcW w:w="9210" w:type="dxa"/>
          </w:tcPr>
          <w:p w:rsidR="00AF3BC5" w:rsidRDefault="00AF3BC5" w:rsidP="00345A30">
            <w:pPr>
              <w:spacing w:line="360" w:lineRule="auto"/>
              <w:ind w:firstLine="284"/>
              <w:jc w:val="both"/>
              <w:rPr>
                <w:b/>
              </w:rPr>
            </w:pPr>
            <w:r w:rsidRPr="00AF3BC5">
              <w:rPr>
                <w:b/>
              </w:rPr>
              <w:t>Przedsiębiorstwo Wielobranżowe Michał Janowski</w:t>
            </w:r>
          </w:p>
          <w:p w:rsidR="00AF3BC5" w:rsidRDefault="00AF3BC5" w:rsidP="00345A30">
            <w:pPr>
              <w:spacing w:line="360" w:lineRule="auto"/>
              <w:ind w:firstLine="284"/>
              <w:jc w:val="both"/>
              <w:rPr>
                <w:b/>
              </w:rPr>
            </w:pPr>
            <w:r w:rsidRPr="00AF3BC5">
              <w:rPr>
                <w:b/>
              </w:rPr>
              <w:t>Powstańców Wielkopolskich</w:t>
            </w:r>
            <w:r>
              <w:rPr>
                <w:b/>
              </w:rPr>
              <w:t xml:space="preserve"> </w:t>
            </w:r>
            <w:r w:rsidRPr="00AF3BC5">
              <w:rPr>
                <w:b/>
              </w:rPr>
              <w:t>7D</w:t>
            </w:r>
          </w:p>
          <w:p w:rsidR="00AF3BC5" w:rsidRDefault="00AF3BC5" w:rsidP="00345A30">
            <w:pPr>
              <w:spacing w:line="360" w:lineRule="auto"/>
              <w:ind w:firstLine="284"/>
              <w:jc w:val="both"/>
              <w:rPr>
                <w:b/>
              </w:rPr>
            </w:pPr>
            <w:r w:rsidRPr="00AF3BC5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AF3BC5">
              <w:rPr>
                <w:b/>
              </w:rPr>
              <w:t>Śrem</w:t>
            </w:r>
          </w:p>
          <w:p w:rsidR="00AF3BC5" w:rsidRDefault="00AF3BC5" w:rsidP="00345A30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AF3BC5" w:rsidRDefault="00AF3BC5" w:rsidP="00345A30">
            <w:pPr>
              <w:spacing w:line="360" w:lineRule="auto"/>
              <w:ind w:firstLine="284"/>
              <w:jc w:val="both"/>
              <w:rPr>
                <w:b/>
              </w:rPr>
            </w:pPr>
            <w:r w:rsidRPr="00AF3BC5">
              <w:t xml:space="preserve">Budowa oświetlenia ulicznego w miejscowości </w:t>
            </w:r>
            <w:proofErr w:type="spellStart"/>
            <w:r w:rsidRPr="00AF3BC5">
              <w:t>Mórka</w:t>
            </w:r>
            <w:proofErr w:type="spellEnd"/>
            <w:r>
              <w:t xml:space="preserve"> za cenę </w:t>
            </w:r>
            <w:r w:rsidRPr="00AF3BC5">
              <w:rPr>
                <w:b/>
              </w:rPr>
              <w:t>45 316.04 zł</w:t>
            </w:r>
          </w:p>
          <w:p w:rsidR="00AF3BC5" w:rsidRDefault="00AF3BC5" w:rsidP="00345A30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F3BC5" w:rsidRDefault="00AF3BC5" w:rsidP="00345A30">
            <w:pPr>
              <w:spacing w:line="360" w:lineRule="auto"/>
              <w:ind w:firstLine="284"/>
              <w:jc w:val="both"/>
            </w:pPr>
            <w:r w:rsidRPr="00AF3BC5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AF3BC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F3BC5" w:rsidRPr="005811DF" w:rsidTr="00345A30">
        <w:tc>
          <w:tcPr>
            <w:tcW w:w="54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Wielobranżowe Michał Janowski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Powstańców Wielkopolskich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7D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AF3BC5" w:rsidRPr="005811DF" w:rsidTr="00345A30">
        <w:tc>
          <w:tcPr>
            <w:tcW w:w="54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Zakład Instalacji Elektroenergetycznych Leszek Klak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Witkiewicza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 xml:space="preserve">  92,24</w:t>
            </w: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 xml:space="preserve">  92,24</w:t>
            </w:r>
          </w:p>
        </w:tc>
      </w:tr>
      <w:tr w:rsidR="00AF3BC5" w:rsidRPr="005811DF" w:rsidTr="00345A30">
        <w:tc>
          <w:tcPr>
            <w:tcW w:w="54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ENEOS sp. z o.o.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Strzeszyńska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60-479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80,44</w:t>
            </w: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 xml:space="preserve">  80,44</w:t>
            </w:r>
          </w:p>
        </w:tc>
      </w:tr>
      <w:tr w:rsidR="00AF3BC5" w:rsidRPr="005811DF" w:rsidTr="00345A30">
        <w:tc>
          <w:tcPr>
            <w:tcW w:w="54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Przedsiębiorstwo Instalacji i Sieci Elektrycznych ELBUD Bogdan </w:t>
            </w:r>
            <w:proofErr w:type="spellStart"/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Paczesny</w:t>
            </w:r>
            <w:proofErr w:type="spellEnd"/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Częstochowska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62-800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Kalisz</w:t>
            </w:r>
          </w:p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F3B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 xml:space="preserve">  51,44</w:t>
            </w: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F3BC5" w:rsidRPr="005811DF" w:rsidRDefault="00AF3BC5" w:rsidP="00345A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BC5">
              <w:rPr>
                <w:rFonts w:ascii="Times New Roman" w:hAnsi="Times New Roman" w:cs="Times New Roman"/>
                <w:sz w:val="18"/>
                <w:szCs w:val="18"/>
              </w:rPr>
              <w:t xml:space="preserve">  51,44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AF3BC5">
        <w:t xml:space="preserve"> </w:t>
      </w:r>
      <w:r w:rsidR="00AF3BC5" w:rsidRPr="0012155B">
        <w:t xml:space="preserve"> nie krótszym niż 10 dni od dnia przesłania niniejszego zawiadomienia o wyborze najkorzystniejszej oferty</w:t>
      </w:r>
      <w:r w:rsidR="00AF3BC5">
        <w:t>.</w:t>
      </w:r>
      <w:r w:rsidR="00AF3BC5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AF3BC5">
      <w:pPr>
        <w:spacing w:before="120" w:after="120"/>
        <w:ind w:left="4680"/>
        <w:jc w:val="center"/>
        <w:rPr>
          <w:bCs/>
          <w:vertAlign w:val="superscript"/>
        </w:rPr>
      </w:pPr>
      <w:r w:rsidRPr="00AF3BC5">
        <w:rPr>
          <w:vertAlign w:val="superscript"/>
        </w:rPr>
        <w:t>główny specjalista Sławomir</w:t>
      </w:r>
      <w:r w:rsidR="0033076C">
        <w:rPr>
          <w:vertAlign w:val="superscript"/>
        </w:rPr>
        <w:t xml:space="preserve"> </w:t>
      </w:r>
      <w:r w:rsidRPr="00AF3BC5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14" w:rsidRDefault="00130E14">
      <w:r>
        <w:separator/>
      </w:r>
    </w:p>
  </w:endnote>
  <w:endnote w:type="continuationSeparator" w:id="0">
    <w:p w:rsidR="00130E14" w:rsidRDefault="0013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C5" w:rsidRDefault="00AF3B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C5" w:rsidRDefault="00AF3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14" w:rsidRDefault="00130E14">
      <w:r>
        <w:separator/>
      </w:r>
    </w:p>
  </w:footnote>
  <w:footnote w:type="continuationSeparator" w:id="0">
    <w:p w:rsidR="00130E14" w:rsidRDefault="0013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C5" w:rsidRDefault="00AF3B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C5" w:rsidRDefault="00AF3B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C5" w:rsidRDefault="00AF3B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84"/>
    <w:rsid w:val="00034F15"/>
    <w:rsid w:val="00095FA1"/>
    <w:rsid w:val="000B6515"/>
    <w:rsid w:val="000D1E6C"/>
    <w:rsid w:val="000D6259"/>
    <w:rsid w:val="00130E14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5E84"/>
    <w:rsid w:val="007E7D8F"/>
    <w:rsid w:val="00802201"/>
    <w:rsid w:val="008113FF"/>
    <w:rsid w:val="008569BA"/>
    <w:rsid w:val="008C0372"/>
    <w:rsid w:val="00917FEB"/>
    <w:rsid w:val="00947B24"/>
    <w:rsid w:val="00953D9A"/>
    <w:rsid w:val="00AD5B8D"/>
    <w:rsid w:val="00AE6513"/>
    <w:rsid w:val="00AF3BC5"/>
    <w:rsid w:val="00B37924"/>
    <w:rsid w:val="00BA1245"/>
    <w:rsid w:val="00D05A79"/>
    <w:rsid w:val="00D26C67"/>
    <w:rsid w:val="00D5181E"/>
    <w:rsid w:val="00DD0EA7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2013-10-18T12:05:00Z</dcterms:created>
  <dcterms:modified xsi:type="dcterms:W3CDTF">2013-10-18T12:05:00Z</dcterms:modified>
</cp:coreProperties>
</file>