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8D1ED1" w:rsidRPr="008D1ED1">
        <w:rPr>
          <w:b/>
          <w:i w:val="0"/>
        </w:rPr>
        <w:t>1</w:t>
      </w:r>
    </w:p>
    <w:p w:rsidR="006F646A" w:rsidRDefault="00E62225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D1ED1" w:rsidRPr="008D1ED1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8D1ED1" w:rsidRPr="008D1ED1">
        <w:rPr>
          <w:b/>
        </w:rPr>
        <w:t>Termomodernizacja Szkoły Podstawowej nr 6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9E" w:rsidRDefault="0024599E">
      <w:r>
        <w:separator/>
      </w:r>
    </w:p>
  </w:endnote>
  <w:endnote w:type="continuationSeparator" w:id="0">
    <w:p w:rsidR="0024599E" w:rsidRDefault="0024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E6222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3F6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3F6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516A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9E" w:rsidRDefault="0024599E">
      <w:r>
        <w:separator/>
      </w:r>
    </w:p>
  </w:footnote>
  <w:footnote w:type="continuationSeparator" w:id="0">
    <w:p w:rsidR="0024599E" w:rsidRDefault="0024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D1" w:rsidRDefault="008D1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D1" w:rsidRDefault="008D1E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D1" w:rsidRDefault="008D1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3"/>
    <w:rsid w:val="00023F6A"/>
    <w:rsid w:val="000A5EC4"/>
    <w:rsid w:val="00212828"/>
    <w:rsid w:val="0024599E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8D1ED1"/>
    <w:rsid w:val="009516A3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E6222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2013-09-20T11:37:00Z</dcterms:created>
  <dcterms:modified xsi:type="dcterms:W3CDTF">2013-09-20T11:37:00Z</dcterms:modified>
</cp:coreProperties>
</file>