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79211E">
      <w:pPr>
        <w:spacing w:before="360"/>
        <w:rPr>
          <w:b/>
          <w:bCs/>
        </w:rPr>
      </w:pPr>
      <w:r w:rsidRPr="0079211E">
        <w:rPr>
          <w:b/>
          <w:bCs/>
        </w:rPr>
        <w:t>Gmina Śrem</w:t>
      </w:r>
    </w:p>
    <w:p w:rsidR="0033076C" w:rsidRDefault="0079211E">
      <w:pPr>
        <w:rPr>
          <w:b/>
          <w:bCs/>
        </w:rPr>
      </w:pPr>
      <w:r w:rsidRPr="0079211E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79211E">
        <w:rPr>
          <w:b/>
          <w:bCs/>
        </w:rPr>
        <w:t>1</w:t>
      </w:r>
    </w:p>
    <w:p w:rsidR="0033076C" w:rsidRDefault="0079211E">
      <w:pPr>
        <w:rPr>
          <w:b/>
          <w:bCs/>
        </w:rPr>
      </w:pPr>
      <w:r w:rsidRPr="0079211E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79211E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79211E" w:rsidRPr="0079211E">
        <w:rPr>
          <w:b/>
          <w:bCs/>
        </w:rPr>
        <w:t>ZP.271.34.2013.BSL/3</w:t>
      </w:r>
      <w:r>
        <w:tab/>
        <w:t xml:space="preserve"> </w:t>
      </w:r>
      <w:r w:rsidR="0079211E" w:rsidRPr="0079211E">
        <w:t>Śrem</w:t>
      </w:r>
      <w:r>
        <w:t xml:space="preserve"> dnia: </w:t>
      </w:r>
      <w:r w:rsidR="0079211E" w:rsidRPr="0079211E">
        <w:t>2013-09-06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79211E" w:rsidRPr="0079211E">
        <w:t>(</w:t>
      </w:r>
      <w:proofErr w:type="spellStart"/>
      <w:r w:rsidR="0079211E" w:rsidRPr="0079211E">
        <w:t>t.j</w:t>
      </w:r>
      <w:proofErr w:type="spellEnd"/>
      <w:r w:rsidR="0079211E" w:rsidRPr="0079211E">
        <w:t>. Dz. U. z 2013 r. poz. 907)</w:t>
      </w:r>
      <w:r>
        <w:t xml:space="preserve"> </w:t>
      </w:r>
      <w:r>
        <w:rPr>
          <w:bCs/>
        </w:rPr>
        <w:t xml:space="preserve">w trybie </w:t>
      </w:r>
      <w:r w:rsidR="0079211E" w:rsidRPr="0079211E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79211E">
      <w:pPr>
        <w:spacing w:before="120" w:after="120"/>
        <w:jc w:val="center"/>
        <w:rPr>
          <w:b/>
        </w:rPr>
      </w:pPr>
      <w:r w:rsidRPr="0079211E">
        <w:rPr>
          <w:b/>
        </w:rPr>
        <w:t>Dostawa i montaż urządzeń zabawowych dla wyposażenia placów zabaw zlokalizowanych na terenie gminy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9211E" w:rsidTr="006A4901">
        <w:trPr>
          <w:cantSplit/>
        </w:trPr>
        <w:tc>
          <w:tcPr>
            <w:tcW w:w="9210" w:type="dxa"/>
          </w:tcPr>
          <w:p w:rsidR="0079211E" w:rsidRDefault="0079211E" w:rsidP="006A4901">
            <w:pPr>
              <w:spacing w:line="360" w:lineRule="auto"/>
              <w:ind w:firstLine="284"/>
              <w:jc w:val="both"/>
              <w:rPr>
                <w:b/>
              </w:rPr>
            </w:pPr>
            <w:r w:rsidRPr="0079211E">
              <w:rPr>
                <w:b/>
              </w:rPr>
              <w:t>SUN+ Agnieszka Turowska</w:t>
            </w:r>
          </w:p>
          <w:p w:rsidR="0079211E" w:rsidRDefault="0079211E" w:rsidP="006A4901">
            <w:pPr>
              <w:spacing w:line="360" w:lineRule="auto"/>
              <w:ind w:firstLine="284"/>
              <w:jc w:val="both"/>
              <w:rPr>
                <w:b/>
              </w:rPr>
            </w:pPr>
            <w:r w:rsidRPr="0079211E">
              <w:rPr>
                <w:b/>
              </w:rPr>
              <w:t>Katarzyńska</w:t>
            </w:r>
            <w:r>
              <w:rPr>
                <w:b/>
              </w:rPr>
              <w:t xml:space="preserve"> </w:t>
            </w:r>
            <w:r w:rsidRPr="0079211E">
              <w:rPr>
                <w:b/>
              </w:rPr>
              <w:t>63/013</w:t>
            </w:r>
          </w:p>
          <w:p w:rsidR="0079211E" w:rsidRDefault="0079211E" w:rsidP="006A4901">
            <w:pPr>
              <w:spacing w:line="360" w:lineRule="auto"/>
              <w:ind w:firstLine="284"/>
              <w:jc w:val="both"/>
              <w:rPr>
                <w:b/>
              </w:rPr>
            </w:pPr>
            <w:r w:rsidRPr="0079211E">
              <w:rPr>
                <w:b/>
              </w:rPr>
              <w:t>62-006</w:t>
            </w:r>
            <w:r>
              <w:rPr>
                <w:b/>
              </w:rPr>
              <w:t xml:space="preserve"> </w:t>
            </w:r>
            <w:r w:rsidRPr="0079211E">
              <w:rPr>
                <w:b/>
              </w:rPr>
              <w:t>Kobylnica, Gruszczyn</w:t>
            </w:r>
          </w:p>
          <w:p w:rsidR="0079211E" w:rsidRDefault="0079211E" w:rsidP="006A4901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79211E" w:rsidRDefault="0079211E" w:rsidP="006A4901">
            <w:pPr>
              <w:spacing w:line="360" w:lineRule="auto"/>
              <w:ind w:firstLine="284"/>
              <w:jc w:val="both"/>
              <w:rPr>
                <w:b/>
              </w:rPr>
            </w:pPr>
            <w:r w:rsidRPr="0079211E">
              <w:t>Dostawa i montaż urządzeń zabawowych dla wyposażenia placów zabaw zlokalizowanych na terenie gminy Śrem</w:t>
            </w:r>
            <w:r>
              <w:t xml:space="preserve"> za cenę </w:t>
            </w:r>
            <w:r w:rsidRPr="0079211E">
              <w:rPr>
                <w:b/>
              </w:rPr>
              <w:t>131 466.09 zł</w:t>
            </w:r>
            <w:r w:rsidR="00DF6AA0">
              <w:rPr>
                <w:b/>
              </w:rPr>
              <w:t xml:space="preserve"> </w:t>
            </w:r>
            <w:r w:rsidR="00DF6AA0" w:rsidRPr="00DF6AA0">
              <w:t>z terminem realizacji zamówienia 29 dni, oraz czasem reakcji na zabezpieczenia – 1 dzień.</w:t>
            </w:r>
          </w:p>
          <w:p w:rsidR="0079211E" w:rsidRDefault="0079211E" w:rsidP="006A4901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79211E" w:rsidRDefault="0079211E" w:rsidP="006A4901">
            <w:pPr>
              <w:spacing w:line="360" w:lineRule="auto"/>
              <w:ind w:firstLine="284"/>
              <w:jc w:val="both"/>
            </w:pPr>
            <w:r w:rsidRPr="0079211E">
              <w:t>oferta najkorzystniejsza cenowo spośród ofert niepodlegających odrzuceniu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79211E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79211E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772" w:type="dxa"/>
            <w:vAlign w:val="center"/>
          </w:tcPr>
          <w:p w:rsidR="000B6515" w:rsidRPr="005811DF" w:rsidRDefault="0079211E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>Czas reakcji na zabezpieczenie uszkodzonego urządzenia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9211E" w:rsidRPr="005811DF" w:rsidTr="006A4901">
        <w:tc>
          <w:tcPr>
            <w:tcW w:w="540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bCs/>
                <w:sz w:val="18"/>
                <w:szCs w:val="18"/>
              </w:rPr>
              <w:t>SUN+ Agnieszka Turowska</w:t>
            </w:r>
          </w:p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bCs/>
                <w:sz w:val="18"/>
                <w:szCs w:val="18"/>
              </w:rPr>
              <w:t>Katarzyńska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211E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211E">
              <w:rPr>
                <w:rFonts w:ascii="Times New Roman" w:hAnsi="Times New Roman" w:cs="Times New Roman"/>
                <w:bCs/>
                <w:sz w:val="18"/>
                <w:szCs w:val="18"/>
              </w:rPr>
              <w:t>/013</w:t>
            </w:r>
          </w:p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bCs/>
                <w:sz w:val="18"/>
                <w:szCs w:val="18"/>
              </w:rPr>
              <w:t>62-006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9211E">
              <w:rPr>
                <w:rFonts w:ascii="Times New Roman" w:hAnsi="Times New Roman" w:cs="Times New Roman"/>
                <w:bCs/>
                <w:sz w:val="18"/>
                <w:szCs w:val="18"/>
              </w:rPr>
              <w:t>Kobylnica, Gruszczyn</w:t>
            </w:r>
          </w:p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7921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 xml:space="preserve">  70,00</w:t>
            </w:r>
          </w:p>
        </w:tc>
        <w:tc>
          <w:tcPr>
            <w:tcW w:w="771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772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 xml:space="preserve">  10,00</w:t>
            </w:r>
          </w:p>
        </w:tc>
        <w:tc>
          <w:tcPr>
            <w:tcW w:w="771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9211E" w:rsidRPr="005811DF" w:rsidRDefault="0079211E" w:rsidP="006A490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1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79211E" w:rsidTr="006A4901">
        <w:tc>
          <w:tcPr>
            <w:tcW w:w="941" w:type="dxa"/>
            <w:vAlign w:val="center"/>
          </w:tcPr>
          <w:p w:rsidR="0079211E" w:rsidRDefault="0079211E" w:rsidP="006A4901">
            <w:r w:rsidRPr="0079211E">
              <w:t>1</w:t>
            </w:r>
          </w:p>
        </w:tc>
        <w:tc>
          <w:tcPr>
            <w:tcW w:w="2796" w:type="dxa"/>
            <w:vAlign w:val="center"/>
          </w:tcPr>
          <w:p w:rsidR="0079211E" w:rsidRDefault="0079211E" w:rsidP="006A4901">
            <w:r w:rsidRPr="0079211E">
              <w:t>2</w:t>
            </w:r>
          </w:p>
          <w:p w:rsidR="0079211E" w:rsidRDefault="0079211E" w:rsidP="006A4901">
            <w:r w:rsidRPr="0079211E">
              <w:t>MAJA Ewelina Piotrowska</w:t>
            </w:r>
          </w:p>
          <w:p w:rsidR="0079211E" w:rsidRDefault="0079211E" w:rsidP="006A4901">
            <w:r w:rsidRPr="0079211E">
              <w:t>Kopernika</w:t>
            </w:r>
            <w:r>
              <w:t xml:space="preserve"> </w:t>
            </w:r>
            <w:r w:rsidRPr="0079211E">
              <w:t>10</w:t>
            </w:r>
            <w:r>
              <w:t xml:space="preserve"> </w:t>
            </w:r>
          </w:p>
          <w:p w:rsidR="0079211E" w:rsidRDefault="0079211E" w:rsidP="006A4901">
            <w:r w:rsidRPr="0079211E">
              <w:t>07-320</w:t>
            </w:r>
            <w:r>
              <w:t xml:space="preserve"> </w:t>
            </w:r>
            <w:r w:rsidRPr="0079211E">
              <w:t>Małkinia Górna</w:t>
            </w:r>
          </w:p>
        </w:tc>
        <w:tc>
          <w:tcPr>
            <w:tcW w:w="5488" w:type="dxa"/>
            <w:vAlign w:val="center"/>
          </w:tcPr>
          <w:p w:rsidR="0079211E" w:rsidRDefault="0079211E" w:rsidP="006A4901">
            <w:r w:rsidRPr="0079211E">
              <w:t>Art. 89. ust.1 pkt 5, Art. 89. ust.1 pkt 2</w:t>
            </w:r>
          </w:p>
          <w:p w:rsidR="0079211E" w:rsidRPr="0079211E" w:rsidRDefault="0079211E" w:rsidP="006A4901">
            <w:pPr>
              <w:jc w:val="both"/>
            </w:pPr>
            <w:r w:rsidRPr="0079211E">
              <w:t xml:space="preserve">Oferta została odrzucona ponieważ wykonawca został wykluczony. </w:t>
            </w:r>
          </w:p>
          <w:p w:rsidR="0079211E" w:rsidRDefault="0079211E" w:rsidP="006A4901">
            <w:pPr>
              <w:jc w:val="both"/>
            </w:pPr>
            <w:r w:rsidRPr="0079211E">
              <w:t xml:space="preserve">Ponadto treść oferty nie odpowiada również wymogom postawionym przez </w:t>
            </w:r>
            <w:r w:rsidR="00DF6AA0" w:rsidRPr="0079211E">
              <w:t>Zamawiającego</w:t>
            </w:r>
            <w:r w:rsidRPr="0079211E">
              <w:t xml:space="preserve"> tzn. W zakresie Wielofunkcyjnego zestawu </w:t>
            </w:r>
            <w:r w:rsidR="00DF6AA0" w:rsidRPr="0079211E">
              <w:t>sprawnościowego</w:t>
            </w:r>
            <w:r w:rsidRPr="0079211E">
              <w:t xml:space="preserve"> (3 </w:t>
            </w:r>
            <w:proofErr w:type="spellStart"/>
            <w:r w:rsidRPr="0079211E">
              <w:t>szt</w:t>
            </w:r>
            <w:proofErr w:type="spellEnd"/>
            <w:r w:rsidRPr="0079211E">
              <w:t xml:space="preserve">), </w:t>
            </w:r>
            <w:r w:rsidR="00DF6AA0" w:rsidRPr="0079211E">
              <w:t>Zamawiający</w:t>
            </w:r>
            <w:r w:rsidRPr="0079211E">
              <w:t xml:space="preserve"> wymagał, by miał on 2 liny wspinaczkowe, a produkt oferowany przez Wykonawcę ma w karcie technicznej 1 linę.</w:t>
            </w:r>
            <w:r w:rsidR="00DF6AA0">
              <w:t xml:space="preserve"> </w:t>
            </w:r>
            <w:r w:rsidRPr="0079211E">
              <w:t>W drugim zestawie wielofun</w:t>
            </w:r>
            <w:r w:rsidR="00DF6AA0">
              <w:t>k</w:t>
            </w:r>
            <w:r w:rsidRPr="0079211E">
              <w:t xml:space="preserve">cyjnym (1 szt.) brak jest następujących elementów: brak wieży, brak </w:t>
            </w:r>
            <w:r w:rsidR="00DF6AA0" w:rsidRPr="0079211E">
              <w:t>pięciu</w:t>
            </w:r>
            <w:r w:rsidRPr="0079211E">
              <w:t xml:space="preserve"> drabinek brak liny do wspinania się brak spirali brak kosza do </w:t>
            </w:r>
            <w:r w:rsidR="00DF6AA0" w:rsidRPr="0079211E">
              <w:t>koszykówki</w:t>
            </w:r>
            <w:r w:rsidRPr="0079211E">
              <w:t xml:space="preserve"> w zestawie. Z tego powodu też oferta jest niezgodna z treścią SIWZ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79211E" w:rsidTr="006A4901">
        <w:tc>
          <w:tcPr>
            <w:tcW w:w="941" w:type="dxa"/>
            <w:vAlign w:val="center"/>
          </w:tcPr>
          <w:p w:rsidR="0079211E" w:rsidRDefault="0079211E" w:rsidP="006A4901">
            <w:r w:rsidRPr="0079211E">
              <w:t>1</w:t>
            </w:r>
          </w:p>
        </w:tc>
        <w:tc>
          <w:tcPr>
            <w:tcW w:w="2796" w:type="dxa"/>
            <w:vAlign w:val="center"/>
          </w:tcPr>
          <w:p w:rsidR="0079211E" w:rsidRDefault="0079211E" w:rsidP="006A4901">
            <w:pPr>
              <w:jc w:val="both"/>
            </w:pPr>
            <w:r w:rsidRPr="0079211E">
              <w:t>MAJA Ewelina Piotrowska</w:t>
            </w:r>
          </w:p>
          <w:p w:rsidR="0079211E" w:rsidRDefault="0079211E" w:rsidP="006A4901">
            <w:pPr>
              <w:jc w:val="both"/>
              <w:rPr>
                <w:sz w:val="20"/>
                <w:szCs w:val="20"/>
              </w:rPr>
            </w:pPr>
            <w:r w:rsidRPr="0079211E">
              <w:t>Kopernika</w:t>
            </w:r>
            <w:r>
              <w:t xml:space="preserve"> </w:t>
            </w:r>
            <w:r w:rsidRPr="0079211E">
              <w:t>10</w:t>
            </w:r>
            <w:r>
              <w:t xml:space="preserve">  </w:t>
            </w:r>
          </w:p>
          <w:p w:rsidR="0079211E" w:rsidRDefault="0079211E" w:rsidP="006A4901">
            <w:pPr>
              <w:jc w:val="both"/>
            </w:pPr>
            <w:r w:rsidRPr="0079211E">
              <w:t>07-320</w:t>
            </w:r>
            <w:r>
              <w:t xml:space="preserve"> </w:t>
            </w:r>
            <w:r w:rsidRPr="0079211E">
              <w:t>Małkinia Górna</w:t>
            </w:r>
          </w:p>
        </w:tc>
        <w:tc>
          <w:tcPr>
            <w:tcW w:w="5488" w:type="dxa"/>
            <w:vAlign w:val="center"/>
          </w:tcPr>
          <w:p w:rsidR="0079211E" w:rsidRDefault="0079211E" w:rsidP="006A4901">
            <w:pPr>
              <w:jc w:val="both"/>
              <w:rPr>
                <w:sz w:val="20"/>
                <w:szCs w:val="20"/>
              </w:rPr>
            </w:pPr>
            <w:r w:rsidRPr="0079211E">
              <w:rPr>
                <w:sz w:val="20"/>
                <w:szCs w:val="20"/>
              </w:rPr>
              <w:t>Art. 24 ust. 2 pkt 3</w:t>
            </w:r>
          </w:p>
          <w:p w:rsidR="0079211E" w:rsidRPr="0079211E" w:rsidRDefault="0079211E" w:rsidP="006A4901">
            <w:pPr>
              <w:jc w:val="both"/>
            </w:pPr>
            <w:r w:rsidRPr="0079211E">
              <w:t>Nie złożono dokumentu: Zaświadczenie, iż przedmiot zamówienia odp</w:t>
            </w:r>
            <w:r w:rsidR="00DF6AA0">
              <w:t>owiada normom Wykonawca nie dołą</w:t>
            </w:r>
            <w:r w:rsidRPr="0079211E">
              <w:t xml:space="preserve">czył do oferty żadnego certyfikatu potwierdzającego spełnianie warunków udziału w postępowaniu, nie </w:t>
            </w:r>
            <w:r w:rsidR="00DF6AA0" w:rsidRPr="0079211E">
              <w:t>złożył</w:t>
            </w:r>
            <w:r w:rsidRPr="0079211E">
              <w:t xml:space="preserve"> również kart technicznych, oraz wizualizacji, jakich </w:t>
            </w:r>
            <w:r w:rsidR="00DF6AA0" w:rsidRPr="0079211E">
              <w:t>wymagał</w:t>
            </w:r>
            <w:r w:rsidRPr="0079211E">
              <w:t xml:space="preserve"> zamawiający.23 sierpnia 2013 r. </w:t>
            </w:r>
            <w:r w:rsidR="00DF6AA0" w:rsidRPr="0079211E">
              <w:t>Zamawiający</w:t>
            </w:r>
            <w:r w:rsidRPr="0079211E">
              <w:t xml:space="preserve"> wezwał Wykonawcę do uzupełnienia treści SIWZ, co też Wykonawca uczynił w wyznaczonym przez Zamawiającego terminie. Podczas oceny dokumentów nadesłanych w uzupełnieniu Zamawiający stwierdził następujące uchybienia</w:t>
            </w:r>
          </w:p>
          <w:p w:rsidR="0079211E" w:rsidRPr="0079211E" w:rsidRDefault="0079211E" w:rsidP="006A4901">
            <w:pPr>
              <w:jc w:val="both"/>
            </w:pPr>
            <w:r w:rsidRPr="0079211E">
              <w:t>1. Certyfikat TC 2663_0017 dot. "</w:t>
            </w:r>
            <w:proofErr w:type="spellStart"/>
            <w:r w:rsidRPr="0079211E">
              <w:t>kiwaka</w:t>
            </w:r>
            <w:proofErr w:type="spellEnd"/>
            <w:r w:rsidRPr="0079211E">
              <w:t xml:space="preserve"> na sprężynie" przedstawiony przez oferenta i wystawiony Przez TUV </w:t>
            </w:r>
            <w:proofErr w:type="spellStart"/>
            <w:r w:rsidRPr="0079211E">
              <w:t>Rheinland</w:t>
            </w:r>
            <w:proofErr w:type="spellEnd"/>
            <w:r w:rsidRPr="0079211E">
              <w:t xml:space="preserve">, jest certyfikatem potwierdzającym zgodność z normą tylko badanych </w:t>
            </w:r>
            <w:r w:rsidR="00DF6AA0" w:rsidRPr="0079211E">
              <w:t>urządzeń</w:t>
            </w:r>
            <w:r w:rsidRPr="0079211E">
              <w:t>. Nie dotyczy on produkcji seryjnej. W związku z tym nie może on zostać uznany przez Zamawiającego.</w:t>
            </w:r>
          </w:p>
          <w:p w:rsidR="0079211E" w:rsidRDefault="0079211E" w:rsidP="006A4901">
            <w:pPr>
              <w:jc w:val="both"/>
            </w:pPr>
            <w:r w:rsidRPr="0079211E">
              <w:t>2. Certyfikat nr 90/13 dołączony przez oferenta, który został wystawiony prze</w:t>
            </w:r>
            <w:r w:rsidR="00DF6AA0">
              <w:t>z</w:t>
            </w:r>
            <w:r w:rsidRPr="0079211E">
              <w:t xml:space="preserve"> </w:t>
            </w:r>
            <w:proofErr w:type="spellStart"/>
            <w:r w:rsidRPr="0079211E">
              <w:t>Cobrabid</w:t>
            </w:r>
            <w:proofErr w:type="spellEnd"/>
            <w:r w:rsidRPr="0079211E">
              <w:t xml:space="preserve"> dla Firmy </w:t>
            </w:r>
            <w:proofErr w:type="spellStart"/>
            <w:r w:rsidRPr="0079211E">
              <w:t>Maxposz</w:t>
            </w:r>
            <w:proofErr w:type="spellEnd"/>
            <w:r w:rsidRPr="0079211E">
              <w:t xml:space="preserve"> na produkt Karuzela Filip Po weryfikacji ze stroną producenta ( maxposz.pl) stwierdza się, że dotyczy innego urządzenia. Karuzela Filip na st</w:t>
            </w:r>
            <w:r w:rsidR="00DF6AA0">
              <w:t>r</w:t>
            </w:r>
            <w:r w:rsidRPr="0079211E">
              <w:t xml:space="preserve">onie www.maxposz.pl ma zupełnie inny kształt niż ta, której kartę techniczną dołączył Wykonawca. Dodatkowo w karcie technicznej wykonawca podaje </w:t>
            </w:r>
            <w:r w:rsidRPr="0079211E">
              <w:lastRenderedPageBreak/>
              <w:t>że sam jest producentem karuzeli Filip, tymczasem z certyfikatu wynika, że producentem jest firma MAXPOSZ.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79211E">
        <w:t xml:space="preserve"> </w:t>
      </w:r>
      <w:r w:rsidR="0079211E" w:rsidRPr="0012155B">
        <w:t xml:space="preserve"> nie krótszym niż 10 dni od dnia przesłania niniejszego zawiadomienia o wyborze najkorzystniejszej oferty</w:t>
      </w:r>
      <w:r w:rsidR="0079211E">
        <w:t>.</w:t>
      </w:r>
      <w:r w:rsidR="0079211E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79211E">
      <w:pPr>
        <w:spacing w:before="120" w:after="120"/>
        <w:ind w:left="4680"/>
        <w:jc w:val="center"/>
        <w:rPr>
          <w:bCs/>
          <w:vertAlign w:val="superscript"/>
        </w:rPr>
      </w:pPr>
      <w:r w:rsidRPr="0079211E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79211E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5D" w:rsidRDefault="00EA4D5D">
      <w:r>
        <w:separator/>
      </w:r>
    </w:p>
  </w:endnote>
  <w:endnote w:type="continuationSeparator" w:id="0">
    <w:p w:rsidR="00EA4D5D" w:rsidRDefault="00EA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E" w:rsidRDefault="007921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E" w:rsidRDefault="00792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5D" w:rsidRDefault="00EA4D5D">
      <w:r>
        <w:separator/>
      </w:r>
    </w:p>
  </w:footnote>
  <w:footnote w:type="continuationSeparator" w:id="0">
    <w:p w:rsidR="00EA4D5D" w:rsidRDefault="00EA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E" w:rsidRDefault="007921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E" w:rsidRDefault="007921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E" w:rsidRDefault="007921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AB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9211E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AF0CAB"/>
    <w:rsid w:val="00B37924"/>
    <w:rsid w:val="00B40CA6"/>
    <w:rsid w:val="00BA1245"/>
    <w:rsid w:val="00D05A79"/>
    <w:rsid w:val="00D26C67"/>
    <w:rsid w:val="00D5181E"/>
    <w:rsid w:val="00DF6AA0"/>
    <w:rsid w:val="00E05A7A"/>
    <w:rsid w:val="00E4520D"/>
    <w:rsid w:val="00EA4D5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2013-09-06T11:43:00Z</dcterms:created>
  <dcterms:modified xsi:type="dcterms:W3CDTF">2013-09-06T11:43:00Z</dcterms:modified>
</cp:coreProperties>
</file>