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6E7415">
      <w:pPr>
        <w:spacing w:before="360"/>
        <w:rPr>
          <w:b/>
          <w:bCs/>
        </w:rPr>
      </w:pPr>
      <w:r w:rsidRPr="006E7415">
        <w:rPr>
          <w:b/>
          <w:bCs/>
        </w:rPr>
        <w:t>Gmina Śrem</w:t>
      </w:r>
    </w:p>
    <w:p w:rsidR="0033076C" w:rsidRDefault="006E7415">
      <w:pPr>
        <w:rPr>
          <w:b/>
          <w:bCs/>
        </w:rPr>
      </w:pPr>
      <w:r w:rsidRPr="006E741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6E7415">
        <w:rPr>
          <w:b/>
          <w:bCs/>
        </w:rPr>
        <w:t>1</w:t>
      </w:r>
    </w:p>
    <w:p w:rsidR="0033076C" w:rsidRDefault="006E7415">
      <w:pPr>
        <w:rPr>
          <w:b/>
          <w:bCs/>
        </w:rPr>
      </w:pPr>
      <w:r w:rsidRPr="006E741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6E741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E7415" w:rsidRPr="006E7415">
        <w:rPr>
          <w:b/>
          <w:bCs/>
        </w:rPr>
        <w:t>ZP.271.25.2013.BSL/3</w:t>
      </w:r>
      <w:r>
        <w:tab/>
        <w:t xml:space="preserve"> </w:t>
      </w:r>
      <w:r w:rsidR="006E7415" w:rsidRPr="006E7415">
        <w:t>Śrem</w:t>
      </w:r>
      <w:r>
        <w:t xml:space="preserve"> dnia: </w:t>
      </w:r>
      <w:r w:rsidR="006E7415" w:rsidRPr="006E7415">
        <w:t>2013-07-26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6E7415" w:rsidRPr="006E741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6E7415">
      <w:pPr>
        <w:spacing w:before="120" w:after="120"/>
        <w:jc w:val="center"/>
        <w:rPr>
          <w:b/>
        </w:rPr>
      </w:pPr>
      <w:r w:rsidRPr="006E7415">
        <w:rPr>
          <w:b/>
        </w:rPr>
        <w:t>Modernizacja kanalizacji deszczowej POM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7415" w:rsidTr="00CA10B6">
        <w:trPr>
          <w:cantSplit/>
        </w:trPr>
        <w:tc>
          <w:tcPr>
            <w:tcW w:w="9210" w:type="dxa"/>
          </w:tcPr>
          <w:p w:rsidR="006E7415" w:rsidRDefault="006E7415" w:rsidP="00CA10B6">
            <w:pPr>
              <w:spacing w:line="360" w:lineRule="auto"/>
              <w:ind w:firstLine="284"/>
              <w:jc w:val="both"/>
              <w:rPr>
                <w:b/>
              </w:rPr>
            </w:pPr>
            <w:r w:rsidRPr="006E7415">
              <w:rPr>
                <w:b/>
              </w:rPr>
              <w:t xml:space="preserve">Zakład Usługowy </w:t>
            </w:r>
            <w:proofErr w:type="spellStart"/>
            <w:r w:rsidRPr="006E7415">
              <w:rPr>
                <w:b/>
              </w:rPr>
              <w:t>Wodno</w:t>
            </w:r>
            <w:proofErr w:type="spellEnd"/>
            <w:r w:rsidRPr="006E7415">
              <w:rPr>
                <w:b/>
              </w:rPr>
              <w:t xml:space="preserve"> Kanalizacyjny s.c.</w:t>
            </w:r>
          </w:p>
          <w:p w:rsidR="006E7415" w:rsidRDefault="006E7415" w:rsidP="00CA10B6">
            <w:pPr>
              <w:spacing w:line="360" w:lineRule="auto"/>
              <w:ind w:firstLine="284"/>
              <w:jc w:val="both"/>
              <w:rPr>
                <w:b/>
              </w:rPr>
            </w:pPr>
            <w:r w:rsidRPr="006E7415">
              <w:rPr>
                <w:b/>
              </w:rPr>
              <w:t>Lipowa</w:t>
            </w:r>
            <w:r>
              <w:rPr>
                <w:b/>
              </w:rPr>
              <w:t xml:space="preserve"> </w:t>
            </w:r>
            <w:r w:rsidRPr="006E7415">
              <w:rPr>
                <w:b/>
              </w:rPr>
              <w:t>17</w:t>
            </w:r>
          </w:p>
          <w:p w:rsidR="006E7415" w:rsidRDefault="006E7415" w:rsidP="00CA10B6">
            <w:pPr>
              <w:spacing w:line="360" w:lineRule="auto"/>
              <w:ind w:firstLine="284"/>
              <w:jc w:val="both"/>
              <w:rPr>
                <w:b/>
              </w:rPr>
            </w:pPr>
            <w:r w:rsidRPr="006E7415">
              <w:rPr>
                <w:b/>
              </w:rPr>
              <w:t>62-060</w:t>
            </w:r>
            <w:r>
              <w:rPr>
                <w:b/>
              </w:rPr>
              <w:t xml:space="preserve"> </w:t>
            </w:r>
            <w:r w:rsidRPr="006E7415">
              <w:rPr>
                <w:b/>
              </w:rPr>
              <w:t>Strykowo</w:t>
            </w:r>
          </w:p>
          <w:p w:rsidR="006E7415" w:rsidRDefault="006E7415" w:rsidP="00CA10B6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6E7415" w:rsidRDefault="006E7415" w:rsidP="00CA10B6">
            <w:pPr>
              <w:spacing w:line="360" w:lineRule="auto"/>
              <w:ind w:firstLine="284"/>
              <w:jc w:val="both"/>
              <w:rPr>
                <w:b/>
              </w:rPr>
            </w:pPr>
            <w:r w:rsidRPr="006E7415">
              <w:t>Modernizacja kanalizacji deszczowej POM</w:t>
            </w:r>
            <w:r>
              <w:t xml:space="preserve"> za cenę </w:t>
            </w:r>
            <w:r w:rsidRPr="006E7415">
              <w:rPr>
                <w:b/>
              </w:rPr>
              <w:t>311 923.84 zł</w:t>
            </w:r>
          </w:p>
          <w:p w:rsidR="006E7415" w:rsidRDefault="006E7415" w:rsidP="00CA10B6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E7415" w:rsidRDefault="006E7415" w:rsidP="00CA10B6">
            <w:pPr>
              <w:spacing w:line="360" w:lineRule="auto"/>
              <w:ind w:firstLine="284"/>
              <w:jc w:val="both"/>
            </w:pPr>
            <w:r w:rsidRPr="006E7415">
              <w:t xml:space="preserve">oferta </w:t>
            </w:r>
            <w:proofErr w:type="spellStart"/>
            <w:r w:rsidRPr="006E7415">
              <w:t>najkoryztsniejsza</w:t>
            </w:r>
            <w:proofErr w:type="spellEnd"/>
            <w:r w:rsidRPr="006E7415">
              <w:t xml:space="preserve"> cenowo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6E74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6E7415" w:rsidRPr="005811DF" w:rsidTr="00CA10B6">
        <w:tc>
          <w:tcPr>
            <w:tcW w:w="54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Zakład Usługowy </w:t>
            </w:r>
            <w:proofErr w:type="spellStart"/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Wodno</w:t>
            </w:r>
            <w:proofErr w:type="spellEnd"/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Kanalizacyjny s.c.</w:t>
            </w:r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Lipowa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62-060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Strykowo</w:t>
            </w:r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6E7415" w:rsidRPr="005811DF" w:rsidTr="00CA10B6">
        <w:tc>
          <w:tcPr>
            <w:tcW w:w="54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COMPLEX INSTAL Marcin </w:t>
            </w:r>
            <w:proofErr w:type="spellStart"/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Grygier</w:t>
            </w:r>
            <w:proofErr w:type="spellEnd"/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Piłsudskiego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E74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 xml:space="preserve">  78,63</w:t>
            </w: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E7415" w:rsidRPr="005811DF" w:rsidRDefault="006E7415" w:rsidP="00CA10B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15">
              <w:rPr>
                <w:rFonts w:ascii="Times New Roman" w:hAnsi="Times New Roman" w:cs="Times New Roman"/>
                <w:sz w:val="18"/>
                <w:szCs w:val="18"/>
              </w:rPr>
              <w:t xml:space="preserve">  78,63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E7415">
        <w:t xml:space="preserve"> </w:t>
      </w:r>
      <w:r w:rsidR="006E7415" w:rsidRPr="0012155B">
        <w:t xml:space="preserve"> nie krótszym niż 10 dni od dnia przesłania niniejszego zawiadomienia o wyborze najkorzystniejszej oferty</w:t>
      </w:r>
      <w:r w:rsidR="006E7415">
        <w:t>.</w:t>
      </w:r>
      <w:r w:rsidR="006E741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6E7415">
      <w:pPr>
        <w:spacing w:before="120" w:after="120"/>
        <w:ind w:left="4680"/>
        <w:jc w:val="center"/>
        <w:rPr>
          <w:bCs/>
          <w:vertAlign w:val="superscript"/>
        </w:rPr>
      </w:pPr>
      <w:r w:rsidRPr="006E7415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6E741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E9" w:rsidRDefault="006F7EE9">
      <w:r>
        <w:separator/>
      </w:r>
    </w:p>
  </w:endnote>
  <w:endnote w:type="continuationSeparator" w:id="0">
    <w:p w:rsidR="006F7EE9" w:rsidRDefault="006F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15" w:rsidRDefault="006E7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15" w:rsidRDefault="006E7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E9" w:rsidRDefault="006F7EE9">
      <w:r>
        <w:separator/>
      </w:r>
    </w:p>
  </w:footnote>
  <w:footnote w:type="continuationSeparator" w:id="0">
    <w:p w:rsidR="006F7EE9" w:rsidRDefault="006F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15" w:rsidRDefault="006E7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15" w:rsidRDefault="006E74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15" w:rsidRDefault="006E7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E1"/>
    <w:rsid w:val="00034F15"/>
    <w:rsid w:val="00095FA1"/>
    <w:rsid w:val="000B6515"/>
    <w:rsid w:val="000D1E6C"/>
    <w:rsid w:val="000D6259"/>
    <w:rsid w:val="001F67FA"/>
    <w:rsid w:val="002371E6"/>
    <w:rsid w:val="00251690"/>
    <w:rsid w:val="002F587A"/>
    <w:rsid w:val="0033076C"/>
    <w:rsid w:val="003B70F0"/>
    <w:rsid w:val="003C27EC"/>
    <w:rsid w:val="004A0F40"/>
    <w:rsid w:val="004B5777"/>
    <w:rsid w:val="004F76E1"/>
    <w:rsid w:val="005652D5"/>
    <w:rsid w:val="005811DF"/>
    <w:rsid w:val="00596F83"/>
    <w:rsid w:val="0060301B"/>
    <w:rsid w:val="00654E82"/>
    <w:rsid w:val="0068637A"/>
    <w:rsid w:val="006B7962"/>
    <w:rsid w:val="006E7415"/>
    <w:rsid w:val="006F0507"/>
    <w:rsid w:val="006F7EE9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2013-07-26T12:01:00Z</dcterms:created>
  <dcterms:modified xsi:type="dcterms:W3CDTF">2013-07-26T12:01:00Z</dcterms:modified>
</cp:coreProperties>
</file>