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142ACB">
      <w:pPr>
        <w:spacing w:before="360"/>
        <w:rPr>
          <w:b/>
          <w:bCs/>
        </w:rPr>
      </w:pPr>
      <w:r w:rsidRPr="00142ACB">
        <w:rPr>
          <w:b/>
          <w:bCs/>
        </w:rPr>
        <w:t>Gmina Śrem</w:t>
      </w:r>
    </w:p>
    <w:p w:rsidR="0033076C" w:rsidRDefault="00142ACB">
      <w:pPr>
        <w:rPr>
          <w:b/>
          <w:bCs/>
        </w:rPr>
      </w:pPr>
      <w:r w:rsidRPr="00142ACB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142ACB">
        <w:rPr>
          <w:b/>
          <w:bCs/>
        </w:rPr>
        <w:t>1</w:t>
      </w:r>
    </w:p>
    <w:p w:rsidR="0033076C" w:rsidRDefault="00142ACB">
      <w:pPr>
        <w:rPr>
          <w:b/>
          <w:bCs/>
        </w:rPr>
      </w:pPr>
      <w:r w:rsidRPr="00142ACB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142ACB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142ACB" w:rsidRPr="00142ACB">
        <w:rPr>
          <w:b/>
          <w:bCs/>
        </w:rPr>
        <w:t>ZP.271.21.2013.BSL/4</w:t>
      </w:r>
      <w:r>
        <w:tab/>
        <w:t xml:space="preserve"> </w:t>
      </w:r>
      <w:r w:rsidR="00142ACB" w:rsidRPr="00142ACB">
        <w:t>Śrem</w:t>
      </w:r>
      <w:r>
        <w:t xml:space="preserve"> dnia: </w:t>
      </w:r>
      <w:r w:rsidR="00142ACB" w:rsidRPr="00142ACB">
        <w:t>2013-0</w:t>
      </w:r>
      <w:r w:rsidR="00E43C06">
        <w:t>7</w:t>
      </w:r>
      <w:r w:rsidR="00142ACB" w:rsidRPr="00142ACB">
        <w:t>-</w:t>
      </w:r>
      <w:r w:rsidR="009E609E">
        <w:t>05</w:t>
      </w:r>
    </w:p>
    <w:p w:rsidR="0033076C" w:rsidRDefault="0033076C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E05A7A">
        <w:t>(</w:t>
      </w:r>
      <w:r w:rsidR="00EB4311">
        <w:t>Dz. U. z 2010 r. Nr 113, poz. 759, z późn. zm.</w:t>
      </w:r>
      <w:r w:rsidR="00E05A7A">
        <w:t>)</w:t>
      </w:r>
      <w:r>
        <w:t xml:space="preserve"> </w:t>
      </w:r>
      <w:r>
        <w:rPr>
          <w:bCs/>
        </w:rPr>
        <w:t xml:space="preserve">w trybie </w:t>
      </w:r>
      <w:r w:rsidR="00142ACB" w:rsidRPr="00142ACB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142ACB">
      <w:pPr>
        <w:spacing w:before="120" w:after="120"/>
        <w:jc w:val="center"/>
        <w:rPr>
          <w:b/>
        </w:rPr>
      </w:pPr>
      <w:r w:rsidRPr="00142ACB">
        <w:rPr>
          <w:b/>
        </w:rPr>
        <w:t>Budowa ul. Osiedlowej w Niesłabinie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42ACB" w:rsidTr="002A7688">
        <w:trPr>
          <w:cantSplit/>
        </w:trPr>
        <w:tc>
          <w:tcPr>
            <w:tcW w:w="9210" w:type="dxa"/>
          </w:tcPr>
          <w:p w:rsidR="00142ACB" w:rsidRDefault="00142ACB" w:rsidP="002A7688">
            <w:pPr>
              <w:spacing w:line="360" w:lineRule="auto"/>
              <w:ind w:firstLine="284"/>
              <w:jc w:val="both"/>
              <w:rPr>
                <w:b/>
              </w:rPr>
            </w:pPr>
            <w:r w:rsidRPr="00142ACB">
              <w:rPr>
                <w:b/>
              </w:rPr>
              <w:t xml:space="preserve">KOMPLEX-BRUK s.c. R. </w:t>
            </w:r>
            <w:proofErr w:type="spellStart"/>
            <w:r w:rsidRPr="00142ACB">
              <w:rPr>
                <w:b/>
              </w:rPr>
              <w:t>Kociałkowski</w:t>
            </w:r>
            <w:proofErr w:type="spellEnd"/>
            <w:r w:rsidRPr="00142ACB">
              <w:rPr>
                <w:b/>
              </w:rPr>
              <w:t>- D. Kurzawa</w:t>
            </w:r>
          </w:p>
          <w:p w:rsidR="00142ACB" w:rsidRDefault="00142ACB" w:rsidP="002A7688">
            <w:pPr>
              <w:spacing w:line="360" w:lineRule="auto"/>
              <w:ind w:firstLine="284"/>
              <w:jc w:val="both"/>
              <w:rPr>
                <w:b/>
              </w:rPr>
            </w:pPr>
            <w:r w:rsidRPr="00142ACB">
              <w:rPr>
                <w:b/>
              </w:rPr>
              <w:t>Chopina</w:t>
            </w:r>
            <w:r>
              <w:rPr>
                <w:b/>
              </w:rPr>
              <w:t xml:space="preserve"> </w:t>
            </w:r>
            <w:r w:rsidRPr="00142ACB">
              <w:rPr>
                <w:b/>
              </w:rPr>
              <w:t>4/90</w:t>
            </w:r>
          </w:p>
          <w:p w:rsidR="00142ACB" w:rsidRDefault="00142ACB" w:rsidP="002A7688">
            <w:pPr>
              <w:spacing w:line="360" w:lineRule="auto"/>
              <w:ind w:firstLine="284"/>
              <w:jc w:val="both"/>
              <w:rPr>
                <w:b/>
              </w:rPr>
            </w:pPr>
            <w:r w:rsidRPr="00142ACB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142ACB">
              <w:rPr>
                <w:b/>
              </w:rPr>
              <w:t>Śrem</w:t>
            </w:r>
          </w:p>
          <w:p w:rsidR="00142ACB" w:rsidRDefault="00142ACB" w:rsidP="002A7688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142ACB" w:rsidRDefault="00142ACB" w:rsidP="002A7688">
            <w:pPr>
              <w:spacing w:line="360" w:lineRule="auto"/>
              <w:ind w:firstLine="284"/>
              <w:jc w:val="both"/>
              <w:rPr>
                <w:b/>
              </w:rPr>
            </w:pPr>
            <w:r w:rsidRPr="00142ACB">
              <w:t>Budowa ul. Osiedlowej w Niesłabinie</w:t>
            </w:r>
            <w:r>
              <w:t xml:space="preserve"> za cenę </w:t>
            </w:r>
            <w:r w:rsidRPr="00142ACB">
              <w:rPr>
                <w:b/>
              </w:rPr>
              <w:t>686 721.99 zł</w:t>
            </w:r>
          </w:p>
          <w:p w:rsidR="00142ACB" w:rsidRDefault="00142ACB" w:rsidP="002A7688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142ACB" w:rsidRDefault="00142ACB" w:rsidP="002A7688">
            <w:pPr>
              <w:spacing w:line="360" w:lineRule="auto"/>
              <w:ind w:firstLine="284"/>
              <w:jc w:val="both"/>
            </w:pPr>
            <w:r w:rsidRPr="00142ACB">
              <w:t>oferta najkorzystniejsza spośród ofert nie podlegających odrzuceniu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142ACB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CB">
              <w:rPr>
                <w:rFonts w:ascii="Times New Roman" w:hAnsi="Times New Roman" w:cs="Times New Roman"/>
                <w:sz w:val="18"/>
                <w:szCs w:val="18"/>
              </w:rPr>
              <w:t>Cena (koszt)</w:t>
            </w: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142ACB" w:rsidRPr="005811DF" w:rsidTr="002A7688">
        <w:tc>
          <w:tcPr>
            <w:tcW w:w="540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2A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KOMPLEX-BRUK s.c. R. </w:t>
            </w:r>
            <w:proofErr w:type="spellStart"/>
            <w:r w:rsidRPr="00142ACB">
              <w:rPr>
                <w:rFonts w:ascii="Times New Roman" w:hAnsi="Times New Roman" w:cs="Times New Roman"/>
                <w:bCs/>
                <w:sz w:val="18"/>
                <w:szCs w:val="18"/>
              </w:rPr>
              <w:t>Kociałkowski</w:t>
            </w:r>
            <w:proofErr w:type="spellEnd"/>
            <w:r w:rsidRPr="00142ACB">
              <w:rPr>
                <w:rFonts w:ascii="Times New Roman" w:hAnsi="Times New Roman" w:cs="Times New Roman"/>
                <w:bCs/>
                <w:sz w:val="18"/>
                <w:szCs w:val="18"/>
              </w:rPr>
              <w:t>- D. Kurzawa</w:t>
            </w:r>
          </w:p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2ACB">
              <w:rPr>
                <w:rFonts w:ascii="Times New Roman" w:hAnsi="Times New Roman" w:cs="Times New Roman"/>
                <w:bCs/>
                <w:sz w:val="18"/>
                <w:szCs w:val="18"/>
              </w:rPr>
              <w:t>Chopina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42AC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42ACB">
              <w:rPr>
                <w:rFonts w:ascii="Times New Roman" w:hAnsi="Times New Roman" w:cs="Times New Roman"/>
                <w:bCs/>
                <w:sz w:val="18"/>
                <w:szCs w:val="18"/>
              </w:rPr>
              <w:t>/90</w:t>
            </w:r>
          </w:p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2ACB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42ACB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42AC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CB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  <w:tc>
          <w:tcPr>
            <w:tcW w:w="771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CB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142ACB" w:rsidRPr="005811DF" w:rsidTr="002A7688">
        <w:tc>
          <w:tcPr>
            <w:tcW w:w="540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2A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Firma </w:t>
            </w:r>
            <w:proofErr w:type="spellStart"/>
            <w:r w:rsidRPr="00142ACB">
              <w:rPr>
                <w:rFonts w:ascii="Times New Roman" w:hAnsi="Times New Roman" w:cs="Times New Roman"/>
                <w:bCs/>
                <w:sz w:val="18"/>
                <w:szCs w:val="18"/>
              </w:rPr>
              <w:t>Produkcyjno</w:t>
            </w:r>
            <w:proofErr w:type="spellEnd"/>
            <w:r w:rsidRPr="00142A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Handlowo Usługowa INWEST- BRUK Paweł Tomczyk</w:t>
            </w:r>
          </w:p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2ACB">
              <w:rPr>
                <w:rFonts w:ascii="Times New Roman" w:hAnsi="Times New Roman" w:cs="Times New Roman"/>
                <w:bCs/>
                <w:sz w:val="18"/>
                <w:szCs w:val="18"/>
              </w:rPr>
              <w:t>Ogrodowa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42ACB">
              <w:rPr>
                <w:rFonts w:ascii="Times New Roman" w:hAnsi="Times New Roman" w:cs="Times New Roman"/>
                <w:bCs/>
                <w:sz w:val="18"/>
                <w:szCs w:val="18"/>
              </w:rPr>
              <w:t>2a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2ACB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42ACB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42AC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CB">
              <w:rPr>
                <w:rFonts w:ascii="Times New Roman" w:hAnsi="Times New Roman" w:cs="Times New Roman"/>
                <w:sz w:val="18"/>
                <w:szCs w:val="18"/>
              </w:rPr>
              <w:t xml:space="preserve">  95,58</w:t>
            </w:r>
          </w:p>
        </w:tc>
        <w:tc>
          <w:tcPr>
            <w:tcW w:w="771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CB">
              <w:rPr>
                <w:rFonts w:ascii="Times New Roman" w:hAnsi="Times New Roman" w:cs="Times New Roman"/>
                <w:sz w:val="18"/>
                <w:szCs w:val="18"/>
              </w:rPr>
              <w:t xml:space="preserve">  95,58</w:t>
            </w:r>
          </w:p>
        </w:tc>
      </w:tr>
      <w:tr w:rsidR="00142ACB" w:rsidRPr="005811DF" w:rsidTr="002A7688">
        <w:tc>
          <w:tcPr>
            <w:tcW w:w="540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2A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Zakład Robót Drogowych Marek </w:t>
            </w:r>
            <w:proofErr w:type="spellStart"/>
            <w:r w:rsidRPr="00142ACB">
              <w:rPr>
                <w:rFonts w:ascii="Times New Roman" w:hAnsi="Times New Roman" w:cs="Times New Roman"/>
                <w:bCs/>
                <w:sz w:val="18"/>
                <w:szCs w:val="18"/>
              </w:rPr>
              <w:t>Dachtera</w:t>
            </w:r>
            <w:proofErr w:type="spellEnd"/>
          </w:p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2ACB">
              <w:rPr>
                <w:rFonts w:ascii="Times New Roman" w:hAnsi="Times New Roman" w:cs="Times New Roman"/>
                <w:bCs/>
                <w:sz w:val="18"/>
                <w:szCs w:val="18"/>
              </w:rPr>
              <w:t>Ks. I. Posadzego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42ACB">
              <w:rPr>
                <w:rFonts w:ascii="Times New Roman" w:hAnsi="Times New Roman" w:cs="Times New Roman"/>
                <w:bCs/>
                <w:sz w:val="18"/>
                <w:szCs w:val="18"/>
              </w:rPr>
              <w:t>5b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2AC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62-040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42ACB">
              <w:rPr>
                <w:rFonts w:ascii="Times New Roman" w:hAnsi="Times New Roman" w:cs="Times New Roman"/>
                <w:bCs/>
                <w:sz w:val="18"/>
                <w:szCs w:val="18"/>
              </w:rPr>
              <w:t>Puszczykowo</w:t>
            </w:r>
          </w:p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142AC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87,94</w:t>
            </w:r>
          </w:p>
        </w:tc>
        <w:tc>
          <w:tcPr>
            <w:tcW w:w="771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42ACB" w:rsidRPr="005811DF" w:rsidRDefault="00142ACB" w:rsidP="002A7688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ACB">
              <w:rPr>
                <w:rFonts w:ascii="Times New Roman" w:hAnsi="Times New Roman" w:cs="Times New Roman"/>
                <w:sz w:val="18"/>
                <w:szCs w:val="18"/>
              </w:rPr>
              <w:t xml:space="preserve">  87,94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142ACB" w:rsidTr="002A7688">
        <w:tc>
          <w:tcPr>
            <w:tcW w:w="941" w:type="dxa"/>
            <w:vAlign w:val="center"/>
          </w:tcPr>
          <w:p w:rsidR="00142ACB" w:rsidRDefault="00142ACB" w:rsidP="002A7688">
            <w:r w:rsidRPr="00142ACB">
              <w:t>1</w:t>
            </w:r>
          </w:p>
        </w:tc>
        <w:tc>
          <w:tcPr>
            <w:tcW w:w="2796" w:type="dxa"/>
            <w:vAlign w:val="center"/>
          </w:tcPr>
          <w:p w:rsidR="00142ACB" w:rsidRDefault="00142ACB" w:rsidP="002A7688">
            <w:r w:rsidRPr="00142ACB">
              <w:t>2</w:t>
            </w:r>
          </w:p>
          <w:p w:rsidR="00142ACB" w:rsidRDefault="00142ACB" w:rsidP="002A7688">
            <w:r w:rsidRPr="00142ACB">
              <w:t>P.U.B. BRUKPOL S.C.</w:t>
            </w:r>
          </w:p>
          <w:p w:rsidR="00142ACB" w:rsidRDefault="00142ACB" w:rsidP="002A7688">
            <w:r w:rsidRPr="00142ACB">
              <w:t>Strzelce Wielkie</w:t>
            </w:r>
            <w:r>
              <w:t xml:space="preserve"> </w:t>
            </w:r>
            <w:r w:rsidRPr="00142ACB">
              <w:t>81c</w:t>
            </w:r>
            <w:r>
              <w:t xml:space="preserve"> </w:t>
            </w:r>
          </w:p>
          <w:p w:rsidR="00142ACB" w:rsidRDefault="00142ACB" w:rsidP="002A7688">
            <w:r w:rsidRPr="00142ACB">
              <w:t>63-820</w:t>
            </w:r>
            <w:r>
              <w:t xml:space="preserve"> </w:t>
            </w:r>
            <w:r w:rsidRPr="00142ACB">
              <w:t>Piaski</w:t>
            </w:r>
          </w:p>
        </w:tc>
        <w:tc>
          <w:tcPr>
            <w:tcW w:w="5488" w:type="dxa"/>
            <w:vAlign w:val="center"/>
          </w:tcPr>
          <w:p w:rsidR="00142ACB" w:rsidRDefault="00142ACB" w:rsidP="002A7688">
            <w:r w:rsidRPr="00142ACB">
              <w:t>Art. 89. ust.1 pkt 5</w:t>
            </w:r>
          </w:p>
          <w:p w:rsidR="00142ACB" w:rsidRDefault="00142ACB" w:rsidP="002A7688">
            <w:pPr>
              <w:jc w:val="both"/>
            </w:pPr>
            <w:r w:rsidRPr="00142ACB">
              <w:t>Oferta została odrzucona ponieważ wykonawca został wykluczony</w:t>
            </w:r>
          </w:p>
        </w:tc>
      </w:tr>
    </w:tbl>
    <w:p w:rsidR="0033076C" w:rsidRDefault="0033076C">
      <w:pPr>
        <w:spacing w:before="120" w:after="120"/>
        <w:jc w:val="both"/>
        <w:rPr>
          <w:color w:val="000000"/>
          <w:sz w:val="16"/>
          <w:szCs w:val="16"/>
        </w:rPr>
      </w:pPr>
    </w:p>
    <w:p w:rsidR="0033076C" w:rsidRDefault="0033076C">
      <w:pPr>
        <w:spacing w:before="120" w:after="120"/>
        <w:jc w:val="both"/>
        <w:rPr>
          <w:color w:val="000000"/>
        </w:rPr>
      </w:pPr>
      <w:r>
        <w:rPr>
          <w:color w:val="000000"/>
        </w:rPr>
        <w:t>Zamawiający wykluczył z postępowania: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796"/>
        <w:gridCol w:w="5488"/>
      </w:tblGrid>
      <w:tr w:rsidR="0033076C">
        <w:tc>
          <w:tcPr>
            <w:tcW w:w="941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796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Nazwa i adres wykonawcy:</w:t>
            </w:r>
          </w:p>
        </w:tc>
        <w:tc>
          <w:tcPr>
            <w:tcW w:w="5488" w:type="dxa"/>
            <w:shd w:val="clear" w:color="auto" w:fill="F3F3F3"/>
            <w:vAlign w:val="center"/>
          </w:tcPr>
          <w:p w:rsidR="0033076C" w:rsidRDefault="0033076C">
            <w:pPr>
              <w:jc w:val="center"/>
              <w:rPr>
                <w:b/>
              </w:rPr>
            </w:pPr>
            <w:r>
              <w:rPr>
                <w:b/>
              </w:rPr>
              <w:t>Uzasadnienie wykluczenia wykonawcy:</w:t>
            </w:r>
          </w:p>
        </w:tc>
      </w:tr>
      <w:tr w:rsidR="00142ACB" w:rsidTr="002A7688">
        <w:tc>
          <w:tcPr>
            <w:tcW w:w="941" w:type="dxa"/>
            <w:vAlign w:val="center"/>
          </w:tcPr>
          <w:p w:rsidR="00142ACB" w:rsidRDefault="00142ACB" w:rsidP="002A7688">
            <w:r w:rsidRPr="00142ACB">
              <w:t>1</w:t>
            </w:r>
          </w:p>
        </w:tc>
        <w:tc>
          <w:tcPr>
            <w:tcW w:w="2796" w:type="dxa"/>
            <w:vAlign w:val="center"/>
          </w:tcPr>
          <w:p w:rsidR="00142ACB" w:rsidRDefault="00142ACB" w:rsidP="002A7688">
            <w:pPr>
              <w:jc w:val="both"/>
            </w:pPr>
            <w:r w:rsidRPr="00142ACB">
              <w:t>P.U.B. BRUKPOL S.C.</w:t>
            </w:r>
          </w:p>
          <w:p w:rsidR="00142ACB" w:rsidRDefault="00142ACB" w:rsidP="002A7688">
            <w:pPr>
              <w:jc w:val="both"/>
              <w:rPr>
                <w:sz w:val="20"/>
                <w:szCs w:val="20"/>
              </w:rPr>
            </w:pPr>
            <w:r w:rsidRPr="00142ACB">
              <w:t>Strzelce Wielkie</w:t>
            </w:r>
            <w:r>
              <w:t xml:space="preserve"> </w:t>
            </w:r>
            <w:r w:rsidRPr="00142ACB">
              <w:t>81c</w:t>
            </w:r>
            <w:r>
              <w:t xml:space="preserve">  </w:t>
            </w:r>
          </w:p>
          <w:p w:rsidR="00142ACB" w:rsidRDefault="00142ACB" w:rsidP="002A7688">
            <w:pPr>
              <w:jc w:val="both"/>
            </w:pPr>
            <w:r w:rsidRPr="00142ACB">
              <w:t>63-820</w:t>
            </w:r>
            <w:r>
              <w:t xml:space="preserve"> </w:t>
            </w:r>
            <w:r w:rsidRPr="00142ACB">
              <w:t>Piaski</w:t>
            </w:r>
          </w:p>
        </w:tc>
        <w:tc>
          <w:tcPr>
            <w:tcW w:w="5488" w:type="dxa"/>
            <w:vAlign w:val="center"/>
          </w:tcPr>
          <w:p w:rsidR="00142ACB" w:rsidRDefault="00142ACB" w:rsidP="002A7688">
            <w:pPr>
              <w:jc w:val="both"/>
              <w:rPr>
                <w:sz w:val="20"/>
                <w:szCs w:val="20"/>
              </w:rPr>
            </w:pPr>
            <w:r w:rsidRPr="00142ACB">
              <w:rPr>
                <w:sz w:val="20"/>
                <w:szCs w:val="20"/>
              </w:rPr>
              <w:t>Art. 24 ust. 2 pkt 3</w:t>
            </w:r>
          </w:p>
          <w:p w:rsidR="00142ACB" w:rsidRPr="00142ACB" w:rsidRDefault="00142ACB" w:rsidP="002A7688">
            <w:pPr>
              <w:jc w:val="both"/>
            </w:pPr>
            <w:r w:rsidRPr="00142ACB">
              <w:t>Nie spełniono warunku dokumentu: Aktualna informacja z KRK w zakresie określonym w art. 24 ust. 1 pkt 10 i 11 ustawy</w:t>
            </w:r>
          </w:p>
          <w:p w:rsidR="00142ACB" w:rsidRDefault="00316C72" w:rsidP="002A7688">
            <w:pPr>
              <w:jc w:val="both"/>
            </w:pPr>
            <w:r>
              <w:t>Uzasadnienie : W przedłoż</w:t>
            </w:r>
            <w:r w:rsidR="00142ACB" w:rsidRPr="00142ACB">
              <w:t>onym do oferty zaświadczeniu brak informacji w zakresie określonym w art. 24 ust. 1 pkt 10 i 11 Prawa zamówień publicznych, złożone zaświadczenie dotyczy jedynie art. 24 ust.1 pkt 4-8 Prawa zamówień publicznych. Wykonawca w odpowiedzi na wezwanie do uzupełnienia braków w ofercie przedłożył kserokopię zaświadczenia, wydane z tą samą datą, wyglądające jak identyczna kserokopia zaświadcze</w:t>
            </w:r>
            <w:r w:rsidR="00B96DF2">
              <w:t>nia dołączonego do oferty, która</w:t>
            </w:r>
            <w:r w:rsidR="00142ACB" w:rsidRPr="00142ACB">
              <w:t xml:space="preserve"> zawiera dopisany poniżej zakres zapytania określonego w art. 24 ust. 1 pkt 10 i 11 Prawa zamówień publicznych. Zaświadczenie nosi więc znamiona przerobionego dokumentu. Należy mieć również na uwadze fakt, że Zamawiający mieli prawo żądać zaświadczenia o niepoleganiu wykluczeniu z udziału w postępowaniu w zakresie art. 24 ust. 1 pkt 10 i 11 Prawa  zamówień publicznych dopiero od 20 lutego 2013 r., natomiast gdyby dać wiarę wadliwemu skserowaniu zaświadczenia, to Wykonawca dysponował zaświadczeniem w tym zakresie już od dnia 18 lutego 2013 r., a więc przed podpisaniem rozporządzenia przez Prezesa Rady Ministrów z dnia 19 lutego 2013 r. w sprawie rodzajów dokumentów, jakich może żądać zamawiający, oraz form w jakich dokumenty te mogą być składane.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142ACB">
        <w:t xml:space="preserve"> </w:t>
      </w:r>
      <w:r w:rsidR="00142ACB" w:rsidRPr="0012155B">
        <w:t xml:space="preserve"> nie krótszym niż 10 dni od dnia przesłania niniejszego zawiadomienia o wyborze najkorzystniejszej oferty</w:t>
      </w:r>
      <w:r w:rsidR="00142ACB">
        <w:t>.</w:t>
      </w:r>
      <w:r w:rsidR="00142ACB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lastRenderedPageBreak/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9E609E">
      <w:pPr>
        <w:spacing w:before="120" w:after="120"/>
        <w:ind w:left="4680"/>
        <w:jc w:val="center"/>
        <w:rPr>
          <w:vertAlign w:val="superscript"/>
        </w:rPr>
      </w:pPr>
      <w:r>
        <w:rPr>
          <w:vertAlign w:val="superscript"/>
        </w:rPr>
        <w:t>w zastępstwie</w:t>
      </w:r>
    </w:p>
    <w:p w:rsidR="009E609E" w:rsidRDefault="009E609E">
      <w:pPr>
        <w:spacing w:before="120" w:after="120"/>
        <w:ind w:left="4680"/>
        <w:jc w:val="center"/>
        <w:rPr>
          <w:bCs/>
          <w:vertAlign w:val="superscript"/>
        </w:rPr>
      </w:pPr>
      <w:r>
        <w:rPr>
          <w:vertAlign w:val="superscript"/>
        </w:rPr>
        <w:t>Katarzyna Tomczyk</w:t>
      </w:r>
      <w:bookmarkStart w:id="0" w:name="_GoBack"/>
      <w:bookmarkEnd w:id="0"/>
      <w:r>
        <w:rPr>
          <w:vertAlign w:val="superscript"/>
        </w:rPr>
        <w:t xml:space="preserve"> </w:t>
      </w:r>
    </w:p>
    <w:sectPr w:rsidR="009E6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9F" w:rsidRDefault="001F199F">
      <w:r>
        <w:separator/>
      </w:r>
    </w:p>
  </w:endnote>
  <w:endnote w:type="continuationSeparator" w:id="0">
    <w:p w:rsidR="001F199F" w:rsidRDefault="001F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CB" w:rsidRDefault="00142A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CB" w:rsidRDefault="00142A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9F" w:rsidRDefault="001F199F">
      <w:r>
        <w:separator/>
      </w:r>
    </w:p>
  </w:footnote>
  <w:footnote w:type="continuationSeparator" w:id="0">
    <w:p w:rsidR="001F199F" w:rsidRDefault="001F1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CB" w:rsidRDefault="00142A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CB" w:rsidRDefault="00142A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CB" w:rsidRDefault="00142A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EF"/>
    <w:rsid w:val="00025122"/>
    <w:rsid w:val="00034F15"/>
    <w:rsid w:val="00095FA1"/>
    <w:rsid w:val="000B6515"/>
    <w:rsid w:val="000D1E6C"/>
    <w:rsid w:val="000D6259"/>
    <w:rsid w:val="00142ACB"/>
    <w:rsid w:val="001F199F"/>
    <w:rsid w:val="001F67FA"/>
    <w:rsid w:val="002371E6"/>
    <w:rsid w:val="00251690"/>
    <w:rsid w:val="002F587A"/>
    <w:rsid w:val="00316C72"/>
    <w:rsid w:val="0033076C"/>
    <w:rsid w:val="003C27EC"/>
    <w:rsid w:val="004B5777"/>
    <w:rsid w:val="005652D5"/>
    <w:rsid w:val="005811DF"/>
    <w:rsid w:val="00596F83"/>
    <w:rsid w:val="0060301B"/>
    <w:rsid w:val="006378B2"/>
    <w:rsid w:val="0064396A"/>
    <w:rsid w:val="00654E82"/>
    <w:rsid w:val="0068637A"/>
    <w:rsid w:val="006B7962"/>
    <w:rsid w:val="006F0507"/>
    <w:rsid w:val="007E5104"/>
    <w:rsid w:val="007E7D8F"/>
    <w:rsid w:val="00802201"/>
    <w:rsid w:val="008113FF"/>
    <w:rsid w:val="008569BA"/>
    <w:rsid w:val="008C0372"/>
    <w:rsid w:val="00917FEB"/>
    <w:rsid w:val="00937AEF"/>
    <w:rsid w:val="00953D9A"/>
    <w:rsid w:val="00955A33"/>
    <w:rsid w:val="009E609E"/>
    <w:rsid w:val="00AD5B8D"/>
    <w:rsid w:val="00AE6513"/>
    <w:rsid w:val="00B37924"/>
    <w:rsid w:val="00B96DF2"/>
    <w:rsid w:val="00BA1245"/>
    <w:rsid w:val="00C77524"/>
    <w:rsid w:val="00D26C67"/>
    <w:rsid w:val="00D5181E"/>
    <w:rsid w:val="00E05A7A"/>
    <w:rsid w:val="00E43C06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Katarzyna Tomczyk</cp:lastModifiedBy>
  <cp:revision>4</cp:revision>
  <cp:lastPrinted>1900-12-31T22:00:00Z</cp:lastPrinted>
  <dcterms:created xsi:type="dcterms:W3CDTF">2013-06-28T11:10:00Z</dcterms:created>
  <dcterms:modified xsi:type="dcterms:W3CDTF">2013-07-05T08:18:00Z</dcterms:modified>
</cp:coreProperties>
</file>