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942A91">
      <w:pPr>
        <w:spacing w:before="360"/>
        <w:rPr>
          <w:b/>
          <w:bCs/>
        </w:rPr>
      </w:pPr>
      <w:r w:rsidRPr="00942A91">
        <w:rPr>
          <w:b/>
          <w:bCs/>
        </w:rPr>
        <w:t>Gmina Śrem</w:t>
      </w:r>
    </w:p>
    <w:p w:rsidR="0033076C" w:rsidRDefault="00942A91">
      <w:pPr>
        <w:rPr>
          <w:b/>
          <w:bCs/>
        </w:rPr>
      </w:pPr>
      <w:r w:rsidRPr="00942A91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942A91">
        <w:rPr>
          <w:b/>
          <w:bCs/>
        </w:rPr>
        <w:t>1</w:t>
      </w:r>
    </w:p>
    <w:p w:rsidR="0033076C" w:rsidRDefault="00942A91">
      <w:pPr>
        <w:rPr>
          <w:b/>
          <w:bCs/>
        </w:rPr>
      </w:pPr>
      <w:r w:rsidRPr="00942A91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942A91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942A91" w:rsidRPr="00942A91">
        <w:rPr>
          <w:b/>
          <w:bCs/>
        </w:rPr>
        <w:t>ZP.271.18.2013.BSL/4</w:t>
      </w:r>
      <w:r>
        <w:tab/>
        <w:t xml:space="preserve"> </w:t>
      </w:r>
      <w:r w:rsidR="00942A91" w:rsidRPr="00942A91">
        <w:t>Śrem</w:t>
      </w:r>
      <w:r>
        <w:t xml:space="preserve"> dnia: </w:t>
      </w:r>
      <w:r w:rsidR="00942A91" w:rsidRPr="00942A91">
        <w:t>2013-06-13</w:t>
      </w:r>
    </w:p>
    <w:p w:rsidR="0033076C" w:rsidRDefault="00D31AD4">
      <w:pPr>
        <w:pStyle w:val="Nagwek1"/>
        <w:spacing w:before="600"/>
        <w:rPr>
          <w:sz w:val="28"/>
        </w:rPr>
      </w:pPr>
      <w:r>
        <w:rPr>
          <w:sz w:val="28"/>
        </w:rPr>
        <w:t>P</w:t>
      </w:r>
      <w:bookmarkStart w:id="0" w:name="_GoBack"/>
      <w:bookmarkEnd w:id="0"/>
      <w:r w:rsidR="0033076C">
        <w:rPr>
          <w:sz w:val="28"/>
        </w:rPr>
        <w:t xml:space="preserve">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E05A7A">
        <w:t>(</w:t>
      </w:r>
      <w:r w:rsidR="00EB4311">
        <w:t xml:space="preserve">Dz. U. z 2010 r. Nr 113, poz. 759, z </w:t>
      </w:r>
      <w:proofErr w:type="spellStart"/>
      <w:r w:rsidR="00EB4311">
        <w:t>późn</w:t>
      </w:r>
      <w:proofErr w:type="spellEnd"/>
      <w:r w:rsidR="00EB4311">
        <w:t>. zm.</w:t>
      </w:r>
      <w:r w:rsidR="00E05A7A">
        <w:t>)</w:t>
      </w:r>
      <w:r>
        <w:t xml:space="preserve"> </w:t>
      </w:r>
      <w:r>
        <w:rPr>
          <w:bCs/>
        </w:rPr>
        <w:t xml:space="preserve">w trybie </w:t>
      </w:r>
      <w:r w:rsidR="00942A91" w:rsidRPr="00942A91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942A91">
      <w:pPr>
        <w:spacing w:before="120" w:after="120"/>
        <w:jc w:val="center"/>
        <w:rPr>
          <w:b/>
        </w:rPr>
      </w:pPr>
      <w:r w:rsidRPr="00942A91">
        <w:rPr>
          <w:b/>
        </w:rPr>
        <w:t>Świadczenie usług w zakresie gminnych przewozów pasażerskich przez okres 36 miesięcy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42A91" w:rsidTr="00C07BFD">
        <w:trPr>
          <w:cantSplit/>
        </w:trPr>
        <w:tc>
          <w:tcPr>
            <w:tcW w:w="9210" w:type="dxa"/>
          </w:tcPr>
          <w:p w:rsidR="00942A91" w:rsidRDefault="00CF081D" w:rsidP="00C07BFD">
            <w:pPr>
              <w:spacing w:line="360" w:lineRule="auto"/>
              <w:ind w:firstLine="284"/>
              <w:jc w:val="both"/>
              <w:rPr>
                <w:b/>
              </w:rPr>
            </w:pPr>
            <w:r>
              <w:rPr>
                <w:b/>
              </w:rPr>
              <w:t xml:space="preserve">Konsorcjum </w:t>
            </w:r>
            <w:r w:rsidR="00942A91" w:rsidRPr="00942A91">
              <w:rPr>
                <w:b/>
              </w:rPr>
              <w:t>TOTEM (lider: Totem Artur Strzelec)</w:t>
            </w:r>
          </w:p>
          <w:p w:rsidR="00942A91" w:rsidRDefault="00942A91" w:rsidP="00C07BFD">
            <w:pPr>
              <w:spacing w:line="360" w:lineRule="auto"/>
              <w:ind w:firstLine="284"/>
              <w:jc w:val="both"/>
              <w:rPr>
                <w:b/>
              </w:rPr>
            </w:pPr>
            <w:r w:rsidRPr="00942A91">
              <w:rPr>
                <w:b/>
              </w:rPr>
              <w:t>Nowowiejskiego</w:t>
            </w:r>
            <w:r>
              <w:rPr>
                <w:b/>
              </w:rPr>
              <w:t xml:space="preserve"> </w:t>
            </w:r>
            <w:r w:rsidRPr="00942A91">
              <w:rPr>
                <w:b/>
              </w:rPr>
              <w:t>3</w:t>
            </w:r>
          </w:p>
          <w:p w:rsidR="00942A91" w:rsidRDefault="00942A91" w:rsidP="00C07BFD">
            <w:pPr>
              <w:spacing w:line="360" w:lineRule="auto"/>
              <w:ind w:firstLine="284"/>
              <w:jc w:val="both"/>
              <w:rPr>
                <w:b/>
              </w:rPr>
            </w:pPr>
            <w:r w:rsidRPr="00942A91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942A91">
              <w:rPr>
                <w:b/>
              </w:rPr>
              <w:t>Śrem</w:t>
            </w:r>
          </w:p>
          <w:p w:rsidR="00942A91" w:rsidRDefault="00942A91" w:rsidP="00C07BFD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942A91" w:rsidRDefault="00942A91" w:rsidP="00C07BFD">
            <w:pPr>
              <w:spacing w:line="360" w:lineRule="auto"/>
              <w:ind w:firstLine="284"/>
              <w:jc w:val="both"/>
              <w:rPr>
                <w:b/>
              </w:rPr>
            </w:pPr>
            <w:r w:rsidRPr="00942A91">
              <w:t>Świadczenie usług w zakresie gminnych przewozów pasażerskich przez okres 36 miesięcy</w:t>
            </w:r>
            <w:r>
              <w:t xml:space="preserve"> za cenę </w:t>
            </w:r>
            <w:r w:rsidRPr="00942A91">
              <w:rPr>
                <w:b/>
              </w:rPr>
              <w:t>cena 1 wozokilometra dla linii miejskich - 7.68 zł; cena jednego wozokilometra dla linii podmiejskich - 7.28 zł;</w:t>
            </w:r>
          </w:p>
          <w:p w:rsidR="00942A91" w:rsidRDefault="00942A91" w:rsidP="00C07BFD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942A91" w:rsidRDefault="00942A91" w:rsidP="00C07BFD">
            <w:pPr>
              <w:spacing w:line="360" w:lineRule="auto"/>
              <w:ind w:firstLine="284"/>
              <w:jc w:val="both"/>
            </w:pPr>
            <w:r w:rsidRPr="00942A91">
              <w:t>jedyna złożona oferta spełniająca wszystkie wymogi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942A91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91">
              <w:rPr>
                <w:rFonts w:ascii="Times New Roman" w:hAnsi="Times New Roman" w:cs="Times New Roman"/>
                <w:sz w:val="18"/>
                <w:szCs w:val="18"/>
              </w:rPr>
              <w:t>cena jednego wozokilometra dla linii podmiejskich</w:t>
            </w:r>
          </w:p>
        </w:tc>
        <w:tc>
          <w:tcPr>
            <w:tcW w:w="771" w:type="dxa"/>
            <w:vAlign w:val="center"/>
          </w:tcPr>
          <w:p w:rsidR="000B6515" w:rsidRPr="005811DF" w:rsidRDefault="00942A91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91">
              <w:rPr>
                <w:rFonts w:ascii="Times New Roman" w:hAnsi="Times New Roman" w:cs="Times New Roman"/>
                <w:sz w:val="18"/>
                <w:szCs w:val="18"/>
              </w:rPr>
              <w:t>cena 1 wozokilometra dla linii miejskich</w:t>
            </w:r>
          </w:p>
        </w:tc>
        <w:tc>
          <w:tcPr>
            <w:tcW w:w="772" w:type="dxa"/>
            <w:vAlign w:val="center"/>
          </w:tcPr>
          <w:p w:rsidR="000B6515" w:rsidRPr="005811DF" w:rsidRDefault="00942A91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91">
              <w:rPr>
                <w:rFonts w:ascii="Times New Roman" w:hAnsi="Times New Roman" w:cs="Times New Roman"/>
                <w:sz w:val="18"/>
                <w:szCs w:val="18"/>
              </w:rPr>
              <w:t>norma euro 3 lub wyższa</w:t>
            </w:r>
          </w:p>
        </w:tc>
        <w:tc>
          <w:tcPr>
            <w:tcW w:w="771" w:type="dxa"/>
            <w:vAlign w:val="center"/>
          </w:tcPr>
          <w:p w:rsidR="000B6515" w:rsidRPr="005811DF" w:rsidRDefault="00942A91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91">
              <w:rPr>
                <w:rFonts w:ascii="Times New Roman" w:hAnsi="Times New Roman" w:cs="Times New Roman"/>
                <w:sz w:val="18"/>
                <w:szCs w:val="18"/>
              </w:rPr>
              <w:t>ABS w każdym autobusie</w:t>
            </w:r>
          </w:p>
        </w:tc>
        <w:tc>
          <w:tcPr>
            <w:tcW w:w="772" w:type="dxa"/>
            <w:vAlign w:val="center"/>
          </w:tcPr>
          <w:p w:rsidR="000B6515" w:rsidRPr="005811DF" w:rsidRDefault="00942A91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91">
              <w:rPr>
                <w:rFonts w:ascii="Times New Roman" w:hAnsi="Times New Roman" w:cs="Times New Roman"/>
                <w:sz w:val="18"/>
                <w:szCs w:val="18"/>
              </w:rPr>
              <w:t>klimatyzacja w każdym autobusie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942A91" w:rsidRPr="005811DF" w:rsidTr="00C07BFD">
        <w:tc>
          <w:tcPr>
            <w:tcW w:w="540" w:type="dxa"/>
            <w:vAlign w:val="center"/>
          </w:tcPr>
          <w:p w:rsidR="00942A91" w:rsidRPr="005811DF" w:rsidRDefault="00942A91" w:rsidP="00C07BF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942A91" w:rsidRPr="005811DF" w:rsidRDefault="00942A91" w:rsidP="00C07BF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A91">
              <w:rPr>
                <w:rFonts w:ascii="Times New Roman" w:hAnsi="Times New Roman" w:cs="Times New Roman"/>
                <w:bCs/>
                <w:sz w:val="18"/>
                <w:szCs w:val="18"/>
              </w:rPr>
              <w:t>TOTEM (lider: Totem Artur Strzelec)</w:t>
            </w:r>
          </w:p>
          <w:p w:rsidR="00942A91" w:rsidRPr="005811DF" w:rsidRDefault="00942A91" w:rsidP="00C07BF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A91">
              <w:rPr>
                <w:rFonts w:ascii="Times New Roman" w:hAnsi="Times New Roman" w:cs="Times New Roman"/>
                <w:bCs/>
                <w:sz w:val="18"/>
                <w:szCs w:val="18"/>
              </w:rPr>
              <w:t>Nowowiejskiego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42A91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42A91" w:rsidRPr="005811DF" w:rsidRDefault="00942A91" w:rsidP="00C07BF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A9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42A91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942A91" w:rsidRPr="005811DF" w:rsidRDefault="00942A91" w:rsidP="00C07BF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42A9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942A91" w:rsidRPr="005811DF" w:rsidRDefault="00942A91" w:rsidP="00C07BF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45,00</w:t>
            </w:r>
          </w:p>
        </w:tc>
        <w:tc>
          <w:tcPr>
            <w:tcW w:w="771" w:type="dxa"/>
            <w:vAlign w:val="center"/>
          </w:tcPr>
          <w:p w:rsidR="00942A91" w:rsidRPr="005811DF" w:rsidRDefault="00942A91" w:rsidP="00C07BF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91">
              <w:rPr>
                <w:rFonts w:ascii="Times New Roman" w:hAnsi="Times New Roman" w:cs="Times New Roman"/>
                <w:sz w:val="18"/>
                <w:szCs w:val="18"/>
              </w:rPr>
              <w:t xml:space="preserve">  25,00</w:t>
            </w:r>
          </w:p>
        </w:tc>
        <w:tc>
          <w:tcPr>
            <w:tcW w:w="772" w:type="dxa"/>
            <w:vAlign w:val="center"/>
          </w:tcPr>
          <w:p w:rsidR="00942A91" w:rsidRPr="005811DF" w:rsidRDefault="00942A91" w:rsidP="00C07BF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91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942A91" w:rsidRPr="005811DF" w:rsidRDefault="00942A91" w:rsidP="00C07BF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91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772" w:type="dxa"/>
            <w:vAlign w:val="center"/>
          </w:tcPr>
          <w:p w:rsidR="00942A91" w:rsidRPr="005811DF" w:rsidRDefault="00942A91" w:rsidP="00C07BF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91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771" w:type="dxa"/>
            <w:vAlign w:val="center"/>
          </w:tcPr>
          <w:p w:rsidR="00942A91" w:rsidRPr="005811DF" w:rsidRDefault="00942A91" w:rsidP="00C07BF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42A91" w:rsidRPr="005811DF" w:rsidRDefault="00942A91" w:rsidP="00C07BF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42A91" w:rsidRPr="005811DF" w:rsidRDefault="00942A91" w:rsidP="00C07BF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91">
              <w:rPr>
                <w:rFonts w:ascii="Times New Roman" w:hAnsi="Times New Roman" w:cs="Times New Roman"/>
                <w:sz w:val="18"/>
                <w:szCs w:val="18"/>
              </w:rPr>
              <w:t xml:space="preserve">  80,00</w:t>
            </w:r>
          </w:p>
        </w:tc>
      </w:tr>
    </w:tbl>
    <w:p w:rsidR="00AD5B8D" w:rsidRDefault="00AD5B8D" w:rsidP="00AD5B8D">
      <w:pPr>
        <w:spacing w:line="360" w:lineRule="auto"/>
        <w:jc w:val="both"/>
      </w:pPr>
      <w:r>
        <w:lastRenderedPageBreak/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942A91" w:rsidRPr="0012155B">
        <w:t xml:space="preserve">  nie krótszym niż 15 dni od dnia przesłania niniejszego zawiadomienia o wyborze najkorzystniejszej oferty</w:t>
      </w:r>
      <w:r w:rsidR="00942A91">
        <w:t>.</w:t>
      </w:r>
      <w:r w:rsidR="00942A91" w:rsidRPr="0012155B">
        <w:t xml:space="preserve"> </w:t>
      </w:r>
      <w:r w:rsidR="00942A91">
        <w:t xml:space="preserve">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7966A5">
      <w:pPr>
        <w:spacing w:before="120" w:after="120"/>
        <w:ind w:left="4680"/>
        <w:jc w:val="center"/>
        <w:rPr>
          <w:bCs/>
          <w:vertAlign w:val="superscript"/>
        </w:rPr>
      </w:pPr>
      <w:r>
        <w:rPr>
          <w:vertAlign w:val="superscript"/>
        </w:rPr>
        <w:t>Burmistrz Adam Lewandowski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1D" w:rsidRDefault="0062051D">
      <w:r>
        <w:separator/>
      </w:r>
    </w:p>
  </w:endnote>
  <w:endnote w:type="continuationSeparator" w:id="0">
    <w:p w:rsidR="0062051D" w:rsidRDefault="0062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91" w:rsidRDefault="00942A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91" w:rsidRDefault="00942A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1D" w:rsidRDefault="0062051D">
      <w:r>
        <w:separator/>
      </w:r>
    </w:p>
  </w:footnote>
  <w:footnote w:type="continuationSeparator" w:id="0">
    <w:p w:rsidR="0062051D" w:rsidRDefault="00620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91" w:rsidRDefault="00942A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91" w:rsidRDefault="00942A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91" w:rsidRDefault="00942A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19"/>
    <w:rsid w:val="00034F15"/>
    <w:rsid w:val="00095FA1"/>
    <w:rsid w:val="000B6515"/>
    <w:rsid w:val="000D1E6C"/>
    <w:rsid w:val="000D62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60301B"/>
    <w:rsid w:val="0062051D"/>
    <w:rsid w:val="00654E82"/>
    <w:rsid w:val="0068637A"/>
    <w:rsid w:val="006B7962"/>
    <w:rsid w:val="006F0507"/>
    <w:rsid w:val="007966A5"/>
    <w:rsid w:val="007E5104"/>
    <w:rsid w:val="007E7D8F"/>
    <w:rsid w:val="00802201"/>
    <w:rsid w:val="008113FF"/>
    <w:rsid w:val="008569BA"/>
    <w:rsid w:val="008C0372"/>
    <w:rsid w:val="00917FEB"/>
    <w:rsid w:val="00942A91"/>
    <w:rsid w:val="00953D9A"/>
    <w:rsid w:val="00AD5B8D"/>
    <w:rsid w:val="00AE6513"/>
    <w:rsid w:val="00B37924"/>
    <w:rsid w:val="00BA1245"/>
    <w:rsid w:val="00CF081D"/>
    <w:rsid w:val="00D26C67"/>
    <w:rsid w:val="00D31AD4"/>
    <w:rsid w:val="00D5181E"/>
    <w:rsid w:val="00E05619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1900-12-31T22:00:00Z</cp:lastPrinted>
  <dcterms:created xsi:type="dcterms:W3CDTF">2013-06-17T07:57:00Z</dcterms:created>
  <dcterms:modified xsi:type="dcterms:W3CDTF">2013-06-17T07:57:00Z</dcterms:modified>
</cp:coreProperties>
</file>