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2D5FC7">
      <w:pPr>
        <w:pStyle w:val="pkt"/>
        <w:ind w:left="0" w:firstLine="0"/>
        <w:rPr>
          <w:b/>
        </w:rPr>
      </w:pPr>
      <w:r w:rsidRPr="002D5FC7">
        <w:rPr>
          <w:b/>
        </w:rPr>
        <w:t>Gmina Śrem</w:t>
      </w:r>
    </w:p>
    <w:p w:rsidR="00EB7871" w:rsidRPr="003209A8" w:rsidRDefault="002D5FC7">
      <w:pPr>
        <w:pStyle w:val="pkt"/>
        <w:ind w:left="0" w:firstLine="0"/>
        <w:rPr>
          <w:b/>
        </w:rPr>
      </w:pPr>
      <w:r w:rsidRPr="002D5FC7">
        <w:rPr>
          <w:b/>
        </w:rPr>
        <w:t>Plac 20 Października</w:t>
      </w:r>
      <w:r w:rsidR="00EB7871" w:rsidRPr="003209A8">
        <w:rPr>
          <w:b/>
        </w:rPr>
        <w:t xml:space="preserve"> </w:t>
      </w:r>
      <w:r w:rsidRPr="002D5FC7">
        <w:rPr>
          <w:b/>
        </w:rPr>
        <w:t>1</w:t>
      </w:r>
      <w:r w:rsidR="00EB7871" w:rsidRPr="003209A8">
        <w:rPr>
          <w:b/>
        </w:rPr>
        <w:t xml:space="preserve"> </w:t>
      </w:r>
    </w:p>
    <w:p w:rsidR="00EB7871" w:rsidRPr="003209A8" w:rsidRDefault="002D5FC7">
      <w:pPr>
        <w:pStyle w:val="pkt"/>
        <w:ind w:left="0" w:firstLine="0"/>
        <w:rPr>
          <w:b/>
        </w:rPr>
      </w:pPr>
      <w:r w:rsidRPr="002D5FC7">
        <w:rPr>
          <w:b/>
        </w:rPr>
        <w:t>63-100</w:t>
      </w:r>
      <w:r w:rsidR="00EB7871" w:rsidRPr="003209A8">
        <w:rPr>
          <w:b/>
        </w:rPr>
        <w:t xml:space="preserve"> </w:t>
      </w:r>
      <w:r w:rsidRPr="002D5FC7">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D5FC7" w:rsidRPr="002D5FC7">
        <w:rPr>
          <w:b/>
        </w:rPr>
        <w:t>ZP.271.17.2013.BSL</w:t>
      </w:r>
      <w:r w:rsidRPr="003209A8">
        <w:tab/>
      </w:r>
      <w:r w:rsidR="002D5FC7" w:rsidRPr="002D5FC7">
        <w:t>Śrem</w:t>
      </w:r>
      <w:r w:rsidRPr="003209A8">
        <w:t xml:space="preserve">, </w:t>
      </w:r>
      <w:r w:rsidR="002D5FC7" w:rsidRPr="002D5FC7">
        <w:t>2013-03-28</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2D5FC7">
      <w:pPr>
        <w:jc w:val="center"/>
        <w:rPr>
          <w:b/>
          <w:sz w:val="32"/>
          <w:szCs w:val="32"/>
        </w:rPr>
      </w:pPr>
      <w:r w:rsidRPr="002D5FC7">
        <w:rPr>
          <w:b/>
          <w:sz w:val="32"/>
          <w:szCs w:val="32"/>
        </w:rPr>
        <w:t>Modernizacja świetlicy w Pełczynie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2D5FC7" w:rsidRPr="002D5FC7">
        <w:rPr>
          <w:b/>
        </w:rPr>
        <w:t>przetarg nieograniczony</w:t>
      </w:r>
      <w:r w:rsidRPr="00516BCE">
        <w:t xml:space="preserve"> na podstawie ustawy z dn</w:t>
      </w:r>
      <w:r>
        <w:t>ia 29 stycznia 2004 roku Prawo zamówień p</w:t>
      </w:r>
      <w:r w:rsidRPr="00516BCE">
        <w:t xml:space="preserve">ublicznych </w:t>
      </w:r>
      <w:r w:rsidR="00145078">
        <w:t>(</w:t>
      </w:r>
      <w:r w:rsidR="004859DF">
        <w:t>Dz. U. z 2010 r. Nr 113, poz. 759, z późn. zm.</w:t>
      </w:r>
      <w:r w:rsidR="00145078">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D5FC7">
      <w:pPr>
        <w:ind w:left="5940"/>
      </w:pPr>
      <w:r w:rsidRPr="002D5FC7">
        <w:t>2013-03-28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D5FC7">
      <w:pPr>
        <w:ind w:left="5940"/>
      </w:pPr>
      <w:r w:rsidRPr="002D5FC7">
        <w:t>Sławomir Baum</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2D5FC7" w:rsidRPr="002D5FC7">
        <w:t>Gmina Śrem</w:t>
      </w:r>
    </w:p>
    <w:p w:rsidR="009838C7" w:rsidRPr="00516BCE" w:rsidRDefault="009838C7" w:rsidP="009838C7">
      <w:pPr>
        <w:pStyle w:val="Tekstpodstawowy"/>
        <w:spacing w:before="60"/>
        <w:ind w:left="360"/>
      </w:pPr>
      <w:r>
        <w:t xml:space="preserve"> </w:t>
      </w:r>
      <w:r w:rsidR="002D5FC7" w:rsidRPr="002D5FC7">
        <w:t>Plac 20 Października</w:t>
      </w:r>
      <w:r w:rsidRPr="00516BCE">
        <w:t xml:space="preserve"> </w:t>
      </w:r>
      <w:r w:rsidR="002D5FC7" w:rsidRPr="002D5FC7">
        <w:t>1</w:t>
      </w:r>
      <w:r w:rsidRPr="00516BCE">
        <w:t xml:space="preserve"> </w:t>
      </w:r>
    </w:p>
    <w:p w:rsidR="00EB7871" w:rsidRPr="003209A8" w:rsidRDefault="009838C7" w:rsidP="009838C7">
      <w:pPr>
        <w:pStyle w:val="Tekstpodstawowy"/>
        <w:ind w:left="360"/>
      </w:pPr>
      <w:r>
        <w:t xml:space="preserve"> </w:t>
      </w:r>
      <w:r w:rsidR="002D5FC7" w:rsidRPr="002D5FC7">
        <w:t>63-100</w:t>
      </w:r>
      <w:r w:rsidRPr="00516BCE">
        <w:t xml:space="preserve"> </w:t>
      </w:r>
      <w:r w:rsidR="002D5FC7" w:rsidRPr="002D5FC7">
        <w:t>Śrem</w:t>
      </w:r>
    </w:p>
    <w:p w:rsidR="009838C7" w:rsidRPr="007731F5" w:rsidRDefault="009838C7" w:rsidP="00DE505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2D5FC7" w:rsidRPr="002D5FC7">
        <w:rPr>
          <w:b/>
        </w:rPr>
        <w:t>przetarg nieograniczony</w:t>
      </w:r>
    </w:p>
    <w:p w:rsidR="00EB7871" w:rsidRPr="003209A8" w:rsidRDefault="00F23594" w:rsidP="00DE5056">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2D5FC7" w:rsidRPr="002D5FC7">
        <w:rPr>
          <w:color w:val="auto"/>
        </w:rPr>
        <w:t>Modernizacja świetlicy w Pełczynie</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2D5FC7" w:rsidRPr="002D5FC7">
              <w:t>45200000-9 - Roboty budowlane w zakresie wznoszenia kompletnych obiektów budowlanych lub ich części oraz roboty w zakresie inżynierii lądowej i wodnej, 45110000-1 - Roboty w zakresie burzenia i rozbiórki obiektów budowlanych; roboty ziemne, 45410000-4 - Tynkowanie, 45321000-3 - Izolacja cieplna, 45333000-0 - Roboty instalacyjne gazowe, 45431000-7 - Kładzenie płytek, 45262210-6 - Fundamentowanie, 45331100-7 - Instalowanie centralnego ogrzewania, 45420000-7 - Roboty w zakresie zakładania stolarki budowlanej oraz roboty ciesielskie</w:t>
            </w:r>
            <w:r w:rsidRPr="00DA30CE">
              <w:t xml:space="preserve"> </w:t>
            </w:r>
          </w:p>
          <w:p w:rsidR="002D5FC7" w:rsidRPr="002D5FC7" w:rsidRDefault="002D5FC7" w:rsidP="00A5275E">
            <w:pPr>
              <w:pStyle w:val="Tekstpodstawowy"/>
            </w:pPr>
            <w:r w:rsidRPr="002D5FC7">
              <w:t>Zakres robót obejmuje:</w:t>
            </w:r>
          </w:p>
          <w:p w:rsidR="00596C61" w:rsidRPr="00DA30CE" w:rsidRDefault="002D5FC7" w:rsidP="00A5275E">
            <w:pPr>
              <w:pStyle w:val="Tekstpodstawowy"/>
            </w:pPr>
            <w:r w:rsidRPr="002D5FC7">
              <w:t>roboty rozbiórkowe schodów, ścian z płyty obornickiej, budowa ścian z bloczków betonu komórkowego M700, słupy, podciągi, zbrojenie, izolacje, sufit podwieszony, roboty posadzkowe, tynkarskie, malarskie, płytkowanie ścian posadzek, stolarka okienna drzwiowa, docieplenie budynku, podjazd dla niepełnosprawnych opaska , fundament pod zbiornik gazu, instalacje sanitarne, instalacje CO, instalacja gazu płynnego, instalacje elektryczne,   zgodnie z projektem i  przedmiarem robót</w:t>
            </w:r>
          </w:p>
          <w:p w:rsidR="00596C61" w:rsidRPr="00DA30CE" w:rsidRDefault="002D5FC7" w:rsidP="00A5275E">
            <w:pPr>
              <w:pStyle w:val="Tekstpodstawowy"/>
            </w:pPr>
            <w:r w:rsidRPr="002D5FC7">
              <w:rPr>
                <w:b/>
              </w:rPr>
              <w:t>Zamawiający nie dopuszcza składania ofert równoważnych</w:t>
            </w:r>
          </w:p>
          <w:p w:rsidR="00596C61" w:rsidRPr="00DA30CE" w:rsidRDefault="002D5FC7" w:rsidP="00A5275E">
            <w:pPr>
              <w:pStyle w:val="Tekstpodstawowy"/>
              <w:rPr>
                <w:b/>
              </w:rPr>
            </w:pPr>
            <w:r w:rsidRPr="002D5FC7">
              <w:rPr>
                <w:b/>
              </w:rPr>
              <w:t>Zamawiający nie dopuszcza składania ofert wariantowych</w:t>
            </w:r>
            <w:r w:rsidR="00596C61" w:rsidRPr="00DA30CE">
              <w:t xml:space="preserve">. </w:t>
            </w:r>
          </w:p>
        </w:tc>
      </w:tr>
      <w:tr w:rsidR="00C30156" w:rsidRPr="00DA30CE">
        <w:tc>
          <w:tcPr>
            <w:tcW w:w="8820" w:type="dxa"/>
          </w:tcPr>
          <w:p w:rsidR="00BB550C" w:rsidRDefault="00BB550C" w:rsidP="00C30156">
            <w:pPr>
              <w:jc w:val="both"/>
              <w:rPr>
                <w:b/>
              </w:rPr>
            </w:pPr>
          </w:p>
          <w:p w:rsidR="00C30156" w:rsidRDefault="00BB550C" w:rsidP="00C30156">
            <w:pPr>
              <w:jc w:val="both"/>
              <w:rPr>
                <w:b/>
              </w:rPr>
            </w:pPr>
            <w:r w:rsidRPr="00BB550C">
              <w:rPr>
                <w:b/>
              </w:rPr>
              <w:t>Szczegółowy opis przedmiotu zamówienia zawarto w załącznikach do SIWZ</w:t>
            </w:r>
          </w:p>
          <w:p w:rsidR="00BB550C" w:rsidRPr="00BB550C" w:rsidRDefault="00BB550C" w:rsidP="00C30156">
            <w:pPr>
              <w:jc w:val="both"/>
              <w:rPr>
                <w:b/>
              </w:rPr>
            </w:pPr>
          </w:p>
        </w:tc>
      </w:tr>
      <w:tr w:rsidR="00BB550C" w:rsidRPr="00DA30CE">
        <w:tc>
          <w:tcPr>
            <w:tcW w:w="8820" w:type="dxa"/>
          </w:tcPr>
          <w:p w:rsidR="00BB550C" w:rsidRDefault="00BB550C" w:rsidP="00C30156">
            <w:pPr>
              <w:jc w:val="both"/>
              <w:rPr>
                <w:b/>
                <w:u w:val="single"/>
              </w:rPr>
            </w:pPr>
          </w:p>
          <w:p w:rsidR="00BB550C" w:rsidRDefault="00BB550C" w:rsidP="00C30156">
            <w:pPr>
              <w:jc w:val="both"/>
              <w:rPr>
                <w:b/>
                <w:u w:val="single"/>
              </w:rPr>
            </w:pPr>
            <w:r w:rsidRPr="00C30156">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BB550C" w:rsidRPr="00C30156" w:rsidRDefault="00BB550C" w:rsidP="00C30156">
            <w:pPr>
              <w:jc w:val="both"/>
              <w:rPr>
                <w:b/>
                <w:u w:val="single"/>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2D5FC7" w:rsidRPr="002D5FC7">
        <w:t>gmina Śrem, Pełczyn</w:t>
      </w:r>
    </w:p>
    <w:p w:rsidR="00A2369F" w:rsidRPr="000B08A9" w:rsidRDefault="00A2369F" w:rsidP="00DE5056">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2D5FC7" w:rsidP="008634CF">
      <w:pPr>
        <w:pStyle w:val="Nagwek2"/>
      </w:pPr>
      <w:r w:rsidRPr="000B08A9">
        <w:t>Zamawiający przewiduje udzielenie zamówień uzupełniających.</w:t>
      </w:r>
    </w:p>
    <w:p w:rsidR="00EB7871" w:rsidRPr="003209A8" w:rsidRDefault="00A2369F" w:rsidP="00DE5056">
      <w:pPr>
        <w:pStyle w:val="Nagwek1"/>
      </w:pPr>
      <w:bookmarkStart w:id="4" w:name="_Toc258314246"/>
      <w:r w:rsidRPr="007731F5">
        <w:lastRenderedPageBreak/>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2D5FC7" w:rsidRPr="002D5FC7">
        <w:rPr>
          <w:b/>
        </w:rPr>
        <w:t>data zakończenia: 2013-08-30</w:t>
      </w:r>
      <w:r w:rsidR="00440CB3">
        <w:t>.</w:t>
      </w:r>
    </w:p>
    <w:p w:rsidR="00A2369F" w:rsidRPr="00876900" w:rsidRDefault="00A2369F" w:rsidP="00DE5056">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145078">
        <w:t>(</w:t>
      </w:r>
      <w:r w:rsidR="004859DF">
        <w:t>Dz. U. z 2010 r. Nr 113, poz. 759, z późn. zm.</w:t>
      </w:r>
      <w:r w:rsidR="00145078">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145078">
        <w:t>(</w:t>
      </w:r>
      <w:r w:rsidR="004859DF">
        <w:t>Dz. U. z 2010 r. Nr 113, poz. 759, z późn. zm.</w:t>
      </w:r>
      <w:r w:rsidR="00145078">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2D5FC7" w:rsidTr="00043835">
        <w:tc>
          <w:tcPr>
            <w:tcW w:w="720" w:type="dxa"/>
          </w:tcPr>
          <w:p w:rsidR="002D5FC7" w:rsidRDefault="002D5FC7" w:rsidP="00043835">
            <w:pPr>
              <w:spacing w:before="60" w:after="120"/>
              <w:jc w:val="both"/>
            </w:pPr>
            <w:r w:rsidRPr="002D5FC7">
              <w:t>1</w:t>
            </w:r>
          </w:p>
        </w:tc>
        <w:tc>
          <w:tcPr>
            <w:tcW w:w="7738" w:type="dxa"/>
          </w:tcPr>
          <w:p w:rsidR="002D5FC7" w:rsidRPr="008765DA" w:rsidRDefault="002D5FC7" w:rsidP="00043835">
            <w:pPr>
              <w:spacing w:before="60" w:after="120"/>
              <w:jc w:val="both"/>
              <w:rPr>
                <w:b/>
                <w:bCs/>
              </w:rPr>
            </w:pPr>
            <w:r w:rsidRPr="002D5FC7">
              <w:rPr>
                <w:b/>
                <w:bCs/>
              </w:rPr>
              <w:t>Uprawnienia do wykonywania określonej działalności lub czynności, jeżeli przepisy prawa nakładają obowiązek ich posiadania</w:t>
            </w:r>
          </w:p>
          <w:p w:rsidR="002D5FC7" w:rsidRDefault="002D5FC7" w:rsidP="00043835">
            <w:pPr>
              <w:spacing w:before="60" w:after="120"/>
              <w:jc w:val="both"/>
            </w:pPr>
            <w:r w:rsidRPr="002D5FC7">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2D5FC7" w:rsidTr="00043835">
        <w:tc>
          <w:tcPr>
            <w:tcW w:w="720" w:type="dxa"/>
          </w:tcPr>
          <w:p w:rsidR="002D5FC7" w:rsidRDefault="002D5FC7" w:rsidP="00043835">
            <w:pPr>
              <w:spacing w:before="60" w:after="120"/>
              <w:jc w:val="both"/>
            </w:pPr>
            <w:r w:rsidRPr="002D5FC7">
              <w:t>2</w:t>
            </w:r>
          </w:p>
        </w:tc>
        <w:tc>
          <w:tcPr>
            <w:tcW w:w="7738" w:type="dxa"/>
          </w:tcPr>
          <w:p w:rsidR="002D5FC7" w:rsidRPr="008765DA" w:rsidRDefault="002D5FC7" w:rsidP="00043835">
            <w:pPr>
              <w:spacing w:before="60" w:after="120"/>
              <w:jc w:val="both"/>
              <w:rPr>
                <w:b/>
                <w:bCs/>
              </w:rPr>
            </w:pPr>
            <w:r w:rsidRPr="002D5FC7">
              <w:rPr>
                <w:b/>
                <w:bCs/>
              </w:rPr>
              <w:t>Wiedza i doświadczenie</w:t>
            </w:r>
          </w:p>
          <w:p w:rsidR="002D5FC7" w:rsidRDefault="002D5FC7" w:rsidP="00043835">
            <w:pPr>
              <w:spacing w:before="60" w:after="120"/>
              <w:jc w:val="both"/>
            </w:pPr>
            <w:r w:rsidRPr="002D5FC7">
              <w:t>O udzielenie zamówienia mogą ubiegać się wykonawcy, którzy spełniają warunki, dotyczące posiadania wiedzy i doświadczenia, tj. wykażą wykonanie 2 podobnych robót do przdmiotu zamówienia na kwotę co najmniej 200 000 zł każda. Ocena spełniania warunków udziału w postępowaniu będzie dokonana na zasadzie spełnia/nie spełnia.</w:t>
            </w:r>
          </w:p>
        </w:tc>
      </w:tr>
      <w:tr w:rsidR="002D5FC7" w:rsidTr="00043835">
        <w:tc>
          <w:tcPr>
            <w:tcW w:w="720" w:type="dxa"/>
          </w:tcPr>
          <w:p w:rsidR="002D5FC7" w:rsidRDefault="002D5FC7" w:rsidP="00043835">
            <w:pPr>
              <w:spacing w:before="60" w:after="120"/>
              <w:jc w:val="both"/>
            </w:pPr>
            <w:r w:rsidRPr="002D5FC7">
              <w:t>3</w:t>
            </w:r>
          </w:p>
        </w:tc>
        <w:tc>
          <w:tcPr>
            <w:tcW w:w="7738" w:type="dxa"/>
          </w:tcPr>
          <w:p w:rsidR="002D5FC7" w:rsidRPr="008765DA" w:rsidRDefault="002D5FC7" w:rsidP="00043835">
            <w:pPr>
              <w:spacing w:before="60" w:after="120"/>
              <w:jc w:val="both"/>
              <w:rPr>
                <w:b/>
                <w:bCs/>
              </w:rPr>
            </w:pPr>
            <w:r w:rsidRPr="002D5FC7">
              <w:rPr>
                <w:b/>
                <w:bCs/>
              </w:rPr>
              <w:t>Potencjał techniczny</w:t>
            </w:r>
          </w:p>
          <w:p w:rsidR="002D5FC7" w:rsidRDefault="002D5FC7" w:rsidP="00043835">
            <w:pPr>
              <w:spacing w:before="60" w:after="120"/>
              <w:jc w:val="both"/>
            </w:pPr>
            <w:r w:rsidRPr="002D5FC7">
              <w:t>O udzielenie zamówienia mogą ubiegać się wykonawcy, którzy spełniają warunki, dotyczące dysponowania odpowiednim potencjałem technicznym. Ocena spełniania warunków udziału w postępowaniu będzie dokonana na zasadzie spełnia/nie spełnia.</w:t>
            </w:r>
          </w:p>
        </w:tc>
      </w:tr>
      <w:tr w:rsidR="002D5FC7" w:rsidTr="00043835">
        <w:tc>
          <w:tcPr>
            <w:tcW w:w="720" w:type="dxa"/>
          </w:tcPr>
          <w:p w:rsidR="002D5FC7" w:rsidRDefault="002D5FC7" w:rsidP="00043835">
            <w:pPr>
              <w:spacing w:before="60" w:after="120"/>
              <w:jc w:val="both"/>
            </w:pPr>
            <w:r w:rsidRPr="002D5FC7">
              <w:t>4</w:t>
            </w:r>
          </w:p>
        </w:tc>
        <w:tc>
          <w:tcPr>
            <w:tcW w:w="7738" w:type="dxa"/>
          </w:tcPr>
          <w:p w:rsidR="002D5FC7" w:rsidRPr="008765DA" w:rsidRDefault="002D5FC7" w:rsidP="00043835">
            <w:pPr>
              <w:spacing w:before="60" w:after="120"/>
              <w:jc w:val="both"/>
              <w:rPr>
                <w:b/>
                <w:bCs/>
              </w:rPr>
            </w:pPr>
            <w:r w:rsidRPr="002D5FC7">
              <w:rPr>
                <w:b/>
                <w:bCs/>
              </w:rPr>
              <w:t>Osoby zdolne do wykonania zamówienia</w:t>
            </w:r>
          </w:p>
          <w:p w:rsidR="002D5FC7" w:rsidRDefault="002D5FC7" w:rsidP="00043835">
            <w:pPr>
              <w:spacing w:before="60" w:after="120"/>
              <w:jc w:val="both"/>
            </w:pPr>
            <w:r w:rsidRPr="002D5FC7">
              <w:t>O udzielenie zamówienia mogą ubiegać się wykonawcy, którzy spełniają warunki, dotyczące dysponowania osobami zdolnymi do wykonania zamówienia tj. dysponują co najmniej 1 osobą która posiada uprawnienia do kierowania robotami w branży ogólnobudowlanej, 1 osobą która posiada uprawnienia do kierowania robotami w branży elektrycznej, 1 osobą która posiada uprawnienia do kierowania robotami w branży instalacyjnej (wod-kan, co). Ocena spełniania warunków udziału w postępowaniu będzie dokonana na zasadzie spełnia/nie spełnia.</w:t>
            </w:r>
          </w:p>
        </w:tc>
      </w:tr>
      <w:tr w:rsidR="002D5FC7" w:rsidTr="00043835">
        <w:tc>
          <w:tcPr>
            <w:tcW w:w="720" w:type="dxa"/>
          </w:tcPr>
          <w:p w:rsidR="002D5FC7" w:rsidRDefault="002D5FC7" w:rsidP="00043835">
            <w:pPr>
              <w:spacing w:before="60" w:after="120"/>
              <w:jc w:val="both"/>
            </w:pPr>
            <w:r w:rsidRPr="002D5FC7">
              <w:t>5</w:t>
            </w:r>
          </w:p>
        </w:tc>
        <w:tc>
          <w:tcPr>
            <w:tcW w:w="7738" w:type="dxa"/>
          </w:tcPr>
          <w:p w:rsidR="002D5FC7" w:rsidRPr="008765DA" w:rsidRDefault="002D5FC7" w:rsidP="00043835">
            <w:pPr>
              <w:spacing w:before="60" w:after="120"/>
              <w:jc w:val="both"/>
              <w:rPr>
                <w:b/>
                <w:bCs/>
              </w:rPr>
            </w:pPr>
            <w:r w:rsidRPr="002D5FC7">
              <w:rPr>
                <w:b/>
                <w:bCs/>
              </w:rPr>
              <w:t>Sytuacja ekonomiczna i finansowa</w:t>
            </w:r>
          </w:p>
          <w:p w:rsidR="002D5FC7" w:rsidRDefault="002D5FC7" w:rsidP="00043835">
            <w:pPr>
              <w:spacing w:before="60" w:after="120"/>
              <w:jc w:val="both"/>
            </w:pPr>
            <w:r w:rsidRPr="002D5FC7">
              <w:t xml:space="preserve">O udzielenie zamówienia mogą ubiegać się wykonawcy, którzy spełniają </w:t>
            </w:r>
            <w:r w:rsidRPr="002D5FC7">
              <w:lastRenderedPageBreak/>
              <w:t>warunki, dotyczące sytuacji ekonomicznej i finansowej dysponują kwotą co najmniej 200 000 zl, lub posiadają zdolność kredytową w takiej wysokości, oraz posiadają ubezpieczenie OC prowadzonej działalności na kwotę co najmniej 200 000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862FD3"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862FD3">
        <w:t>pkt 6.4.</w:t>
      </w:r>
    </w:p>
    <w:p w:rsidR="00A2369F" w:rsidRDefault="00A2369F" w:rsidP="008634CF">
      <w:pPr>
        <w:pStyle w:val="Nagwek2"/>
      </w:pPr>
      <w:r w:rsidRPr="00D91376">
        <w:t xml:space="preserve">Zamawiający wykluczy z postępowania o udzielenie zamówienia Wykonawców na podstawie przepisów art. 24 ust.1 pkt 1-9 oraz art. 24 ust. 2 pkt 1-4 ustawy </w:t>
      </w:r>
      <w:r>
        <w:t xml:space="preserve">Prawo zamówień publicznych </w:t>
      </w:r>
      <w:r w:rsidR="00145078">
        <w:t>(</w:t>
      </w:r>
      <w:r w:rsidR="004859DF">
        <w:t>Dz. U. z 2010 r. Nr 113, poz. 759, z późn. zm.</w:t>
      </w:r>
      <w:r w:rsidR="00145078">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2D5FC7" w:rsidRDefault="002D5FC7" w:rsidP="002D5FC7">
      <w:pPr>
        <w:pStyle w:val="Nagwek2"/>
        <w:numPr>
          <w:ilvl w:val="0"/>
          <w:numId w:val="0"/>
        </w:numPr>
      </w:pPr>
    </w:p>
    <w:p w:rsidR="002D5FC7" w:rsidRPr="00371538" w:rsidRDefault="002D5FC7" w:rsidP="002D5FC7">
      <w:pPr>
        <w:pStyle w:val="Nagwek2"/>
      </w:pPr>
      <w:r w:rsidRPr="00371538">
        <w:t xml:space="preserve">W celu wykazania spełniania przez Wykonawcę warunków, o których mowa w art. 22 ust. 1 ustawy Prawo zamówień publicznych </w:t>
      </w:r>
      <w:r>
        <w:t>(Dz. U. z 2010 r. Nr 113, poz. 759,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5FC7" w:rsidRPr="00371538" w:rsidTr="00043835">
        <w:tc>
          <w:tcPr>
            <w:tcW w:w="720" w:type="dxa"/>
          </w:tcPr>
          <w:p w:rsidR="002D5FC7" w:rsidRPr="00371538" w:rsidRDefault="002D5FC7" w:rsidP="00043835">
            <w:pPr>
              <w:spacing w:before="60" w:after="120"/>
              <w:jc w:val="both"/>
            </w:pPr>
            <w:r w:rsidRPr="008765DA">
              <w:rPr>
                <w:b/>
                <w:sz w:val="20"/>
                <w:szCs w:val="20"/>
              </w:rPr>
              <w:t>Lp.</w:t>
            </w:r>
          </w:p>
        </w:tc>
        <w:tc>
          <w:tcPr>
            <w:tcW w:w="7920" w:type="dxa"/>
          </w:tcPr>
          <w:p w:rsidR="002D5FC7" w:rsidRPr="00371538" w:rsidRDefault="002D5FC7" w:rsidP="00043835">
            <w:pPr>
              <w:spacing w:before="60" w:after="120"/>
              <w:jc w:val="both"/>
            </w:pPr>
            <w:r w:rsidRPr="008765DA">
              <w:rPr>
                <w:b/>
                <w:sz w:val="20"/>
                <w:szCs w:val="20"/>
              </w:rPr>
              <w:t>Wymagany dokument</w:t>
            </w:r>
          </w:p>
        </w:tc>
      </w:tr>
      <w:tr w:rsidR="002D5FC7" w:rsidRPr="00371538" w:rsidTr="00043835">
        <w:tc>
          <w:tcPr>
            <w:tcW w:w="720" w:type="dxa"/>
          </w:tcPr>
          <w:p w:rsidR="002D5FC7" w:rsidRPr="00371538" w:rsidRDefault="002D5FC7" w:rsidP="00043835">
            <w:pPr>
              <w:spacing w:before="60" w:after="120"/>
              <w:jc w:val="both"/>
            </w:pPr>
            <w:r w:rsidRPr="002D5FC7">
              <w:t>1</w:t>
            </w:r>
          </w:p>
        </w:tc>
        <w:tc>
          <w:tcPr>
            <w:tcW w:w="7920" w:type="dxa"/>
          </w:tcPr>
          <w:p w:rsidR="002D5FC7" w:rsidRPr="008765DA" w:rsidRDefault="002D5FC7" w:rsidP="00043835">
            <w:pPr>
              <w:spacing w:before="60" w:after="120"/>
              <w:jc w:val="both"/>
              <w:rPr>
                <w:b/>
                <w:bCs/>
              </w:rPr>
            </w:pPr>
            <w:r w:rsidRPr="002D5FC7">
              <w:rPr>
                <w:b/>
                <w:bCs/>
              </w:rPr>
              <w:t>Oświadczenie o spełnianiu warunków</w:t>
            </w:r>
          </w:p>
          <w:p w:rsidR="002D5FC7" w:rsidRPr="00371538" w:rsidRDefault="002D5FC7" w:rsidP="00043835">
            <w:pPr>
              <w:spacing w:before="60" w:after="120"/>
              <w:jc w:val="both"/>
            </w:pPr>
            <w:r w:rsidRPr="002D5FC7">
              <w:t>Oświadczenie o spełnianiu warunków</w:t>
            </w:r>
          </w:p>
        </w:tc>
      </w:tr>
      <w:tr w:rsidR="002D5FC7" w:rsidRPr="00371538" w:rsidTr="00043835">
        <w:tc>
          <w:tcPr>
            <w:tcW w:w="720" w:type="dxa"/>
          </w:tcPr>
          <w:p w:rsidR="002D5FC7" w:rsidRPr="00371538" w:rsidRDefault="002D5FC7" w:rsidP="00043835">
            <w:pPr>
              <w:spacing w:before="60" w:after="120"/>
              <w:jc w:val="both"/>
            </w:pPr>
            <w:r w:rsidRPr="002D5FC7">
              <w:t>2</w:t>
            </w:r>
          </w:p>
        </w:tc>
        <w:tc>
          <w:tcPr>
            <w:tcW w:w="7920" w:type="dxa"/>
          </w:tcPr>
          <w:p w:rsidR="002D5FC7" w:rsidRPr="008765DA" w:rsidRDefault="002D5FC7" w:rsidP="00043835">
            <w:pPr>
              <w:spacing w:before="60" w:after="120"/>
              <w:jc w:val="both"/>
              <w:rPr>
                <w:b/>
                <w:bCs/>
              </w:rPr>
            </w:pPr>
            <w:r w:rsidRPr="002D5FC7">
              <w:rPr>
                <w:b/>
                <w:bCs/>
              </w:rPr>
              <w:t>Wykaz robót budowanych</w:t>
            </w:r>
          </w:p>
          <w:p w:rsidR="002D5FC7" w:rsidRPr="002D5FC7" w:rsidRDefault="002D5FC7" w:rsidP="00043835">
            <w:pPr>
              <w:spacing w:before="60" w:after="120"/>
              <w:jc w:val="both"/>
            </w:pPr>
            <w:r w:rsidRPr="002D5FC7">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D5FC7" w:rsidRPr="002D5FC7" w:rsidRDefault="002D5FC7" w:rsidP="00043835">
            <w:pPr>
              <w:spacing w:before="60" w:after="120"/>
              <w:jc w:val="both"/>
            </w:pPr>
            <w:r w:rsidRPr="002D5FC7">
              <w:lastRenderedPageBreak/>
              <w:t>Określenie robót budowlanych, których dotyczy obowiązek wskazania przez wykonawcę w wykazie lub złożenia poświadczeń, w tym informacja o robotach budowlanych niewykonanych lub wykonanych nienależycie:</w:t>
            </w:r>
          </w:p>
          <w:p w:rsidR="002D5FC7" w:rsidRPr="00371538" w:rsidRDefault="002D5FC7" w:rsidP="00043835">
            <w:pPr>
              <w:spacing w:before="60" w:after="120"/>
              <w:jc w:val="both"/>
            </w:pPr>
            <w:r w:rsidRPr="002D5FC7">
              <w:t>roboty podobne do przedmiotu zamówienia, na kwotę co najmniej 200 tys. zł każda</w:t>
            </w:r>
          </w:p>
        </w:tc>
      </w:tr>
      <w:tr w:rsidR="002D5FC7" w:rsidRPr="00371538" w:rsidTr="00043835">
        <w:tc>
          <w:tcPr>
            <w:tcW w:w="720" w:type="dxa"/>
          </w:tcPr>
          <w:p w:rsidR="002D5FC7" w:rsidRPr="00371538" w:rsidRDefault="002D5FC7" w:rsidP="00043835">
            <w:pPr>
              <w:spacing w:before="60" w:after="120"/>
              <w:jc w:val="both"/>
            </w:pPr>
            <w:r w:rsidRPr="002D5FC7">
              <w:lastRenderedPageBreak/>
              <w:t>3</w:t>
            </w:r>
          </w:p>
        </w:tc>
        <w:tc>
          <w:tcPr>
            <w:tcW w:w="7920" w:type="dxa"/>
          </w:tcPr>
          <w:p w:rsidR="002D5FC7" w:rsidRPr="008765DA" w:rsidRDefault="002D5FC7" w:rsidP="00043835">
            <w:pPr>
              <w:spacing w:before="60" w:after="120"/>
              <w:jc w:val="both"/>
              <w:rPr>
                <w:b/>
                <w:bCs/>
              </w:rPr>
            </w:pPr>
            <w:r w:rsidRPr="002D5FC7">
              <w:rPr>
                <w:b/>
                <w:bCs/>
              </w:rPr>
              <w:t>Wykaz osób</w:t>
            </w:r>
          </w:p>
          <w:p w:rsidR="002D5FC7" w:rsidRPr="00371538" w:rsidRDefault="002D5FC7" w:rsidP="00043835">
            <w:pPr>
              <w:spacing w:before="60" w:after="120"/>
              <w:jc w:val="both"/>
            </w:pPr>
            <w:r w:rsidRPr="002D5FC7">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2D5FC7" w:rsidRPr="00371538" w:rsidTr="00043835">
        <w:tc>
          <w:tcPr>
            <w:tcW w:w="720" w:type="dxa"/>
          </w:tcPr>
          <w:p w:rsidR="002D5FC7" w:rsidRPr="00371538" w:rsidRDefault="002D5FC7" w:rsidP="00043835">
            <w:pPr>
              <w:spacing w:before="60" w:after="120"/>
              <w:jc w:val="both"/>
            </w:pPr>
            <w:r w:rsidRPr="002D5FC7">
              <w:t>4</w:t>
            </w:r>
          </w:p>
        </w:tc>
        <w:tc>
          <w:tcPr>
            <w:tcW w:w="7920" w:type="dxa"/>
          </w:tcPr>
          <w:p w:rsidR="002D5FC7" w:rsidRPr="008765DA" w:rsidRDefault="002D5FC7" w:rsidP="00043835">
            <w:pPr>
              <w:spacing w:before="60" w:after="120"/>
              <w:jc w:val="both"/>
              <w:rPr>
                <w:b/>
                <w:bCs/>
              </w:rPr>
            </w:pPr>
            <w:r w:rsidRPr="002D5FC7">
              <w:rPr>
                <w:b/>
                <w:bCs/>
              </w:rPr>
              <w:t>Informacja banku lub kasy</w:t>
            </w:r>
          </w:p>
          <w:p w:rsidR="002D5FC7" w:rsidRPr="00371538" w:rsidRDefault="002D5FC7" w:rsidP="00043835">
            <w:pPr>
              <w:spacing w:before="60" w:after="120"/>
              <w:jc w:val="both"/>
            </w:pPr>
            <w:r w:rsidRPr="002D5FC7">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2D5FC7" w:rsidRPr="00371538" w:rsidTr="00043835">
        <w:tc>
          <w:tcPr>
            <w:tcW w:w="720" w:type="dxa"/>
          </w:tcPr>
          <w:p w:rsidR="002D5FC7" w:rsidRPr="00371538" w:rsidRDefault="002D5FC7" w:rsidP="00043835">
            <w:pPr>
              <w:spacing w:before="60" w:after="120"/>
              <w:jc w:val="both"/>
            </w:pPr>
            <w:r w:rsidRPr="002D5FC7">
              <w:t>5</w:t>
            </w:r>
          </w:p>
        </w:tc>
        <w:tc>
          <w:tcPr>
            <w:tcW w:w="7920" w:type="dxa"/>
          </w:tcPr>
          <w:p w:rsidR="002D5FC7" w:rsidRPr="008765DA" w:rsidRDefault="002D5FC7" w:rsidP="00043835">
            <w:pPr>
              <w:spacing w:before="60" w:after="120"/>
              <w:jc w:val="both"/>
              <w:rPr>
                <w:b/>
                <w:bCs/>
              </w:rPr>
            </w:pPr>
            <w:r w:rsidRPr="002D5FC7">
              <w:rPr>
                <w:b/>
                <w:bCs/>
              </w:rPr>
              <w:t>Opłacona polisa</w:t>
            </w:r>
          </w:p>
          <w:p w:rsidR="002D5FC7" w:rsidRPr="00371538" w:rsidRDefault="002D5FC7" w:rsidP="00043835">
            <w:pPr>
              <w:spacing w:before="60" w:after="120"/>
              <w:jc w:val="both"/>
            </w:pPr>
            <w:r w:rsidRPr="002D5FC7">
              <w:t>Opłacona polisa, a w przypadku jej braku inny dokument potwierdzający, że wykonawca jest ubezpieczony od odpowiedzialności cywilnej w zakresie prowadzonej działalności związanej z przedmiotem zamówienia</w:t>
            </w:r>
          </w:p>
        </w:tc>
      </w:tr>
    </w:tbl>
    <w:p w:rsidR="002D5FC7" w:rsidRPr="00371538" w:rsidRDefault="002D5FC7" w:rsidP="002D5FC7">
      <w:pPr>
        <w:pStyle w:val="Nagwek2"/>
        <w:numPr>
          <w:ilvl w:val="0"/>
          <w:numId w:val="0"/>
        </w:numPr>
      </w:pPr>
    </w:p>
    <w:p w:rsidR="002D5FC7" w:rsidRPr="00371538" w:rsidRDefault="002D5FC7" w:rsidP="002D5FC7">
      <w:pPr>
        <w:pStyle w:val="Nagwek2"/>
      </w:pPr>
      <w:r w:rsidRPr="00371538">
        <w:t xml:space="preserve">W celu wykazania braku podstaw do wykluczenia z postępowania o udzielenie zamówienia Wykonawcy w okolicznościach, o których mowa w art. 24 ust. 1 ustawy Prawo zamówień publicznych </w:t>
      </w:r>
      <w:r>
        <w:t>(Dz. U. z 2010 r. Nr 113, poz. 759,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5FC7" w:rsidRPr="00371538" w:rsidTr="00043835">
        <w:tc>
          <w:tcPr>
            <w:tcW w:w="720" w:type="dxa"/>
          </w:tcPr>
          <w:p w:rsidR="002D5FC7" w:rsidRPr="00371538" w:rsidRDefault="002D5FC7" w:rsidP="00043835">
            <w:pPr>
              <w:spacing w:before="60" w:after="120"/>
              <w:jc w:val="both"/>
            </w:pPr>
            <w:r w:rsidRPr="008765DA">
              <w:rPr>
                <w:b/>
                <w:sz w:val="20"/>
                <w:szCs w:val="20"/>
              </w:rPr>
              <w:t>Lp.</w:t>
            </w:r>
          </w:p>
        </w:tc>
        <w:tc>
          <w:tcPr>
            <w:tcW w:w="7920" w:type="dxa"/>
          </w:tcPr>
          <w:p w:rsidR="002D5FC7" w:rsidRPr="00371538" w:rsidRDefault="002D5FC7" w:rsidP="00043835">
            <w:pPr>
              <w:spacing w:before="60" w:after="120"/>
              <w:jc w:val="both"/>
            </w:pPr>
            <w:r w:rsidRPr="008765DA">
              <w:rPr>
                <w:b/>
                <w:sz w:val="20"/>
                <w:szCs w:val="20"/>
              </w:rPr>
              <w:t>Wymagany dokument</w:t>
            </w:r>
          </w:p>
        </w:tc>
      </w:tr>
      <w:tr w:rsidR="002D5FC7" w:rsidRPr="00371538" w:rsidTr="00043835">
        <w:tc>
          <w:tcPr>
            <w:tcW w:w="720" w:type="dxa"/>
          </w:tcPr>
          <w:p w:rsidR="002D5FC7" w:rsidRPr="00371538" w:rsidRDefault="002D5FC7" w:rsidP="00043835">
            <w:pPr>
              <w:spacing w:before="60" w:after="120"/>
              <w:jc w:val="both"/>
            </w:pPr>
            <w:r w:rsidRPr="002D5FC7">
              <w:t>1</w:t>
            </w:r>
          </w:p>
        </w:tc>
        <w:tc>
          <w:tcPr>
            <w:tcW w:w="7920" w:type="dxa"/>
          </w:tcPr>
          <w:p w:rsidR="002D5FC7" w:rsidRPr="008765DA" w:rsidRDefault="002D5FC7" w:rsidP="00043835">
            <w:pPr>
              <w:spacing w:before="60" w:after="120"/>
              <w:jc w:val="both"/>
              <w:rPr>
                <w:b/>
                <w:bCs/>
              </w:rPr>
            </w:pPr>
            <w:r w:rsidRPr="002D5FC7">
              <w:rPr>
                <w:b/>
                <w:bCs/>
              </w:rPr>
              <w:t>Oświadczenie o braku podstaw do wykluczenia</w:t>
            </w:r>
          </w:p>
          <w:p w:rsidR="002D5FC7" w:rsidRPr="00371538" w:rsidRDefault="002D5FC7" w:rsidP="00043835">
            <w:pPr>
              <w:spacing w:before="60" w:after="120"/>
              <w:jc w:val="both"/>
            </w:pPr>
            <w:r w:rsidRPr="002D5FC7">
              <w:t>Oświadczenie o braku podstaw do wykluczenia</w:t>
            </w:r>
          </w:p>
        </w:tc>
      </w:tr>
      <w:tr w:rsidR="002D5FC7" w:rsidRPr="00371538" w:rsidTr="00043835">
        <w:tc>
          <w:tcPr>
            <w:tcW w:w="720" w:type="dxa"/>
          </w:tcPr>
          <w:p w:rsidR="002D5FC7" w:rsidRPr="00371538" w:rsidRDefault="002D5FC7" w:rsidP="00043835">
            <w:pPr>
              <w:spacing w:before="60" w:after="120"/>
              <w:jc w:val="both"/>
            </w:pPr>
            <w:r w:rsidRPr="002D5FC7">
              <w:t>2</w:t>
            </w:r>
          </w:p>
        </w:tc>
        <w:tc>
          <w:tcPr>
            <w:tcW w:w="7920" w:type="dxa"/>
          </w:tcPr>
          <w:p w:rsidR="002D5FC7" w:rsidRPr="008765DA" w:rsidRDefault="002D5FC7" w:rsidP="00043835">
            <w:pPr>
              <w:spacing w:before="60" w:after="120"/>
              <w:jc w:val="both"/>
              <w:rPr>
                <w:b/>
                <w:bCs/>
              </w:rPr>
            </w:pPr>
            <w:r w:rsidRPr="002D5FC7">
              <w:rPr>
                <w:b/>
                <w:bCs/>
              </w:rPr>
              <w:t>Aktualny odpis z właściwego rejestru lub z centralnej ewidencji i informacji o działalności gospodarczej</w:t>
            </w:r>
          </w:p>
          <w:p w:rsidR="002D5FC7" w:rsidRPr="00371538" w:rsidRDefault="002D5FC7" w:rsidP="00043835">
            <w:pPr>
              <w:spacing w:before="60" w:after="120"/>
              <w:jc w:val="both"/>
            </w:pPr>
            <w:r w:rsidRPr="002D5FC7">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2D5FC7" w:rsidRPr="00371538" w:rsidTr="00043835">
        <w:tc>
          <w:tcPr>
            <w:tcW w:w="720" w:type="dxa"/>
          </w:tcPr>
          <w:p w:rsidR="002D5FC7" w:rsidRPr="00371538" w:rsidRDefault="002D5FC7" w:rsidP="00043835">
            <w:pPr>
              <w:spacing w:before="60" w:after="120"/>
              <w:jc w:val="both"/>
            </w:pPr>
            <w:r w:rsidRPr="002D5FC7">
              <w:t>3</w:t>
            </w:r>
          </w:p>
        </w:tc>
        <w:tc>
          <w:tcPr>
            <w:tcW w:w="7920" w:type="dxa"/>
          </w:tcPr>
          <w:p w:rsidR="002D5FC7" w:rsidRPr="008765DA" w:rsidRDefault="002D5FC7" w:rsidP="00043835">
            <w:pPr>
              <w:spacing w:before="60" w:after="120"/>
              <w:jc w:val="both"/>
              <w:rPr>
                <w:b/>
                <w:bCs/>
              </w:rPr>
            </w:pPr>
            <w:r w:rsidRPr="002D5FC7">
              <w:rPr>
                <w:b/>
                <w:bCs/>
              </w:rPr>
              <w:t>Aktualne zaświadczenie właściwego naczelnika urzędu skarbowego</w:t>
            </w:r>
          </w:p>
          <w:p w:rsidR="002D5FC7" w:rsidRPr="00371538" w:rsidRDefault="002D5FC7" w:rsidP="00043835">
            <w:pPr>
              <w:spacing w:before="60" w:after="120"/>
              <w:jc w:val="both"/>
            </w:pPr>
            <w:r w:rsidRPr="002D5FC7">
              <w:t xml:space="preserve">Aktualne zaświadczenie właściwego naczelnika urzędu skarbowego potwierdzające, że wykonawca nie zalega z opłacaniem podatków lub </w:t>
            </w:r>
            <w:r w:rsidRPr="002D5FC7">
              <w:lastRenderedPageBreak/>
              <w:t>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2D5FC7" w:rsidRPr="00371538" w:rsidTr="00043835">
        <w:tc>
          <w:tcPr>
            <w:tcW w:w="720" w:type="dxa"/>
          </w:tcPr>
          <w:p w:rsidR="002D5FC7" w:rsidRPr="00371538" w:rsidRDefault="002D5FC7" w:rsidP="00043835">
            <w:pPr>
              <w:spacing w:before="60" w:after="120"/>
              <w:jc w:val="both"/>
            </w:pPr>
            <w:r w:rsidRPr="002D5FC7">
              <w:lastRenderedPageBreak/>
              <w:t>4</w:t>
            </w:r>
          </w:p>
        </w:tc>
        <w:tc>
          <w:tcPr>
            <w:tcW w:w="7920" w:type="dxa"/>
          </w:tcPr>
          <w:p w:rsidR="002D5FC7" w:rsidRPr="008765DA" w:rsidRDefault="002D5FC7" w:rsidP="00043835">
            <w:pPr>
              <w:spacing w:before="60" w:after="120"/>
              <w:jc w:val="both"/>
              <w:rPr>
                <w:b/>
                <w:bCs/>
              </w:rPr>
            </w:pPr>
            <w:r w:rsidRPr="002D5FC7">
              <w:rPr>
                <w:b/>
                <w:bCs/>
              </w:rPr>
              <w:t>Aktualne zaświadczenie właściwego oddziału ZUS lub KRUS</w:t>
            </w:r>
          </w:p>
          <w:p w:rsidR="002D5FC7" w:rsidRPr="00371538" w:rsidRDefault="002D5FC7" w:rsidP="00043835">
            <w:pPr>
              <w:spacing w:before="60" w:after="120"/>
              <w:jc w:val="both"/>
            </w:pPr>
            <w:r w:rsidRPr="002D5FC7">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2D5FC7" w:rsidRPr="00371538" w:rsidTr="00043835">
        <w:tc>
          <w:tcPr>
            <w:tcW w:w="720" w:type="dxa"/>
          </w:tcPr>
          <w:p w:rsidR="002D5FC7" w:rsidRPr="00371538" w:rsidRDefault="002D5FC7" w:rsidP="00043835">
            <w:pPr>
              <w:spacing w:before="60" w:after="120"/>
              <w:jc w:val="both"/>
            </w:pPr>
            <w:r w:rsidRPr="002D5FC7">
              <w:t>5</w:t>
            </w:r>
          </w:p>
        </w:tc>
        <w:tc>
          <w:tcPr>
            <w:tcW w:w="7920" w:type="dxa"/>
          </w:tcPr>
          <w:p w:rsidR="002D5FC7" w:rsidRPr="008765DA" w:rsidRDefault="002D5FC7" w:rsidP="00043835">
            <w:pPr>
              <w:spacing w:before="60" w:after="120"/>
              <w:jc w:val="both"/>
              <w:rPr>
                <w:b/>
                <w:bCs/>
              </w:rPr>
            </w:pPr>
            <w:r w:rsidRPr="002D5FC7">
              <w:rPr>
                <w:b/>
                <w:bCs/>
              </w:rPr>
              <w:t>Aktualna informacja z KRK w zakresie określonym w art. 24 ust. 1 pkt 4-8 ustawy</w:t>
            </w:r>
          </w:p>
          <w:p w:rsidR="002D5FC7" w:rsidRPr="00371538" w:rsidRDefault="002D5FC7" w:rsidP="00043835">
            <w:pPr>
              <w:spacing w:before="60" w:after="120"/>
              <w:jc w:val="both"/>
            </w:pPr>
            <w:r w:rsidRPr="002D5FC7">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2D5FC7" w:rsidRPr="00371538" w:rsidTr="00043835">
        <w:tc>
          <w:tcPr>
            <w:tcW w:w="720" w:type="dxa"/>
          </w:tcPr>
          <w:p w:rsidR="002D5FC7" w:rsidRPr="00371538" w:rsidRDefault="002D5FC7" w:rsidP="00043835">
            <w:pPr>
              <w:spacing w:before="60" w:after="120"/>
              <w:jc w:val="both"/>
            </w:pPr>
            <w:r w:rsidRPr="002D5FC7">
              <w:t>6</w:t>
            </w:r>
          </w:p>
        </w:tc>
        <w:tc>
          <w:tcPr>
            <w:tcW w:w="7920" w:type="dxa"/>
          </w:tcPr>
          <w:p w:rsidR="002D5FC7" w:rsidRPr="008765DA" w:rsidRDefault="002D5FC7" w:rsidP="00043835">
            <w:pPr>
              <w:spacing w:before="60" w:after="120"/>
              <w:jc w:val="both"/>
              <w:rPr>
                <w:b/>
                <w:bCs/>
              </w:rPr>
            </w:pPr>
            <w:r w:rsidRPr="002D5FC7">
              <w:rPr>
                <w:b/>
                <w:bCs/>
              </w:rPr>
              <w:t>Aktualna informacja z KRK w zakresie określonym w art. 24 ust. 1 pkt 9 ustawy</w:t>
            </w:r>
          </w:p>
          <w:p w:rsidR="002D5FC7" w:rsidRPr="00371538" w:rsidRDefault="002D5FC7" w:rsidP="00043835">
            <w:pPr>
              <w:spacing w:before="60" w:after="120"/>
              <w:jc w:val="both"/>
            </w:pPr>
            <w:r w:rsidRPr="002D5FC7">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2D5FC7" w:rsidRPr="00371538" w:rsidTr="00043835">
        <w:tc>
          <w:tcPr>
            <w:tcW w:w="720" w:type="dxa"/>
          </w:tcPr>
          <w:p w:rsidR="002D5FC7" w:rsidRPr="00371538" w:rsidRDefault="002D5FC7" w:rsidP="00043835">
            <w:pPr>
              <w:spacing w:before="60" w:after="120"/>
              <w:jc w:val="both"/>
            </w:pPr>
            <w:r w:rsidRPr="002D5FC7">
              <w:t>7</w:t>
            </w:r>
          </w:p>
        </w:tc>
        <w:tc>
          <w:tcPr>
            <w:tcW w:w="7920" w:type="dxa"/>
          </w:tcPr>
          <w:p w:rsidR="002D5FC7" w:rsidRPr="008765DA" w:rsidRDefault="002D5FC7" w:rsidP="00043835">
            <w:pPr>
              <w:spacing w:before="60" w:after="120"/>
              <w:jc w:val="both"/>
              <w:rPr>
                <w:b/>
                <w:bCs/>
              </w:rPr>
            </w:pPr>
            <w:r w:rsidRPr="002D5FC7">
              <w:rPr>
                <w:b/>
                <w:bCs/>
              </w:rPr>
              <w:t>Dokumenty dotyczące podmiotu w zakresie wymaganym dla wykonawcy</w:t>
            </w:r>
          </w:p>
          <w:p w:rsidR="002D5FC7" w:rsidRPr="00371538" w:rsidRDefault="002D5FC7" w:rsidP="00043835">
            <w:pPr>
              <w:spacing w:before="60" w:after="120"/>
              <w:jc w:val="both"/>
            </w:pPr>
            <w:r w:rsidRPr="002D5FC7">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2,3,4,5,6 tabeli pkt. 7.2. SIWZ</w:t>
            </w:r>
          </w:p>
        </w:tc>
      </w:tr>
      <w:tr w:rsidR="002D5FC7" w:rsidRPr="00371538" w:rsidTr="00043835">
        <w:tc>
          <w:tcPr>
            <w:tcW w:w="720" w:type="dxa"/>
          </w:tcPr>
          <w:p w:rsidR="002D5FC7" w:rsidRPr="00371538" w:rsidRDefault="002D5FC7" w:rsidP="00043835">
            <w:pPr>
              <w:spacing w:before="60" w:after="120"/>
              <w:jc w:val="both"/>
            </w:pPr>
            <w:r w:rsidRPr="002D5FC7">
              <w:t>8</w:t>
            </w:r>
          </w:p>
        </w:tc>
        <w:tc>
          <w:tcPr>
            <w:tcW w:w="7920" w:type="dxa"/>
          </w:tcPr>
          <w:p w:rsidR="002D5FC7" w:rsidRPr="008765DA" w:rsidRDefault="002D5FC7" w:rsidP="00043835">
            <w:pPr>
              <w:spacing w:before="60" w:after="120"/>
              <w:jc w:val="both"/>
              <w:rPr>
                <w:b/>
                <w:bCs/>
              </w:rPr>
            </w:pPr>
            <w:r w:rsidRPr="002D5FC7">
              <w:rPr>
                <w:b/>
                <w:bCs/>
              </w:rPr>
              <w:t>Aktualna informacja z KRK w zakresie określonym w art. 24 ust. 1 pkt 10 i 11 ustawy</w:t>
            </w:r>
          </w:p>
          <w:p w:rsidR="002D5FC7" w:rsidRPr="00371538" w:rsidRDefault="002D5FC7" w:rsidP="00043835">
            <w:pPr>
              <w:spacing w:before="60" w:after="120"/>
              <w:jc w:val="both"/>
            </w:pPr>
            <w:r w:rsidRPr="002D5FC7">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2D5FC7" w:rsidRPr="00371538" w:rsidRDefault="002D5FC7" w:rsidP="002D5FC7">
      <w:pPr>
        <w:pStyle w:val="Nagwek2"/>
        <w:numPr>
          <w:ilvl w:val="0"/>
          <w:numId w:val="0"/>
        </w:numPr>
      </w:pPr>
    </w:p>
    <w:p w:rsidR="002D5FC7" w:rsidRPr="00371538" w:rsidRDefault="002D5FC7" w:rsidP="002D5FC7">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5FC7" w:rsidRPr="00371538" w:rsidTr="00043835">
        <w:tc>
          <w:tcPr>
            <w:tcW w:w="720" w:type="dxa"/>
          </w:tcPr>
          <w:p w:rsidR="002D5FC7" w:rsidRPr="00371538" w:rsidRDefault="002D5FC7" w:rsidP="00043835">
            <w:pPr>
              <w:spacing w:before="60" w:after="120"/>
              <w:jc w:val="both"/>
            </w:pPr>
            <w:r w:rsidRPr="008765DA">
              <w:rPr>
                <w:b/>
                <w:sz w:val="20"/>
                <w:szCs w:val="20"/>
              </w:rPr>
              <w:t>Lp.</w:t>
            </w:r>
          </w:p>
        </w:tc>
        <w:tc>
          <w:tcPr>
            <w:tcW w:w="7920" w:type="dxa"/>
          </w:tcPr>
          <w:p w:rsidR="002D5FC7" w:rsidRPr="00371538" w:rsidRDefault="002D5FC7" w:rsidP="00043835">
            <w:pPr>
              <w:spacing w:before="60" w:after="120"/>
              <w:jc w:val="both"/>
            </w:pPr>
            <w:r w:rsidRPr="008765DA">
              <w:rPr>
                <w:b/>
                <w:sz w:val="20"/>
                <w:szCs w:val="20"/>
              </w:rPr>
              <w:t>Wymagany dokument</w:t>
            </w:r>
          </w:p>
        </w:tc>
      </w:tr>
      <w:tr w:rsidR="002D5FC7" w:rsidRPr="00371538" w:rsidTr="00043835">
        <w:tc>
          <w:tcPr>
            <w:tcW w:w="720" w:type="dxa"/>
          </w:tcPr>
          <w:p w:rsidR="002D5FC7" w:rsidRPr="00371538" w:rsidRDefault="002D5FC7" w:rsidP="00043835">
            <w:pPr>
              <w:spacing w:before="60" w:after="120"/>
              <w:jc w:val="both"/>
            </w:pPr>
            <w:r w:rsidRPr="002D5FC7">
              <w:t>1</w:t>
            </w:r>
          </w:p>
        </w:tc>
        <w:tc>
          <w:tcPr>
            <w:tcW w:w="7920" w:type="dxa"/>
          </w:tcPr>
          <w:p w:rsidR="002D5FC7" w:rsidRPr="008765DA" w:rsidRDefault="002D5FC7" w:rsidP="00043835">
            <w:pPr>
              <w:spacing w:before="60" w:after="120"/>
              <w:jc w:val="both"/>
              <w:rPr>
                <w:b/>
                <w:bCs/>
              </w:rPr>
            </w:pPr>
            <w:r w:rsidRPr="002D5FC7">
              <w:rPr>
                <w:b/>
                <w:bCs/>
              </w:rPr>
              <w:t xml:space="preserve">Dokument potwierdzający, że nie otwarto jego likwidacji ani nie ogłoszono </w:t>
            </w:r>
            <w:r w:rsidRPr="002D5FC7">
              <w:rPr>
                <w:b/>
                <w:bCs/>
              </w:rPr>
              <w:lastRenderedPageBreak/>
              <w:t>upadłości</w:t>
            </w:r>
          </w:p>
          <w:p w:rsidR="002D5FC7" w:rsidRPr="00371538" w:rsidRDefault="002D5FC7" w:rsidP="00043835">
            <w:pPr>
              <w:spacing w:before="60" w:after="120"/>
              <w:jc w:val="both"/>
            </w:pPr>
            <w:r w:rsidRPr="002D5FC7">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2D5FC7" w:rsidRPr="00371538" w:rsidTr="00043835">
        <w:tc>
          <w:tcPr>
            <w:tcW w:w="720" w:type="dxa"/>
          </w:tcPr>
          <w:p w:rsidR="002D5FC7" w:rsidRPr="00371538" w:rsidRDefault="002D5FC7" w:rsidP="00043835">
            <w:pPr>
              <w:spacing w:before="60" w:after="120"/>
              <w:jc w:val="both"/>
            </w:pPr>
            <w:r w:rsidRPr="002D5FC7">
              <w:lastRenderedPageBreak/>
              <w:t>2</w:t>
            </w:r>
          </w:p>
        </w:tc>
        <w:tc>
          <w:tcPr>
            <w:tcW w:w="7920" w:type="dxa"/>
          </w:tcPr>
          <w:p w:rsidR="002D5FC7" w:rsidRPr="008765DA" w:rsidRDefault="002D5FC7" w:rsidP="00043835">
            <w:pPr>
              <w:spacing w:before="60" w:after="120"/>
              <w:jc w:val="both"/>
              <w:rPr>
                <w:b/>
                <w:bCs/>
              </w:rPr>
            </w:pPr>
            <w:r w:rsidRPr="002D5FC7">
              <w:rPr>
                <w:b/>
                <w:bCs/>
              </w:rPr>
              <w:t>Dokument potwierdzający, że nie zalega z uiszczaniem podatków, opłat, składek na ubezpieczenie społeczne i zdrowotne</w:t>
            </w:r>
          </w:p>
          <w:p w:rsidR="002D5FC7" w:rsidRPr="00371538" w:rsidRDefault="002D5FC7" w:rsidP="00043835">
            <w:pPr>
              <w:spacing w:before="60" w:after="120"/>
              <w:jc w:val="both"/>
            </w:pPr>
            <w:r w:rsidRPr="002D5FC7">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2D5FC7" w:rsidRPr="00371538" w:rsidTr="00043835">
        <w:tc>
          <w:tcPr>
            <w:tcW w:w="720" w:type="dxa"/>
          </w:tcPr>
          <w:p w:rsidR="002D5FC7" w:rsidRPr="00371538" w:rsidRDefault="002D5FC7" w:rsidP="00043835">
            <w:pPr>
              <w:spacing w:before="60" w:after="120"/>
              <w:jc w:val="both"/>
            </w:pPr>
            <w:r w:rsidRPr="002D5FC7">
              <w:t>3</w:t>
            </w:r>
          </w:p>
        </w:tc>
        <w:tc>
          <w:tcPr>
            <w:tcW w:w="7920" w:type="dxa"/>
          </w:tcPr>
          <w:p w:rsidR="002D5FC7" w:rsidRPr="008765DA" w:rsidRDefault="002D5FC7" w:rsidP="00043835">
            <w:pPr>
              <w:spacing w:before="60" w:after="120"/>
              <w:jc w:val="both"/>
              <w:rPr>
                <w:b/>
                <w:bCs/>
              </w:rPr>
            </w:pPr>
            <w:r w:rsidRPr="002D5FC7">
              <w:rPr>
                <w:b/>
                <w:bCs/>
              </w:rPr>
              <w:t>Dokument potwierdzający, że nie orzeczono wobec niego zakazu ubiegania się o zamówienie</w:t>
            </w:r>
          </w:p>
          <w:p w:rsidR="002D5FC7" w:rsidRPr="00371538" w:rsidRDefault="002D5FC7" w:rsidP="00043835">
            <w:pPr>
              <w:spacing w:before="60" w:after="120"/>
              <w:jc w:val="both"/>
            </w:pPr>
            <w:r w:rsidRPr="002D5FC7">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 xml:space="preserve">składania ofert - </w:t>
      </w:r>
      <w:r w:rsidR="000B2D2C">
        <w:lastRenderedPageBreak/>
        <w:t>pod warunkiem</w:t>
      </w:r>
      <w:r>
        <w:t xml:space="preserve"> że wniosek o wyjaśnienie treści specyfikacji istotnych warunków zamówienia wpłynął do Zamawiającego nie później niż do końca dnia, w którym upływa połowa wyznaczonego terminu składania ofert, tj. do dnia: </w:t>
      </w:r>
      <w:r w:rsidR="002D5FC7" w:rsidRPr="002D5FC7">
        <w:t>2013-04-05</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F516C7">
        <w:t>w pkt 8.1, lub</w:t>
      </w:r>
      <w:r>
        <w:t xml:space="preserve">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w:t>
      </w:r>
      <w:r w:rsidRPr="00F516C7">
        <w:t>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145078">
        <w:t>(</w:t>
      </w:r>
      <w:r w:rsidR="004859DF">
        <w:t>Dz. U. z 2010 r. Nr 113, poz. 759, z późn. zm.</w:t>
      </w:r>
      <w:r w:rsidR="00145078">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145078">
        <w:t>(</w:t>
      </w:r>
      <w:r w:rsidR="004859DF">
        <w:t>Dz. U. z 2010 r. Nr 113, poz. 759, z późn. zm.</w:t>
      </w:r>
      <w:r w:rsidR="00145078">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D5FC7" w:rsidRPr="008765DA" w:rsidTr="00043835">
        <w:tc>
          <w:tcPr>
            <w:tcW w:w="744" w:type="dxa"/>
            <w:tcBorders>
              <w:top w:val="nil"/>
              <w:left w:val="nil"/>
              <w:bottom w:val="nil"/>
              <w:right w:val="nil"/>
            </w:tcBorders>
          </w:tcPr>
          <w:p w:rsidR="002D5FC7" w:rsidRPr="00882095" w:rsidRDefault="002D5FC7" w:rsidP="00043835">
            <w:r w:rsidRPr="002D5FC7">
              <w:t>1</w:t>
            </w:r>
          </w:p>
        </w:tc>
        <w:tc>
          <w:tcPr>
            <w:tcW w:w="7304" w:type="dxa"/>
            <w:tcBorders>
              <w:top w:val="nil"/>
              <w:left w:val="nil"/>
              <w:bottom w:val="nil"/>
              <w:right w:val="nil"/>
            </w:tcBorders>
          </w:tcPr>
          <w:p w:rsidR="002D5FC7" w:rsidRPr="008765DA" w:rsidRDefault="002D5FC7" w:rsidP="00043835">
            <w:pPr>
              <w:rPr>
                <w:lang w:val="en-US"/>
              </w:rPr>
            </w:pPr>
            <w:r w:rsidRPr="002D5FC7">
              <w:rPr>
                <w:lang w:val="en-US"/>
              </w:rPr>
              <w:t>inspektor Sławomir Baum</w:t>
            </w:r>
            <w:r w:rsidRPr="008765DA">
              <w:rPr>
                <w:lang w:val="en-US"/>
              </w:rPr>
              <w:t xml:space="preserve"> -  </w:t>
            </w:r>
            <w:r w:rsidRPr="002D5FC7">
              <w:rPr>
                <w:lang w:val="en-US"/>
              </w:rPr>
              <w:t>Pełnomocnik Zamówień Publicznych</w:t>
            </w:r>
            <w:r w:rsidRPr="008765DA">
              <w:rPr>
                <w:lang w:val="en-US"/>
              </w:rPr>
              <w:t xml:space="preserve"> tel.: </w:t>
            </w:r>
            <w:r w:rsidRPr="002D5FC7">
              <w:rPr>
                <w:lang w:val="en-US"/>
              </w:rPr>
              <w:t>(61) 2847133</w:t>
            </w:r>
            <w:r w:rsidRPr="008765DA">
              <w:rPr>
                <w:lang w:val="en-US"/>
              </w:rPr>
              <w:t xml:space="preserve">, e-mail: </w:t>
            </w:r>
            <w:r w:rsidRPr="002D5FC7">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D5FC7" w:rsidRPr="008765DA" w:rsidTr="00043835">
        <w:tc>
          <w:tcPr>
            <w:tcW w:w="744" w:type="dxa"/>
            <w:tcBorders>
              <w:top w:val="nil"/>
              <w:left w:val="nil"/>
              <w:bottom w:val="nil"/>
              <w:right w:val="nil"/>
            </w:tcBorders>
          </w:tcPr>
          <w:p w:rsidR="002D5FC7" w:rsidRPr="00882095" w:rsidRDefault="002D5FC7" w:rsidP="00043835">
            <w:bookmarkStart w:id="8" w:name="_Toc258314250"/>
            <w:r w:rsidRPr="002D5FC7">
              <w:t>1</w:t>
            </w:r>
          </w:p>
        </w:tc>
        <w:tc>
          <w:tcPr>
            <w:tcW w:w="7176" w:type="dxa"/>
            <w:tcBorders>
              <w:top w:val="nil"/>
              <w:left w:val="nil"/>
              <w:bottom w:val="nil"/>
              <w:right w:val="nil"/>
            </w:tcBorders>
          </w:tcPr>
          <w:p w:rsidR="002D5FC7" w:rsidRPr="008765DA" w:rsidRDefault="002D5FC7" w:rsidP="00862FD3">
            <w:pPr>
              <w:rPr>
                <w:lang w:val="en-US"/>
              </w:rPr>
            </w:pPr>
            <w:r w:rsidRPr="002D5FC7">
              <w:rPr>
                <w:lang w:val="en-US"/>
              </w:rPr>
              <w:t>inspektor Krzysztof Dołkowski</w:t>
            </w:r>
            <w:r w:rsidRPr="008765DA">
              <w:rPr>
                <w:lang w:val="en-US"/>
              </w:rPr>
              <w:t xml:space="preserve"> -   tel.: </w:t>
            </w:r>
            <w:r w:rsidRPr="002D5FC7">
              <w:rPr>
                <w:lang w:val="en-US"/>
              </w:rPr>
              <w:t>(61) 2847139</w:t>
            </w:r>
            <w:r w:rsidRPr="008765DA">
              <w:rPr>
                <w:lang w:val="en-US"/>
              </w:rPr>
              <w:t xml:space="preserve">, </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2D5FC7" w:rsidRPr="003209A8" w:rsidRDefault="002D5FC7" w:rsidP="002D5FC7">
      <w:pPr>
        <w:pStyle w:val="Nagwek2"/>
        <w:rPr>
          <w:b/>
        </w:rPr>
      </w:pPr>
      <w:r w:rsidRPr="003209A8">
        <w:t xml:space="preserve">Oferta musi być zabezpieczona wadium w wysokości: </w:t>
      </w:r>
      <w:r w:rsidRPr="002D5FC7">
        <w:rPr>
          <w:b/>
          <w:color w:val="auto"/>
        </w:rPr>
        <w:t>9 000.00</w:t>
      </w:r>
      <w:r w:rsidRPr="00DA30CE">
        <w:rPr>
          <w:b/>
          <w:color w:val="auto"/>
        </w:rPr>
        <w:t> PLN</w:t>
      </w:r>
      <w:r w:rsidRPr="00DA30CE">
        <w:rPr>
          <w:color w:val="auto"/>
        </w:rPr>
        <w:t xml:space="preserve"> (słownie: </w:t>
      </w:r>
      <w:r w:rsidRPr="002D5FC7">
        <w:rPr>
          <w:color w:val="auto"/>
        </w:rPr>
        <w:t xml:space="preserve"> dziewięć tysięcy 00/100</w:t>
      </w:r>
      <w:r w:rsidRPr="00DA30CE">
        <w:rPr>
          <w:color w:val="auto"/>
        </w:rPr>
        <w:t> PLN)</w:t>
      </w:r>
      <w:r>
        <w:rPr>
          <w:color w:val="auto"/>
        </w:rPr>
        <w:t>.</w:t>
      </w:r>
    </w:p>
    <w:p w:rsidR="002D5FC7" w:rsidRPr="00876900" w:rsidRDefault="002D5FC7" w:rsidP="002D5FC7">
      <w:pPr>
        <w:pStyle w:val="Nagwek2"/>
      </w:pPr>
      <w:r>
        <w:t xml:space="preserve">Wadium należy wnieść w terminie do dnia </w:t>
      </w:r>
      <w:r w:rsidRPr="002D5FC7">
        <w:t>2013-04-12</w:t>
      </w:r>
      <w:r>
        <w:t xml:space="preserve"> do godz. </w:t>
      </w:r>
      <w:r w:rsidRPr="002D5FC7">
        <w:t>09:00</w:t>
      </w:r>
      <w:r>
        <w:t>.</w:t>
      </w:r>
    </w:p>
    <w:p w:rsidR="002D5FC7" w:rsidRPr="00876900" w:rsidRDefault="002D5FC7" w:rsidP="002D5FC7">
      <w:pPr>
        <w:pStyle w:val="Nagwek2"/>
      </w:pPr>
      <w:r>
        <w:lastRenderedPageBreak/>
        <w:t>Wadium może być wnoszone w jednej lub kilku następujących formach:</w:t>
      </w:r>
    </w:p>
    <w:p w:rsidR="002D5FC7" w:rsidRPr="00876900" w:rsidRDefault="002D5FC7" w:rsidP="002D5FC7">
      <w:pPr>
        <w:pStyle w:val="Nagwek2"/>
        <w:numPr>
          <w:ilvl w:val="2"/>
          <w:numId w:val="1"/>
        </w:numPr>
      </w:pPr>
      <w:r>
        <w:t xml:space="preserve">pieniądzu: przelewem na rachunek bankowy Zamawiającego: </w:t>
      </w:r>
      <w:r w:rsidRPr="002D5FC7">
        <w:t>SBL Śrem</w:t>
      </w:r>
      <w:r>
        <w:t xml:space="preserve"> </w:t>
      </w:r>
      <w:r w:rsidRPr="002D5FC7">
        <w:t>95 9084 0003 2102 0013 0521 0008</w:t>
      </w:r>
      <w:r>
        <w:t>;</w:t>
      </w:r>
    </w:p>
    <w:p w:rsidR="002D5FC7" w:rsidRDefault="002D5FC7" w:rsidP="002D5FC7">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2D5FC7" w:rsidRPr="00876900" w:rsidRDefault="002D5FC7" w:rsidP="002D5FC7">
      <w:pPr>
        <w:pStyle w:val="Nagwek2"/>
        <w:numPr>
          <w:ilvl w:val="2"/>
          <w:numId w:val="1"/>
        </w:numPr>
      </w:pPr>
      <w:r>
        <w:t>gwarancjach bankowych;</w:t>
      </w:r>
    </w:p>
    <w:p w:rsidR="002D5FC7" w:rsidRPr="00876900" w:rsidRDefault="002D5FC7" w:rsidP="002D5FC7">
      <w:pPr>
        <w:pStyle w:val="Nagwek2"/>
        <w:numPr>
          <w:ilvl w:val="2"/>
          <w:numId w:val="1"/>
        </w:numPr>
      </w:pPr>
      <w:r>
        <w:t>gwarancjach ubezpieczeniowych;</w:t>
      </w:r>
    </w:p>
    <w:p w:rsidR="002D5FC7" w:rsidRDefault="002D5FC7" w:rsidP="002D5FC7">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ci (Dz. U. Nr 109, poz. 1158, z pó</w:t>
      </w:r>
      <w:r>
        <w:rPr>
          <w:rFonts w:ascii="TimesNewRoman" w:eastAsia="TimesNewRoman" w:cs="TimesNewRoman" w:hint="eastAsia"/>
        </w:rPr>
        <w:t>ź</w:t>
      </w:r>
      <w:r>
        <w:t>n. zm.).</w:t>
      </w:r>
    </w:p>
    <w:p w:rsidR="002D5FC7" w:rsidRPr="00876900" w:rsidRDefault="002D5FC7" w:rsidP="002D5FC7">
      <w:pPr>
        <w:pStyle w:val="Nagwek2"/>
        <w:numPr>
          <w:ilvl w:val="0"/>
          <w:numId w:val="0"/>
        </w:numPr>
        <w:ind w:left="1021"/>
      </w:pPr>
      <w:r w:rsidRPr="00314CC3">
        <w:t>Oryginał powyższego dokumentu</w:t>
      </w:r>
      <w:r>
        <w:t xml:space="preserve"> (lit. b-e)</w:t>
      </w:r>
      <w:r w:rsidRPr="00314CC3">
        <w:t xml:space="preserve"> należy złożyć w Pionie Zarządzania Fin</w:t>
      </w:r>
      <w:r>
        <w:t>ansami Gminy, pokój nr 9 w terminie przewidzianym dla składania ofert,</w:t>
      </w:r>
      <w:r w:rsidRPr="00314CC3">
        <w:rPr>
          <w:b/>
        </w:rPr>
        <w:t xml:space="preserve"> </w:t>
      </w:r>
      <w:r w:rsidRPr="00314CC3">
        <w:rPr>
          <w:b/>
        </w:rPr>
        <w:br/>
      </w:r>
      <w:r w:rsidRPr="00314CC3">
        <w:t>a potwierdzoną kopie należy załączyć do oferty lub dostarczyć przed otwarciem ofert.</w:t>
      </w:r>
    </w:p>
    <w:p w:rsidR="002D5FC7" w:rsidRDefault="002D5FC7" w:rsidP="002D5FC7">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2D5FC7" w:rsidRDefault="002D5FC7" w:rsidP="002D5FC7">
      <w:pPr>
        <w:pStyle w:val="Nagwek2"/>
      </w:pPr>
      <w:r w:rsidRPr="00772ADB">
        <w:t>Wykonawca zobowiązany jest wnieść wadium na okres związania ofertą.</w:t>
      </w:r>
    </w:p>
    <w:p w:rsidR="002D5FC7" w:rsidRPr="00876900" w:rsidRDefault="002D5FC7" w:rsidP="002D5FC7">
      <w:pPr>
        <w:pStyle w:val="Nagwek2"/>
      </w:pPr>
      <w: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2D5FC7" w:rsidRPr="00876900" w:rsidRDefault="002D5FC7" w:rsidP="002D5FC7">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2D5FC7" w:rsidRPr="00876900" w:rsidRDefault="002D5FC7" w:rsidP="002D5FC7">
      <w:pPr>
        <w:pStyle w:val="Nagwek2"/>
      </w:pPr>
      <w:r>
        <w:t>Zamawiający zwraca niezwłocznie wadium, na wniosek Wykonawcy, który wycofał ofertę przed upływem terminu składania ofert.</w:t>
      </w:r>
    </w:p>
    <w:p w:rsidR="002D5FC7" w:rsidRPr="00720175" w:rsidRDefault="002D5FC7" w:rsidP="002D5FC7">
      <w:pPr>
        <w:pStyle w:val="Nagwek2"/>
      </w:pPr>
      <w:r>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2D5FC7" w:rsidRDefault="002D5FC7" w:rsidP="002D5FC7">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2D5FC7" w:rsidRDefault="002D5FC7" w:rsidP="002D5FC7">
      <w:pPr>
        <w:pStyle w:val="Nagwek2"/>
      </w:pPr>
      <w:r>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2D5FC7" w:rsidRPr="00876900" w:rsidRDefault="002D5FC7" w:rsidP="002D5FC7">
      <w:pPr>
        <w:pStyle w:val="Nagwek2"/>
      </w:pPr>
      <w:r>
        <w:t>Zamawiający zatrzymuje wadium wraz z odsetkami, jeżeli Wykonawca, którego oferta została wybrana:</w:t>
      </w:r>
    </w:p>
    <w:p w:rsidR="002D5FC7" w:rsidRPr="00876900" w:rsidRDefault="002D5FC7" w:rsidP="002D5FC7">
      <w:pPr>
        <w:pStyle w:val="Nagwek2"/>
        <w:numPr>
          <w:ilvl w:val="2"/>
          <w:numId w:val="1"/>
        </w:numPr>
      </w:pPr>
      <w:r>
        <w:lastRenderedPageBreak/>
        <w:t>odmówił podpisania umowy w sprawie zamówienia publicznego na warunkach określonych w ofercie;</w:t>
      </w:r>
      <w:r w:rsidRPr="006D5F37">
        <w:t xml:space="preserve"> </w:t>
      </w:r>
    </w:p>
    <w:p w:rsidR="002D5FC7" w:rsidRPr="00876900" w:rsidRDefault="002D5FC7" w:rsidP="002D5FC7">
      <w:pPr>
        <w:pStyle w:val="Nagwek2"/>
        <w:numPr>
          <w:ilvl w:val="2"/>
          <w:numId w:val="1"/>
        </w:numPr>
      </w:pPr>
      <w:r>
        <w:t>nie wniósł wymaganego zabezpieczenia należytego wyko</w:t>
      </w:r>
      <w:r>
        <w:softHyphen/>
        <w:t>nania umowy;</w:t>
      </w:r>
    </w:p>
    <w:p w:rsidR="002D5FC7" w:rsidRDefault="002D5FC7" w:rsidP="002D5FC7">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DE50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2D5FC7" w:rsidRPr="002D5FC7">
        <w:t>30</w:t>
      </w:r>
      <w:r>
        <w:t xml:space="preserve"> dni.</w:t>
      </w:r>
    </w:p>
    <w:p w:rsidR="008D48A7" w:rsidRPr="00876900" w:rsidRDefault="008D48A7" w:rsidP="008634CF">
      <w:pPr>
        <w:pStyle w:val="Nagwek2"/>
      </w:pPr>
      <w:r>
        <w:t>Bieg terminu związania ofertą rozpoczyna się wraz z upływem terminu składania ofert.</w:t>
      </w:r>
    </w:p>
    <w:p w:rsidR="002D5FC7" w:rsidRPr="00876900" w:rsidRDefault="008D48A7" w:rsidP="002D5FC7">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2D5FC7">
        <w:t>Odmowa wyrażenia zgody nie powoduje utraty wadium.</w:t>
      </w:r>
      <w:r w:rsidR="002D5FC7" w:rsidRPr="00876900">
        <w:t xml:space="preserve"> </w:t>
      </w:r>
    </w:p>
    <w:p w:rsidR="002D5FC7" w:rsidRPr="003209A8" w:rsidRDefault="002D5FC7" w:rsidP="002D5FC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DE5056">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F516C7">
        <w:rPr>
          <w:b/>
        </w:rPr>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C3601D" w:rsidRDefault="008D48A7" w:rsidP="008634CF">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t>
      </w:r>
      <w:r w:rsidRPr="00C3601D">
        <w:t xml:space="preserve">Wykonawcy, przy czym co najmniej na pierwszej i ostatniej stronie oferty podpis (podpisy) był opatrzony pieczęcią imienną Wykonawcy. Pozostałe strony mogą być parafowane. </w:t>
      </w:r>
      <w:r w:rsidR="00A70549" w:rsidRPr="00C3601D">
        <w:rPr>
          <w:color w:val="auto"/>
        </w:rPr>
        <w:t>Można też odrębnie ponumerować strony kopii kosztorysu ofertowego, który najlepiej spiąć (np.: w skoroszycie miękkim) i dołączyć do oferty oddzielnie.</w:t>
      </w:r>
    </w:p>
    <w:p w:rsidR="008D48A7" w:rsidRPr="00C3601D" w:rsidRDefault="008D48A7" w:rsidP="008634CF">
      <w:pPr>
        <w:pStyle w:val="Nagwek2"/>
      </w:pPr>
      <w:r w:rsidRPr="00C3601D">
        <w:t>Wszelkie poprawki lub zmiany w tekście oferty muszą być parafowane przez osobę (osoby) podpisujące ofertę i opatrzone datami ich dokonania.</w:t>
      </w:r>
    </w:p>
    <w:p w:rsidR="008D48A7" w:rsidRPr="00C3601D" w:rsidRDefault="008D48A7" w:rsidP="008634CF">
      <w:pPr>
        <w:pStyle w:val="Nagwek2"/>
      </w:pPr>
      <w:r w:rsidRPr="00C3601D">
        <w:t>Wykonawca jest obowiązany wskazać w ofercie części zamówienia, których wykonanie zamierza powierzyć podwykonawcom.</w:t>
      </w:r>
    </w:p>
    <w:p w:rsidR="008D48A7" w:rsidRPr="00C3601D" w:rsidRDefault="008D48A7" w:rsidP="008634CF">
      <w:pPr>
        <w:pStyle w:val="Nagwek2"/>
      </w:pPr>
      <w:r w:rsidRPr="00C3601D">
        <w:lastRenderedPageBreak/>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t>
      </w:r>
      <w:r w:rsidR="00AF17F8">
        <w:t>jednej kopercie oznaczonej</w:t>
      </w:r>
      <w:r>
        <w:t xml:space="preserve"> nazwą i adresem Zamawiającego oraz opisanych w następujący sposób: „Oferta na: </w:t>
      </w:r>
      <w:r w:rsidR="002D5FC7" w:rsidRPr="002D5FC7">
        <w:t>Modernizacja świetlicy w Pełczynie</w:t>
      </w:r>
      <w:r>
        <w:t xml:space="preserve"> NIE OTWIERAĆ przed: </w:t>
      </w:r>
      <w:r w:rsidR="002D5FC7" w:rsidRPr="002D5FC7">
        <w:t>2013-04-12</w:t>
      </w:r>
      <w:r>
        <w:t xml:space="preserve"> godz. </w:t>
      </w:r>
      <w:r w:rsidR="002D5FC7" w:rsidRPr="002D5FC7">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w:t>
      </w:r>
      <w:r w:rsidR="00E92D99">
        <w:t>ne w sposób wskazany w pkt 11.11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145078">
        <w:t>(</w:t>
      </w:r>
      <w:r w:rsidR="004859DF">
        <w:t>Dz. U. z 2010 r. Nr 113, poz. 759, z późn. zm.</w:t>
      </w:r>
      <w:r w:rsidR="00145078">
        <w:t>)</w:t>
      </w:r>
      <w:r w:rsidRPr="00112AEC">
        <w:t>.</w:t>
      </w:r>
    </w:p>
    <w:p w:rsidR="008D48A7" w:rsidRPr="00876900" w:rsidRDefault="008D48A7" w:rsidP="00DE5056">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 </w:t>
      </w:r>
      <w:r w:rsidR="002D5FC7" w:rsidRPr="002D5FC7">
        <w:t>siedzibie Zamawiającego</w:t>
      </w:r>
      <w:r>
        <w:t xml:space="preserve">, pokój nr: </w:t>
      </w:r>
      <w:r w:rsidR="002D5FC7" w:rsidRPr="002D5FC7">
        <w:t>2</w:t>
      </w:r>
      <w:r>
        <w:t xml:space="preserve"> do dnia </w:t>
      </w:r>
      <w:r w:rsidR="002D5FC7" w:rsidRPr="002D5FC7">
        <w:t>2013-04-12</w:t>
      </w:r>
      <w:r>
        <w:t xml:space="preserve"> do godz. </w:t>
      </w:r>
      <w:r w:rsidR="002D5FC7" w:rsidRPr="002D5FC7">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2D5FC7" w:rsidRPr="002D5FC7">
        <w:t>2013-04-12</w:t>
      </w:r>
      <w:r>
        <w:t xml:space="preserve"> o godz. </w:t>
      </w:r>
      <w:r w:rsidR="002D5FC7" w:rsidRPr="002D5FC7">
        <w:t>09:30</w:t>
      </w:r>
      <w:r>
        <w:t xml:space="preserve">, w </w:t>
      </w:r>
      <w:r w:rsidR="002D5FC7" w:rsidRPr="002D5FC7">
        <w:t>siedzibie Zamawiającego</w:t>
      </w:r>
      <w:r>
        <w:t xml:space="preserve">, pokój nr </w:t>
      </w:r>
      <w:r w:rsidR="002D5FC7" w:rsidRPr="002D5FC7">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2" w:name="_Toc258314254"/>
      <w:r w:rsidRPr="004A65BB">
        <w:t>Opis sposobu obliczenia ceny</w:t>
      </w:r>
      <w:bookmarkEnd w:id="12"/>
    </w:p>
    <w:p w:rsidR="0042033F" w:rsidRDefault="00495474" w:rsidP="008634CF">
      <w:pPr>
        <w:pStyle w:val="Nagwek2"/>
        <w:rPr>
          <w:color w:val="auto"/>
        </w:rPr>
      </w:pPr>
      <w:r>
        <w:rPr>
          <w:color w:val="auto"/>
        </w:rPr>
        <w:t>W cenie należy ująć wszelkie czynności ujęte w pkt 3 niniejszej Specyfikacji, oraz nie ujęte, ale niezbędne do prawidłowego wykonania zamówienia</w:t>
      </w:r>
      <w:r w:rsidR="0042033F">
        <w:rPr>
          <w:color w:val="auto"/>
        </w:rPr>
        <w:t xml:space="preserve"> wynikające z technologii robót, związane z realizacją zadania zgodnie z dokumentacją techniczną, w szczególności:</w:t>
      </w:r>
    </w:p>
    <w:p w:rsidR="0042033F" w:rsidRDefault="0042033F" w:rsidP="0042033F">
      <w:pPr>
        <w:pStyle w:val="Nagwek2"/>
        <w:numPr>
          <w:ilvl w:val="0"/>
          <w:numId w:val="0"/>
        </w:numPr>
        <w:ind w:left="680"/>
        <w:rPr>
          <w:color w:val="auto"/>
        </w:rPr>
      </w:pPr>
      <w:r>
        <w:rPr>
          <w:color w:val="auto"/>
        </w:rPr>
        <w:t>-zorganizowanie placu budowy pod względem BHP i ppoż;</w:t>
      </w:r>
    </w:p>
    <w:p w:rsidR="0042033F" w:rsidRDefault="0042033F" w:rsidP="0042033F">
      <w:pPr>
        <w:pStyle w:val="Nagwek2"/>
        <w:numPr>
          <w:ilvl w:val="0"/>
          <w:numId w:val="0"/>
        </w:numPr>
        <w:ind w:left="680"/>
        <w:rPr>
          <w:color w:val="auto"/>
        </w:rPr>
      </w:pPr>
      <w:r>
        <w:rPr>
          <w:color w:val="auto"/>
        </w:rPr>
        <w:t>- ubezpieczenie OC placu budowy;</w:t>
      </w:r>
    </w:p>
    <w:p w:rsidR="0042033F" w:rsidRDefault="0042033F" w:rsidP="0042033F">
      <w:pPr>
        <w:pStyle w:val="Nagwek2"/>
        <w:numPr>
          <w:ilvl w:val="0"/>
          <w:numId w:val="0"/>
        </w:numPr>
        <w:ind w:left="680"/>
        <w:rPr>
          <w:color w:val="auto"/>
        </w:rPr>
      </w:pPr>
      <w:r>
        <w:rPr>
          <w:color w:val="auto"/>
        </w:rPr>
        <w:t>- uporządkowanie placu budowy po skończonych robotach.</w:t>
      </w:r>
    </w:p>
    <w:p w:rsidR="0042033F" w:rsidRDefault="0042033F" w:rsidP="0042033F">
      <w:pPr>
        <w:ind w:left="567"/>
        <w:jc w:val="both"/>
      </w:pPr>
      <w:r>
        <w:t xml:space="preserve">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w:t>
      </w:r>
      <w:r>
        <w:lastRenderedPageBreak/>
        <w:t>obmiarowych nie mające istotnego znaczenia dla ceny oferty nie są podstawą do odrzucenia oferty. Brak wyceny jakiejkolwiek pozycji w kosztorysie skróconym powoduje odrzucenie oferty z powodu niezgodności z treścią SIWZ.</w:t>
      </w:r>
    </w:p>
    <w:p w:rsidR="008D48A7" w:rsidRPr="00A07288" w:rsidRDefault="00AF17F8" w:rsidP="008634CF">
      <w:pPr>
        <w:pStyle w:val="Nagwek2"/>
        <w:rPr>
          <w:color w:val="auto"/>
        </w:rPr>
      </w:pPr>
      <w:r>
        <w:t>Rozliczenie z wykonawcą prowadzone będzie w PLN</w:t>
      </w:r>
      <w:r w:rsidR="008D48A7">
        <w:t>.</w:t>
      </w:r>
    </w:p>
    <w:p w:rsidR="00EB7871" w:rsidRPr="003209A8" w:rsidRDefault="002D5FC7" w:rsidP="008634CF">
      <w:pPr>
        <w:pStyle w:val="Nagwek2"/>
      </w:pPr>
      <w:r w:rsidRPr="000D4A4D">
        <w:t>Zamawiający nie przewiduje udzielenia zaliczek na poczet wykonania zamówienia.</w:t>
      </w:r>
    </w:p>
    <w:p w:rsidR="008D48A7" w:rsidRPr="00876900" w:rsidRDefault="008D48A7" w:rsidP="00DE5056">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2D5FC7" w:rsidRPr="008765DA" w:rsidTr="00043835">
        <w:tc>
          <w:tcPr>
            <w:tcW w:w="900" w:type="dxa"/>
          </w:tcPr>
          <w:p w:rsidR="002D5FC7" w:rsidRPr="00A149D4" w:rsidRDefault="002D5FC7" w:rsidP="00043835">
            <w:pPr>
              <w:spacing w:before="60" w:after="120"/>
              <w:jc w:val="both"/>
            </w:pPr>
            <w:r w:rsidRPr="002D5FC7">
              <w:t>1</w:t>
            </w:r>
          </w:p>
        </w:tc>
        <w:tc>
          <w:tcPr>
            <w:tcW w:w="4278" w:type="dxa"/>
          </w:tcPr>
          <w:p w:rsidR="002D5FC7" w:rsidRPr="00A149D4" w:rsidRDefault="002D5FC7" w:rsidP="00043835">
            <w:pPr>
              <w:spacing w:before="60" w:after="120"/>
              <w:jc w:val="both"/>
            </w:pPr>
            <w:r w:rsidRPr="002D5FC7">
              <w:t>Cena (koszt)</w:t>
            </w:r>
          </w:p>
        </w:tc>
        <w:tc>
          <w:tcPr>
            <w:tcW w:w="1842" w:type="dxa"/>
          </w:tcPr>
          <w:p w:rsidR="002D5FC7" w:rsidRPr="00A149D4" w:rsidRDefault="002D5FC7" w:rsidP="00043835">
            <w:pPr>
              <w:spacing w:before="60" w:after="120"/>
              <w:jc w:val="both"/>
            </w:pPr>
            <w:r w:rsidRPr="002D5FC7">
              <w:t>100</w:t>
            </w:r>
            <w:r>
              <w:t xml:space="preserve"> %</w:t>
            </w:r>
          </w:p>
        </w:tc>
      </w:tr>
    </w:tbl>
    <w:p w:rsidR="008D48A7" w:rsidRDefault="008D48A7" w:rsidP="008634CF">
      <w:pPr>
        <w:pStyle w:val="Nagwek2"/>
      </w:pPr>
      <w:r w:rsidRPr="00BA284E">
        <w:t xml:space="preserve">Punkty przyznawane za podane w </w:t>
      </w:r>
      <w:r w:rsidRPr="00F516C7">
        <w:t>pkt 14.1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2D5FC7" w:rsidRPr="008765DA" w:rsidTr="00043835">
        <w:tc>
          <w:tcPr>
            <w:tcW w:w="2237" w:type="dxa"/>
          </w:tcPr>
          <w:p w:rsidR="002D5FC7" w:rsidRPr="008765DA" w:rsidRDefault="002D5FC7" w:rsidP="00043835">
            <w:pPr>
              <w:spacing w:before="60" w:after="120"/>
              <w:jc w:val="both"/>
              <w:rPr>
                <w:b/>
              </w:rPr>
            </w:pPr>
            <w:r w:rsidRPr="002D5FC7">
              <w:t>1</w:t>
            </w:r>
          </w:p>
        </w:tc>
        <w:tc>
          <w:tcPr>
            <w:tcW w:w="4783" w:type="dxa"/>
          </w:tcPr>
          <w:p w:rsidR="002D5FC7" w:rsidRDefault="002D5FC7" w:rsidP="00043835">
            <w:pPr>
              <w:pStyle w:val="Tekstpodstawowy"/>
              <w:spacing w:before="60"/>
            </w:pPr>
            <w:r w:rsidRPr="002D5FC7">
              <w:t>Cena (koszt)</w:t>
            </w:r>
          </w:p>
          <w:p w:rsidR="002D5FC7" w:rsidRPr="002D5FC7" w:rsidRDefault="002D5FC7" w:rsidP="00043835">
            <w:pPr>
              <w:spacing w:before="60" w:after="120"/>
              <w:jc w:val="both"/>
            </w:pPr>
            <w:r w:rsidRPr="002D5FC7">
              <w:t>Liczba punktów = ( Cmin/Cof ) * 100 * waga</w:t>
            </w:r>
          </w:p>
          <w:p w:rsidR="002D5FC7" w:rsidRPr="002D5FC7" w:rsidRDefault="002D5FC7" w:rsidP="00043835">
            <w:pPr>
              <w:spacing w:before="60" w:after="120"/>
              <w:jc w:val="both"/>
            </w:pPr>
            <w:r w:rsidRPr="002D5FC7">
              <w:t>gdzie:</w:t>
            </w:r>
          </w:p>
          <w:p w:rsidR="002D5FC7" w:rsidRPr="002D5FC7" w:rsidRDefault="002D5FC7" w:rsidP="00043835">
            <w:pPr>
              <w:spacing w:before="60" w:after="120"/>
              <w:jc w:val="both"/>
            </w:pPr>
            <w:r w:rsidRPr="002D5FC7">
              <w:t xml:space="preserve"> - Cmin - najniższa cena spośród wszystkich ofert</w:t>
            </w:r>
          </w:p>
          <w:p w:rsidR="002D5FC7" w:rsidRPr="008765DA" w:rsidRDefault="002D5FC7" w:rsidP="00043835">
            <w:pPr>
              <w:spacing w:before="60" w:after="120"/>
              <w:jc w:val="both"/>
              <w:rPr>
                <w:b/>
              </w:rPr>
            </w:pPr>
            <w:r w:rsidRPr="002D5FC7">
              <w:t xml:space="preserve"> - Cof -  cena podana w ofercie</w:t>
            </w:r>
          </w:p>
        </w:tc>
      </w:tr>
    </w:tbl>
    <w:p w:rsidR="008D48A7" w:rsidRPr="00876900" w:rsidRDefault="008D48A7" w:rsidP="008634CF">
      <w:pPr>
        <w:pStyle w:val="Nagwek2"/>
      </w:pPr>
      <w:r>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z </w:t>
      </w:r>
      <w:r w:rsidRPr="00F516C7">
        <w:t>zastrze</w:t>
      </w:r>
      <w:r w:rsidRPr="00F516C7">
        <w:rPr>
          <w:rFonts w:ascii="TimesNewRoman" w:eastAsia="TimesNewRoman" w:cs="TimesNewRoman"/>
        </w:rPr>
        <w:t>ż</w:t>
      </w:r>
      <w:r w:rsidRPr="00F516C7">
        <w:t>eniem pkt 14.6,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145078">
        <w:t>(</w:t>
      </w:r>
      <w:r w:rsidR="004859DF">
        <w:t>Dz. U. z 2010 r. Nr 113, poz. 759, z późn. zm.</w:t>
      </w:r>
      <w:r w:rsidR="00145078">
        <w:t>)</w:t>
      </w:r>
      <w:r>
        <w:t xml:space="preserve">, lub pełnomocnictw albo jeżeli złoży wymagane przez Zamawiającego oświadczenia i dokumenty, o których mowa w art. 25 ust. 1 ustawy Prawo zamówień publicznych </w:t>
      </w:r>
      <w:r w:rsidR="00145078">
        <w:t>(</w:t>
      </w:r>
      <w:r w:rsidR="004859DF">
        <w:t>Dz. U. z 2010 r. Nr 113, poz. 759, z późn. zm.</w:t>
      </w:r>
      <w:r w:rsidR="00145078">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145078">
        <w:t>(</w:t>
      </w:r>
      <w:r w:rsidR="004859DF">
        <w:t>Dz. U. z 2010 r. Nr 113, poz. 759, z późn. zm.</w:t>
      </w:r>
      <w:r w:rsidR="00145078">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lastRenderedPageBreak/>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145078">
        <w:t>(</w:t>
      </w:r>
      <w:r w:rsidR="004859DF">
        <w:t>Dz. U. z 2010 r. Nr 113, poz. 759, z późn. zm.</w:t>
      </w:r>
      <w:r w:rsidR="00145078">
        <w:t>)</w:t>
      </w:r>
      <w:r>
        <w:t>.</w:t>
      </w:r>
    </w:p>
    <w:p w:rsidR="008D48A7" w:rsidRPr="00876900" w:rsidRDefault="008D48A7" w:rsidP="008634CF">
      <w:pPr>
        <w:pStyle w:val="Nagwek2"/>
      </w:pPr>
      <w:r>
        <w:lastRenderedPageBreak/>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145078">
        <w:t>(</w:t>
      </w:r>
      <w:r w:rsidR="004859DF">
        <w:t>Dz. U. z 2010 r. Nr 113, poz. 759, z późn. zm.</w:t>
      </w:r>
      <w:r w:rsidR="00145078">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r w:rsidR="00F516C7">
        <w:t>www.srem.pl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2D5FC7">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t>(</w:t>
      </w:r>
      <w:r w:rsidR="004859DF">
        <w:t>Dz. U. z 2010 r. Nr 113, poz. 759, z późn. zm.</w:t>
      </w:r>
      <w:r w:rsidR="00145078">
        <w:t>)</w:t>
      </w:r>
      <w:r>
        <w:t>.</w:t>
      </w:r>
    </w:p>
    <w:p w:rsidR="008D48A7" w:rsidRDefault="008D48A7" w:rsidP="00DE5056">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145078">
        <w:t>(</w:t>
      </w:r>
      <w:r w:rsidR="004859DF">
        <w:t>Dz. U. z 2010 r. Nr 113, poz. 759, z późn. zm.</w:t>
      </w:r>
      <w:r w:rsidR="00145078">
        <w:t>)</w:t>
      </w:r>
      <w:r>
        <w:t xml:space="preserve">, w terminie nie krótszym </w:t>
      </w:r>
      <w:r w:rsidRPr="00F516C7">
        <w:t xml:space="preserve">niż 5 dni od dnia przesłania zawiadomienia o wyborze najkorzystniejszej oferty, jeżeli zawiadomienie to zostanie przesłane w sposób określony w art. 27 ust. 2 ustawy Prawo zamówień publicznych </w:t>
      </w:r>
      <w:r w:rsidR="00145078" w:rsidRPr="00F516C7">
        <w:t>(</w:t>
      </w:r>
      <w:r w:rsidR="004859DF" w:rsidRPr="00F516C7">
        <w:t>Dz. U. z 2010 r. Nr 113, poz. 759, z późn. zm.</w:t>
      </w:r>
      <w:r w:rsidR="00145078" w:rsidRPr="00F516C7">
        <w:t>)</w:t>
      </w:r>
      <w:r w:rsidRPr="00F516C7">
        <w:t>, albo 10 dni - jeżeli</w:t>
      </w:r>
      <w:r>
        <w:t xml:space="preserve">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145078">
        <w:t>(</w:t>
      </w:r>
      <w:r w:rsidR="004859DF">
        <w:t>Dz. U. z 2010 r. Nr 113, poz. 759, z późn. zm.</w:t>
      </w:r>
      <w:r w:rsidR="00145078">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D5FC7">
        <w:t>i wniesienie zabezpieczenia nale</w:t>
      </w:r>
      <w:r w:rsidR="002D5FC7">
        <w:rPr>
          <w:rFonts w:ascii="TimesNewRoman" w:eastAsia="TimesNewRoman" w:cs="TimesNewRoman"/>
        </w:rPr>
        <w:t>ż</w:t>
      </w:r>
      <w:r w:rsidR="002D5FC7">
        <w:t>ytego wykonania umowy.</w:t>
      </w:r>
    </w:p>
    <w:p w:rsidR="00EB7871" w:rsidRPr="003209A8" w:rsidRDefault="00603291" w:rsidP="00DE5056">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2D5FC7" w:rsidRDefault="002D5FC7" w:rsidP="002D5FC7">
      <w:pPr>
        <w:pStyle w:val="Nagwek2"/>
      </w:pPr>
      <w:r w:rsidRPr="003209A8">
        <w:t>Wykonawca zobowiązany jest wnieść zabezpieczenie należyt</w:t>
      </w:r>
      <w:r>
        <w:t xml:space="preserve">ego wykonania umowy w wysokości </w:t>
      </w:r>
      <w:r w:rsidRPr="002D5FC7">
        <w:rPr>
          <w:b/>
          <w:color w:val="auto"/>
        </w:rPr>
        <w:t>5</w:t>
      </w:r>
      <w:r w:rsidRPr="00DA30CE">
        <w:rPr>
          <w:color w:val="auto"/>
        </w:rPr>
        <w:t> % ceny ofertowej.</w:t>
      </w:r>
    </w:p>
    <w:p w:rsidR="002D5FC7" w:rsidRPr="00876900" w:rsidRDefault="002D5FC7" w:rsidP="002D5FC7">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2D5FC7" w:rsidRPr="00876900" w:rsidRDefault="002D5FC7" w:rsidP="002D5FC7">
      <w:pPr>
        <w:pStyle w:val="Nagwek2"/>
        <w:numPr>
          <w:ilvl w:val="2"/>
          <w:numId w:val="1"/>
        </w:numPr>
      </w:pPr>
      <w:r>
        <w:t>pieniądzu;</w:t>
      </w:r>
    </w:p>
    <w:p w:rsidR="002D5FC7" w:rsidRPr="00876900" w:rsidRDefault="002D5FC7" w:rsidP="002D5FC7">
      <w:pPr>
        <w:pStyle w:val="Nagwek2"/>
        <w:numPr>
          <w:ilvl w:val="2"/>
          <w:numId w:val="1"/>
        </w:numPr>
      </w:pPr>
      <w:r>
        <w:t>poręczeniach bankowych lub poręczeniach spółdzielczej kasy oszczędnościowo-kredytowej, z tym że zobowiązanie kasy jest zawsze zobowiązaniem pieniężnym;</w:t>
      </w:r>
    </w:p>
    <w:p w:rsidR="002D5FC7" w:rsidRPr="00876900" w:rsidRDefault="002D5FC7" w:rsidP="002D5FC7">
      <w:pPr>
        <w:pStyle w:val="Nagwek2"/>
        <w:numPr>
          <w:ilvl w:val="2"/>
          <w:numId w:val="1"/>
        </w:numPr>
      </w:pPr>
      <w:r>
        <w:t>gwarancjach bankowych;</w:t>
      </w:r>
    </w:p>
    <w:p w:rsidR="002D5FC7" w:rsidRPr="00876900" w:rsidRDefault="002D5FC7" w:rsidP="002D5FC7">
      <w:pPr>
        <w:pStyle w:val="Nagwek2"/>
        <w:numPr>
          <w:ilvl w:val="2"/>
          <w:numId w:val="1"/>
        </w:numPr>
      </w:pPr>
      <w:r>
        <w:t>gwarancjach ubezpieczeniowych;</w:t>
      </w:r>
    </w:p>
    <w:p w:rsidR="002D5FC7" w:rsidRPr="00876900" w:rsidRDefault="002D5FC7" w:rsidP="002D5FC7">
      <w:pPr>
        <w:pStyle w:val="Nagwek2"/>
        <w:numPr>
          <w:ilvl w:val="2"/>
          <w:numId w:val="1"/>
        </w:numPr>
      </w:pPr>
      <w:r>
        <w:t>poręczeniach udzielanych przez podmioty, o których mowa w art. 6b ust. 5 pkt 2 ustawy z dnia 9 listopada 2000 r. o utworzeniu Polskiej Agencji Rozwoju Przedsiębiorczości.</w:t>
      </w:r>
    </w:p>
    <w:p w:rsidR="002D5FC7" w:rsidRPr="00876900" w:rsidRDefault="002D5FC7" w:rsidP="002D5FC7">
      <w:pPr>
        <w:pStyle w:val="Nagwek2"/>
      </w:pPr>
      <w:r>
        <w:t xml:space="preserve">Zabezpieczenie wnoszone w pieniądzu Wykonawca wpłaca przelewem na rachunek bankowy wskazany przez Zamawiającego. </w:t>
      </w:r>
    </w:p>
    <w:p w:rsidR="002D5FC7" w:rsidRPr="00876900" w:rsidRDefault="002D5FC7" w:rsidP="002D5FC7">
      <w:pPr>
        <w:pStyle w:val="Nagwek2"/>
      </w:pPr>
      <w:r w:rsidRPr="003C166B">
        <w:t>W przypadku wniesienia wadium w pieniądzu Wykonawca może wyrazić zgodę na zaliczenie kwoty wadium na poczet zabezpieczenia.</w:t>
      </w:r>
    </w:p>
    <w:p w:rsidR="002D5FC7" w:rsidRPr="00876900" w:rsidRDefault="002D5FC7" w:rsidP="002D5FC7">
      <w:pPr>
        <w:pStyle w:val="Nagwek2"/>
      </w:pPr>
    </w:p>
    <w:p w:rsidR="002D5FC7" w:rsidRPr="00876900" w:rsidRDefault="002D5FC7" w:rsidP="002D5FC7">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2D5FC7" w:rsidRDefault="002D5FC7" w:rsidP="002D5FC7">
      <w:pPr>
        <w:pStyle w:val="Nagwek2"/>
      </w:pPr>
      <w:r>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3209A8" w:rsidRDefault="002D5FC7" w:rsidP="002D5FC7">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(Dz. U. z 2010 r. Nr 113, poz. 759, z późn. zm.)</w:t>
      </w:r>
      <w:r>
        <w:rPr>
          <w:szCs w:val="22"/>
        </w:rPr>
        <w:t>, jest zwracana nie później niż w 15. dniu po upływie okresu rękojmi za wady.</w:t>
      </w:r>
    </w:p>
    <w:p w:rsidR="00EB7871" w:rsidRPr="003209A8" w:rsidRDefault="00603291" w:rsidP="00DE5056">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lastRenderedPageBreak/>
        <w:t xml:space="preserve">Wzór </w:t>
      </w:r>
      <w:r>
        <w:t>umowy stanowi załącznik do niniejszej specyfikacji istotnych warunków zamówienia.</w:t>
      </w:r>
      <w:r w:rsidR="009E7B6E">
        <w:t xml:space="preserve"> </w:t>
      </w:r>
    </w:p>
    <w:p w:rsidR="00862FD3" w:rsidRDefault="002D5FC7" w:rsidP="008634CF">
      <w:pPr>
        <w:pStyle w:val="Nagwek2"/>
        <w:rPr>
          <w:kern w:val="24"/>
        </w:rPr>
      </w:pPr>
      <w:r w:rsidRPr="00665EF9">
        <w:rPr>
          <w:kern w:val="24"/>
        </w:rPr>
        <w:t>Zamawiający dopuszcza możliwość zmian umowy w następującym zakresie i na określonych poniżej warunkach:</w:t>
      </w:r>
      <w:r>
        <w:rPr>
          <w:kern w:val="24"/>
        </w:rPr>
        <w:t xml:space="preserve"> </w:t>
      </w:r>
    </w:p>
    <w:p w:rsidR="002D5FC7" w:rsidRPr="002D5FC7" w:rsidRDefault="002D5FC7" w:rsidP="00862FD3">
      <w:pPr>
        <w:pStyle w:val="Nagwek2"/>
        <w:numPr>
          <w:ilvl w:val="0"/>
          <w:numId w:val="0"/>
        </w:numPr>
        <w:ind w:left="680"/>
        <w:rPr>
          <w:kern w:val="24"/>
        </w:rPr>
      </w:pPr>
      <w:r w:rsidRPr="002D5FC7">
        <w:rPr>
          <w:kern w:val="24"/>
        </w:rPr>
        <w:t>- zmiany zakresu zadań powierzonych podwykonawcy;</w:t>
      </w:r>
    </w:p>
    <w:p w:rsidR="002D5FC7" w:rsidRPr="002D5FC7" w:rsidRDefault="002D5FC7" w:rsidP="00862FD3">
      <w:pPr>
        <w:pStyle w:val="Nagwek2"/>
        <w:numPr>
          <w:ilvl w:val="0"/>
          <w:numId w:val="0"/>
        </w:numPr>
        <w:ind w:left="680"/>
        <w:rPr>
          <w:kern w:val="24"/>
        </w:rPr>
      </w:pPr>
      <w:r w:rsidRPr="002D5FC7">
        <w:rPr>
          <w:kern w:val="24"/>
        </w:rPr>
        <w:t>- zmiany stawki VAT w przypadku zmiany przepisów  w tym zakresie;</w:t>
      </w:r>
    </w:p>
    <w:p w:rsidR="002D5FC7" w:rsidRPr="002D5FC7" w:rsidRDefault="002D5FC7" w:rsidP="00862FD3">
      <w:pPr>
        <w:pStyle w:val="Nagwek2"/>
        <w:numPr>
          <w:ilvl w:val="0"/>
          <w:numId w:val="0"/>
        </w:numPr>
        <w:ind w:left="680"/>
        <w:rPr>
          <w:kern w:val="24"/>
        </w:rPr>
      </w:pPr>
      <w:r w:rsidRPr="002D5FC7">
        <w:rPr>
          <w:kern w:val="24"/>
        </w:rPr>
        <w:t>- zmiany terminu realizacji umowy.</w:t>
      </w:r>
    </w:p>
    <w:p w:rsidR="00EB7871" w:rsidRPr="003209A8" w:rsidRDefault="002D5FC7" w:rsidP="00862FD3">
      <w:pPr>
        <w:pStyle w:val="Nagwek2"/>
        <w:numPr>
          <w:ilvl w:val="0"/>
          <w:numId w:val="0"/>
        </w:numPr>
        <w:ind w:left="680"/>
      </w:pPr>
      <w:bookmarkStart w:id="18" w:name="_GoBack"/>
      <w:bookmarkEnd w:id="18"/>
      <w:r w:rsidRPr="002D5FC7">
        <w:rPr>
          <w:kern w:val="24"/>
        </w:rPr>
        <w:t>- zmiana ilości części płatności.</w:t>
      </w:r>
    </w:p>
    <w:p w:rsidR="00603291" w:rsidRPr="00876900" w:rsidRDefault="00603291" w:rsidP="00DE50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145078">
        <w:t>(</w:t>
      </w:r>
      <w:r w:rsidR="004859DF">
        <w:t>Dz. U. z 2010 r. Nr 113, poz. 759, z późn. zm.</w:t>
      </w:r>
      <w:r w:rsidR="00145078">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145078">
        <w:t>(</w:t>
      </w:r>
      <w:r w:rsidR="004859DF">
        <w:t>Dz. U. z 2010 r. Nr 113, poz. 759, z późn. zm.</w:t>
      </w:r>
      <w:r w:rsidR="00145078">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w:t>
      </w:r>
      <w:r>
        <w:lastRenderedPageBreak/>
        <w:t xml:space="preserve">przysługuje odwołanie na podstawie art. 180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Odwołanie wnosi się w terminach określonych w art. 182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F516C7"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F516C7">
        <w:t>publicznego jest równoznaczne z jej wniesieniem.</w:t>
      </w:r>
    </w:p>
    <w:p w:rsidR="00603291" w:rsidRPr="00F516C7" w:rsidRDefault="00603291" w:rsidP="00DE5056">
      <w:pPr>
        <w:pStyle w:val="Nagwek1"/>
      </w:pPr>
      <w:r w:rsidRPr="00F516C7">
        <w:t>Aukcja elektroniczna</w:t>
      </w:r>
    </w:p>
    <w:p w:rsidR="00603291" w:rsidRPr="00F516C7" w:rsidRDefault="00603291" w:rsidP="008634CF">
      <w:pPr>
        <w:pStyle w:val="Nagwek2"/>
      </w:pPr>
      <w:r w:rsidRPr="00F516C7">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145078">
        <w:t>(</w:t>
      </w:r>
      <w:r w:rsidR="004859DF">
        <w:t>Dz. U. z 2010 r. Nr 113, poz. 759, z późn. zm.</w:t>
      </w:r>
      <w:r w:rsidR="00145078">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2D5FC7" w:rsidRPr="008765DA" w:rsidTr="00043835">
        <w:tc>
          <w:tcPr>
            <w:tcW w:w="828" w:type="dxa"/>
          </w:tcPr>
          <w:p w:rsidR="002D5FC7" w:rsidRPr="008765DA" w:rsidRDefault="002D5FC7" w:rsidP="00043835">
            <w:pPr>
              <w:spacing w:before="60" w:after="120"/>
              <w:jc w:val="both"/>
              <w:rPr>
                <w:b/>
              </w:rPr>
            </w:pPr>
            <w:r w:rsidRPr="002D5FC7">
              <w:t>1</w:t>
            </w:r>
          </w:p>
        </w:tc>
        <w:tc>
          <w:tcPr>
            <w:tcW w:w="7740" w:type="dxa"/>
          </w:tcPr>
          <w:p w:rsidR="002D5FC7" w:rsidRPr="008765DA" w:rsidRDefault="002D5FC7" w:rsidP="00043835">
            <w:pPr>
              <w:spacing w:before="60" w:after="120"/>
              <w:jc w:val="both"/>
              <w:rPr>
                <w:b/>
              </w:rPr>
            </w:pPr>
            <w:r w:rsidRPr="002D5FC7">
              <w:t>Oświadczenie o spełnianiu warunków</w:t>
            </w:r>
          </w:p>
        </w:tc>
      </w:tr>
      <w:tr w:rsidR="002D5FC7" w:rsidRPr="008765DA" w:rsidTr="00043835">
        <w:tc>
          <w:tcPr>
            <w:tcW w:w="828" w:type="dxa"/>
          </w:tcPr>
          <w:p w:rsidR="002D5FC7" w:rsidRPr="008765DA" w:rsidRDefault="002D5FC7" w:rsidP="00043835">
            <w:pPr>
              <w:spacing w:before="60" w:after="120"/>
              <w:jc w:val="both"/>
              <w:rPr>
                <w:b/>
              </w:rPr>
            </w:pPr>
            <w:r w:rsidRPr="002D5FC7">
              <w:t>2</w:t>
            </w:r>
          </w:p>
        </w:tc>
        <w:tc>
          <w:tcPr>
            <w:tcW w:w="7740" w:type="dxa"/>
          </w:tcPr>
          <w:p w:rsidR="002D5FC7" w:rsidRPr="008765DA" w:rsidRDefault="002D5FC7" w:rsidP="00043835">
            <w:pPr>
              <w:spacing w:before="60" w:after="120"/>
              <w:jc w:val="both"/>
              <w:rPr>
                <w:b/>
              </w:rPr>
            </w:pPr>
            <w:r w:rsidRPr="002D5FC7">
              <w:t>Oświadczenie o braku podstaw do wykluczenia</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2D5FC7" w:rsidRPr="008765DA" w:rsidTr="00043835">
        <w:tc>
          <w:tcPr>
            <w:tcW w:w="828" w:type="dxa"/>
          </w:tcPr>
          <w:p w:rsidR="002D5FC7" w:rsidRPr="008765DA" w:rsidRDefault="002D5FC7" w:rsidP="00043835">
            <w:pPr>
              <w:spacing w:before="60" w:after="120"/>
              <w:jc w:val="both"/>
              <w:rPr>
                <w:b/>
              </w:rPr>
            </w:pPr>
            <w:r w:rsidRPr="002D5FC7">
              <w:t>1</w:t>
            </w:r>
          </w:p>
        </w:tc>
        <w:tc>
          <w:tcPr>
            <w:tcW w:w="7740" w:type="dxa"/>
          </w:tcPr>
          <w:p w:rsidR="002D5FC7" w:rsidRPr="008765DA" w:rsidRDefault="002D5FC7" w:rsidP="00043835">
            <w:pPr>
              <w:spacing w:before="60" w:after="120"/>
              <w:jc w:val="both"/>
              <w:rPr>
                <w:b/>
              </w:rPr>
            </w:pPr>
            <w:r w:rsidRPr="002D5FC7">
              <w:t>formularz oferty roboty budowlane.doc</w:t>
            </w:r>
          </w:p>
        </w:tc>
      </w:tr>
      <w:tr w:rsidR="002D5FC7" w:rsidRPr="008765DA" w:rsidTr="00043835">
        <w:tc>
          <w:tcPr>
            <w:tcW w:w="828" w:type="dxa"/>
          </w:tcPr>
          <w:p w:rsidR="002D5FC7" w:rsidRPr="008765DA" w:rsidRDefault="002D5FC7" w:rsidP="00043835">
            <w:pPr>
              <w:spacing w:before="60" w:after="120"/>
              <w:jc w:val="both"/>
              <w:rPr>
                <w:b/>
              </w:rPr>
            </w:pPr>
            <w:r w:rsidRPr="002D5FC7">
              <w:t>2</w:t>
            </w:r>
          </w:p>
        </w:tc>
        <w:tc>
          <w:tcPr>
            <w:tcW w:w="7740" w:type="dxa"/>
          </w:tcPr>
          <w:p w:rsidR="002D5FC7" w:rsidRPr="008765DA" w:rsidRDefault="002D5FC7" w:rsidP="00043835">
            <w:pPr>
              <w:spacing w:before="60" w:after="120"/>
              <w:jc w:val="both"/>
              <w:rPr>
                <w:b/>
              </w:rPr>
            </w:pPr>
            <w:r w:rsidRPr="002D5FC7">
              <w:t>projekt umowa roboty budowlane Pełczyn.doc</w:t>
            </w:r>
          </w:p>
        </w:tc>
      </w:tr>
    </w:tbl>
    <w:p w:rsidR="00EB7871" w:rsidRPr="003209A8" w:rsidRDefault="00EB7871" w:rsidP="005057F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5C" w:rsidRDefault="00AE175C">
      <w:r>
        <w:separator/>
      </w:r>
    </w:p>
  </w:endnote>
  <w:endnote w:type="continuationSeparator" w:id="0">
    <w:p w:rsidR="00AE175C" w:rsidRDefault="00AE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C7" w:rsidRDefault="002D5F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F82F7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62FD3">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62FD3">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C7" w:rsidRDefault="002D5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5C" w:rsidRDefault="00AE175C">
      <w:r>
        <w:separator/>
      </w:r>
    </w:p>
  </w:footnote>
  <w:footnote w:type="continuationSeparator" w:id="0">
    <w:p w:rsidR="00AE175C" w:rsidRDefault="00AE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C7" w:rsidRDefault="002D5F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2D5FC7">
    <w:pPr>
      <w:pStyle w:val="Nagwek"/>
      <w:jc w:val="center"/>
      <w:rPr>
        <w:sz w:val="18"/>
        <w:szCs w:val="18"/>
      </w:rPr>
    </w:pPr>
    <w:r>
      <w:rPr>
        <w:sz w:val="18"/>
        <w:szCs w:val="18"/>
      </w:rPr>
      <w:t>Modernizacja świetlicy w Pełczynie</w:t>
    </w:r>
  </w:p>
  <w:p w:rsidR="005057F2" w:rsidRDefault="00F82F7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C7" w:rsidRDefault="002D5F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58"/>
    <w:rsid w:val="000067E5"/>
    <w:rsid w:val="000471B4"/>
    <w:rsid w:val="0005779B"/>
    <w:rsid w:val="00081820"/>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D5FC7"/>
    <w:rsid w:val="002E5E36"/>
    <w:rsid w:val="003209A8"/>
    <w:rsid w:val="0032735D"/>
    <w:rsid w:val="00330F50"/>
    <w:rsid w:val="00332FE1"/>
    <w:rsid w:val="0034463B"/>
    <w:rsid w:val="00366A8C"/>
    <w:rsid w:val="003724B5"/>
    <w:rsid w:val="0038188C"/>
    <w:rsid w:val="00384056"/>
    <w:rsid w:val="003C4BDA"/>
    <w:rsid w:val="003D58D6"/>
    <w:rsid w:val="00402666"/>
    <w:rsid w:val="00403B18"/>
    <w:rsid w:val="00410735"/>
    <w:rsid w:val="00413A16"/>
    <w:rsid w:val="004201F8"/>
    <w:rsid w:val="0042033F"/>
    <w:rsid w:val="00423EDC"/>
    <w:rsid w:val="004350D7"/>
    <w:rsid w:val="00440CB3"/>
    <w:rsid w:val="004460EE"/>
    <w:rsid w:val="00466719"/>
    <w:rsid w:val="004820E5"/>
    <w:rsid w:val="00483F80"/>
    <w:rsid w:val="004859DF"/>
    <w:rsid w:val="00495474"/>
    <w:rsid w:val="004D10CC"/>
    <w:rsid w:val="004F50A8"/>
    <w:rsid w:val="005057F2"/>
    <w:rsid w:val="00510831"/>
    <w:rsid w:val="00514D20"/>
    <w:rsid w:val="00562E86"/>
    <w:rsid w:val="00571EFD"/>
    <w:rsid w:val="005828F4"/>
    <w:rsid w:val="00596C61"/>
    <w:rsid w:val="005D2148"/>
    <w:rsid w:val="006024F6"/>
    <w:rsid w:val="00603291"/>
    <w:rsid w:val="00614581"/>
    <w:rsid w:val="00630C74"/>
    <w:rsid w:val="006318DF"/>
    <w:rsid w:val="0063322D"/>
    <w:rsid w:val="0063732B"/>
    <w:rsid w:val="00650268"/>
    <w:rsid w:val="0066381A"/>
    <w:rsid w:val="00666C20"/>
    <w:rsid w:val="006737D4"/>
    <w:rsid w:val="006810A7"/>
    <w:rsid w:val="00681AF7"/>
    <w:rsid w:val="006C1F3A"/>
    <w:rsid w:val="006C7442"/>
    <w:rsid w:val="00705BE6"/>
    <w:rsid w:val="00732B5E"/>
    <w:rsid w:val="00740B94"/>
    <w:rsid w:val="00741CCD"/>
    <w:rsid w:val="00757FE2"/>
    <w:rsid w:val="00774A7C"/>
    <w:rsid w:val="007A004A"/>
    <w:rsid w:val="007F1012"/>
    <w:rsid w:val="00823C81"/>
    <w:rsid w:val="00844250"/>
    <w:rsid w:val="00862FD3"/>
    <w:rsid w:val="008634CF"/>
    <w:rsid w:val="00874101"/>
    <w:rsid w:val="008765DA"/>
    <w:rsid w:val="00883670"/>
    <w:rsid w:val="008D48A7"/>
    <w:rsid w:val="008E2C1B"/>
    <w:rsid w:val="008F1B65"/>
    <w:rsid w:val="008F6989"/>
    <w:rsid w:val="00905CA3"/>
    <w:rsid w:val="00925F62"/>
    <w:rsid w:val="00961A57"/>
    <w:rsid w:val="00971CAC"/>
    <w:rsid w:val="009838C7"/>
    <w:rsid w:val="009A4CC1"/>
    <w:rsid w:val="009A51D3"/>
    <w:rsid w:val="009B75C1"/>
    <w:rsid w:val="009E7B6E"/>
    <w:rsid w:val="009F0A8E"/>
    <w:rsid w:val="00A02B83"/>
    <w:rsid w:val="00A13671"/>
    <w:rsid w:val="00A2369F"/>
    <w:rsid w:val="00A47E3E"/>
    <w:rsid w:val="00A5275E"/>
    <w:rsid w:val="00A56852"/>
    <w:rsid w:val="00A70549"/>
    <w:rsid w:val="00A70B48"/>
    <w:rsid w:val="00A848D9"/>
    <w:rsid w:val="00AA661F"/>
    <w:rsid w:val="00AB7036"/>
    <w:rsid w:val="00AC3CE1"/>
    <w:rsid w:val="00AE175C"/>
    <w:rsid w:val="00AF17F8"/>
    <w:rsid w:val="00B36CE0"/>
    <w:rsid w:val="00B75C58"/>
    <w:rsid w:val="00B8343A"/>
    <w:rsid w:val="00BB550C"/>
    <w:rsid w:val="00BC04D7"/>
    <w:rsid w:val="00C03499"/>
    <w:rsid w:val="00C06D30"/>
    <w:rsid w:val="00C20DA9"/>
    <w:rsid w:val="00C2712C"/>
    <w:rsid w:val="00C30156"/>
    <w:rsid w:val="00C3601D"/>
    <w:rsid w:val="00C60A9C"/>
    <w:rsid w:val="00C85325"/>
    <w:rsid w:val="00CA3D6E"/>
    <w:rsid w:val="00CB6608"/>
    <w:rsid w:val="00CD1C53"/>
    <w:rsid w:val="00CD2A67"/>
    <w:rsid w:val="00CE1482"/>
    <w:rsid w:val="00CE1F43"/>
    <w:rsid w:val="00D06196"/>
    <w:rsid w:val="00D07762"/>
    <w:rsid w:val="00D23093"/>
    <w:rsid w:val="00D65942"/>
    <w:rsid w:val="00D67BC1"/>
    <w:rsid w:val="00D8384E"/>
    <w:rsid w:val="00D858A6"/>
    <w:rsid w:val="00D954E1"/>
    <w:rsid w:val="00DE5056"/>
    <w:rsid w:val="00E10E4F"/>
    <w:rsid w:val="00E40611"/>
    <w:rsid w:val="00E46FF6"/>
    <w:rsid w:val="00E547CA"/>
    <w:rsid w:val="00E7448C"/>
    <w:rsid w:val="00E92D99"/>
    <w:rsid w:val="00EA00A8"/>
    <w:rsid w:val="00EB24E5"/>
    <w:rsid w:val="00EB7871"/>
    <w:rsid w:val="00EC4CDA"/>
    <w:rsid w:val="00F01987"/>
    <w:rsid w:val="00F131CB"/>
    <w:rsid w:val="00F13967"/>
    <w:rsid w:val="00F23594"/>
    <w:rsid w:val="00F241C5"/>
    <w:rsid w:val="00F516C7"/>
    <w:rsid w:val="00F65ACD"/>
    <w:rsid w:val="00F7086B"/>
    <w:rsid w:val="00F82F7F"/>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100">
      <w:bodyDiv w:val="1"/>
      <w:marLeft w:val="0"/>
      <w:marRight w:val="0"/>
      <w:marTop w:val="0"/>
      <w:marBottom w:val="0"/>
      <w:divBdr>
        <w:top w:val="none" w:sz="0" w:space="0" w:color="auto"/>
        <w:left w:val="none" w:sz="0" w:space="0" w:color="auto"/>
        <w:bottom w:val="none" w:sz="0" w:space="0" w:color="auto"/>
        <w:right w:val="none" w:sz="0" w:space="0" w:color="auto"/>
      </w:divBdr>
    </w:div>
    <w:div w:id="150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17</Pages>
  <Words>5835</Words>
  <Characters>35013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2013-03-28T12:52:00Z</dcterms:created>
  <dcterms:modified xsi:type="dcterms:W3CDTF">2013-03-28T12:52:00Z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