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DA6AA2">
      <w:pPr>
        <w:spacing w:before="360"/>
        <w:rPr>
          <w:b/>
          <w:bCs/>
        </w:rPr>
      </w:pPr>
      <w:bookmarkStart w:id="0" w:name="_GoBack"/>
      <w:bookmarkEnd w:id="0"/>
      <w:r w:rsidRPr="00DA6AA2">
        <w:rPr>
          <w:b/>
          <w:bCs/>
        </w:rPr>
        <w:t>Gmina Śrem</w:t>
      </w:r>
    </w:p>
    <w:p w:rsidR="0033076C" w:rsidRDefault="00DA6AA2">
      <w:pPr>
        <w:rPr>
          <w:b/>
          <w:bCs/>
        </w:rPr>
      </w:pPr>
      <w:r w:rsidRPr="00DA6AA2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DA6AA2">
        <w:rPr>
          <w:b/>
          <w:bCs/>
        </w:rPr>
        <w:t>1</w:t>
      </w:r>
    </w:p>
    <w:p w:rsidR="0033076C" w:rsidRDefault="00DA6AA2">
      <w:pPr>
        <w:rPr>
          <w:b/>
          <w:bCs/>
        </w:rPr>
      </w:pPr>
      <w:r w:rsidRPr="00DA6AA2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DA6AA2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DA6AA2" w:rsidRPr="00DA6AA2">
        <w:rPr>
          <w:b/>
          <w:bCs/>
        </w:rPr>
        <w:t>ZP.271.10.2013.BSL/3</w:t>
      </w:r>
      <w:r>
        <w:tab/>
        <w:t xml:space="preserve"> </w:t>
      </w:r>
      <w:r w:rsidR="00DA6AA2" w:rsidRPr="00DA6AA2">
        <w:t>Śrem</w:t>
      </w:r>
      <w:r>
        <w:t xml:space="preserve"> dnia: </w:t>
      </w:r>
      <w:r w:rsidR="00DA6AA2" w:rsidRPr="00DA6AA2">
        <w:t>2013-02-12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DA6AA2" w:rsidRPr="00DA6AA2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DA6AA2">
      <w:pPr>
        <w:spacing w:before="120" w:after="120"/>
        <w:jc w:val="center"/>
        <w:rPr>
          <w:b/>
        </w:rPr>
      </w:pPr>
      <w:r w:rsidRPr="00DA6AA2">
        <w:rPr>
          <w:b/>
        </w:rPr>
        <w:t>Wykonanie wycen nieruchomości na potrzeby działalności Pionu Skarbu Gminu Urzędu Miejskiego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6AA2" w:rsidTr="00B70A10">
        <w:trPr>
          <w:cantSplit/>
        </w:trPr>
        <w:tc>
          <w:tcPr>
            <w:tcW w:w="9210" w:type="dxa"/>
          </w:tcPr>
          <w:p w:rsidR="00DA6AA2" w:rsidRDefault="00DA6AA2" w:rsidP="00B70A10">
            <w:pPr>
              <w:spacing w:line="360" w:lineRule="auto"/>
              <w:ind w:firstLine="284"/>
              <w:jc w:val="both"/>
              <w:rPr>
                <w:b/>
              </w:rPr>
            </w:pPr>
            <w:r w:rsidRPr="00DA6AA2">
              <w:rPr>
                <w:b/>
              </w:rPr>
              <w:t>Rzeczoznawca majątkowy Barbara Niedziela</w:t>
            </w:r>
          </w:p>
          <w:p w:rsidR="00DA6AA2" w:rsidRDefault="00DA6AA2" w:rsidP="00B70A10">
            <w:pPr>
              <w:spacing w:line="360" w:lineRule="auto"/>
              <w:ind w:firstLine="284"/>
              <w:jc w:val="both"/>
              <w:rPr>
                <w:b/>
              </w:rPr>
            </w:pPr>
            <w:r w:rsidRPr="00DA6AA2">
              <w:rPr>
                <w:b/>
              </w:rPr>
              <w:t>Krauthofera 16b</w:t>
            </w:r>
            <w:r>
              <w:rPr>
                <w:b/>
              </w:rPr>
              <w:t xml:space="preserve"> </w:t>
            </w:r>
            <w:r w:rsidRPr="00DA6AA2">
              <w:rPr>
                <w:b/>
              </w:rPr>
              <w:t>8</w:t>
            </w:r>
          </w:p>
          <w:p w:rsidR="00DA6AA2" w:rsidRDefault="00DA6AA2" w:rsidP="00B70A10">
            <w:pPr>
              <w:spacing w:line="360" w:lineRule="auto"/>
              <w:ind w:firstLine="284"/>
              <w:jc w:val="both"/>
              <w:rPr>
                <w:b/>
              </w:rPr>
            </w:pPr>
            <w:r w:rsidRPr="00DA6AA2">
              <w:rPr>
                <w:b/>
              </w:rPr>
              <w:t>60-203</w:t>
            </w:r>
            <w:r>
              <w:rPr>
                <w:b/>
              </w:rPr>
              <w:t xml:space="preserve"> </w:t>
            </w:r>
            <w:r w:rsidRPr="00DA6AA2">
              <w:rPr>
                <w:b/>
              </w:rPr>
              <w:t>Poznań</w:t>
            </w:r>
          </w:p>
          <w:p w:rsidR="00DA6AA2" w:rsidRDefault="00DA6AA2" w:rsidP="00B70A10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A6AA2" w:rsidRDefault="00DA6AA2" w:rsidP="00B70A10">
            <w:pPr>
              <w:spacing w:line="360" w:lineRule="auto"/>
              <w:ind w:firstLine="284"/>
              <w:jc w:val="both"/>
              <w:rPr>
                <w:b/>
              </w:rPr>
            </w:pPr>
            <w:r w:rsidRPr="00DA6AA2">
              <w:t>Wykonanie wyceny nieruchomości na potrzeby działalności Pionu Skarbu Gminy Urzędu Miejskiego w Śremie w 2013 roku</w:t>
            </w:r>
            <w:r>
              <w:t xml:space="preserve"> za cenę </w:t>
            </w:r>
            <w:r w:rsidRPr="00DA6AA2">
              <w:rPr>
                <w:b/>
              </w:rPr>
              <w:t>42 681.00 zł</w:t>
            </w:r>
          </w:p>
          <w:p w:rsidR="00DA6AA2" w:rsidRDefault="00DA6AA2" w:rsidP="00B70A10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A6AA2" w:rsidRDefault="00DA6AA2" w:rsidP="00B70A10">
            <w:pPr>
              <w:spacing w:line="360" w:lineRule="auto"/>
              <w:ind w:firstLine="284"/>
              <w:jc w:val="both"/>
            </w:pPr>
            <w:r w:rsidRPr="00DA6AA2">
              <w:t>oferta najkorzystniejsza spełniająca wszystkie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DA6AA2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A6AA2" w:rsidRPr="005811DF" w:rsidTr="00B70A10">
        <w:tc>
          <w:tcPr>
            <w:tcW w:w="54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Rzeczoznawca majątkowy Barbara Niedziela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Krauthofera 16b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60-203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A6AA2" w:rsidRPr="005811DF" w:rsidTr="00B70A10">
        <w:tc>
          <w:tcPr>
            <w:tcW w:w="54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Biuro Wyceny Nieruchomości i Doradztwa Gospodarczego Radoslaw Nowicki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Targowa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62-050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Mosina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65,92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 xml:space="preserve">  65,92</w:t>
            </w:r>
          </w:p>
        </w:tc>
      </w:tr>
      <w:tr w:rsidR="00DA6AA2" w:rsidRPr="005811DF" w:rsidTr="00B70A10">
        <w:tc>
          <w:tcPr>
            <w:tcW w:w="54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Barbara Hołubicka Wycena Nieruchomości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Wilczak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18K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/12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61-623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A6A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 xml:space="preserve">  28,56</w:t>
            </w: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6AA2" w:rsidRPr="005811DF" w:rsidRDefault="00DA6AA2" w:rsidP="00B70A1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AA2">
              <w:rPr>
                <w:rFonts w:ascii="Times New Roman" w:hAnsi="Times New Roman" w:cs="Times New Roman"/>
                <w:sz w:val="18"/>
                <w:szCs w:val="18"/>
              </w:rPr>
              <w:t xml:space="preserve">  28,56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A6AA2">
        <w:t xml:space="preserve"> </w:t>
      </w:r>
      <w:r w:rsidR="00DA6AA2" w:rsidRPr="0012155B">
        <w:t>nie krótszym niż 10 dni od dnia przesłania niniejszego zawiadomienia o wyborze najkorzystniejszej oferty</w:t>
      </w:r>
      <w:r w:rsidR="00DA6AA2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DA6AA2">
      <w:pPr>
        <w:spacing w:before="120" w:after="120"/>
        <w:ind w:left="4680"/>
        <w:jc w:val="center"/>
        <w:rPr>
          <w:bCs/>
          <w:vertAlign w:val="superscript"/>
        </w:rPr>
      </w:pPr>
      <w:r w:rsidRPr="00DA6AA2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DA6AA2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04" w:rsidRDefault="00605304">
      <w:r>
        <w:separator/>
      </w:r>
    </w:p>
  </w:endnote>
  <w:endnote w:type="continuationSeparator" w:id="0">
    <w:p w:rsidR="00605304" w:rsidRDefault="0060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2" w:rsidRDefault="00DA6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4352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4352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2" w:rsidRDefault="00DA6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04" w:rsidRDefault="00605304">
      <w:r>
        <w:separator/>
      </w:r>
    </w:p>
  </w:footnote>
  <w:footnote w:type="continuationSeparator" w:id="0">
    <w:p w:rsidR="00605304" w:rsidRDefault="0060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2" w:rsidRDefault="00DA6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2" w:rsidRDefault="00DA6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2" w:rsidRDefault="00DA6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57"/>
    <w:rsid w:val="00003F9E"/>
    <w:rsid w:val="00034F15"/>
    <w:rsid w:val="000B6515"/>
    <w:rsid w:val="000D1E6C"/>
    <w:rsid w:val="000D6259"/>
    <w:rsid w:val="00197233"/>
    <w:rsid w:val="001E7B87"/>
    <w:rsid w:val="001F67FA"/>
    <w:rsid w:val="002371E6"/>
    <w:rsid w:val="00251690"/>
    <w:rsid w:val="002F587A"/>
    <w:rsid w:val="00302BFA"/>
    <w:rsid w:val="0033076C"/>
    <w:rsid w:val="003C27EC"/>
    <w:rsid w:val="004B5777"/>
    <w:rsid w:val="005652D5"/>
    <w:rsid w:val="005811DF"/>
    <w:rsid w:val="00596F83"/>
    <w:rsid w:val="005E587E"/>
    <w:rsid w:val="0060301B"/>
    <w:rsid w:val="00605304"/>
    <w:rsid w:val="00654E82"/>
    <w:rsid w:val="0068637A"/>
    <w:rsid w:val="006B7962"/>
    <w:rsid w:val="006F0507"/>
    <w:rsid w:val="007E5104"/>
    <w:rsid w:val="007E7D8F"/>
    <w:rsid w:val="00802201"/>
    <w:rsid w:val="008113FF"/>
    <w:rsid w:val="00843528"/>
    <w:rsid w:val="008C0372"/>
    <w:rsid w:val="00917FEB"/>
    <w:rsid w:val="00953D9A"/>
    <w:rsid w:val="009B6A57"/>
    <w:rsid w:val="00AD5B8D"/>
    <w:rsid w:val="00AE6513"/>
    <w:rsid w:val="00B37924"/>
    <w:rsid w:val="00BA1245"/>
    <w:rsid w:val="00D26C67"/>
    <w:rsid w:val="00D5181E"/>
    <w:rsid w:val="00DA6AA2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Adrian Wartecki</cp:lastModifiedBy>
  <cp:revision>2</cp:revision>
  <cp:lastPrinted>1900-12-31T23:00:00Z</cp:lastPrinted>
  <dcterms:created xsi:type="dcterms:W3CDTF">2013-02-26T13:32:00Z</dcterms:created>
  <dcterms:modified xsi:type="dcterms:W3CDTF">2013-02-26T13:32:00Z</dcterms:modified>
</cp:coreProperties>
</file>