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67776E">
      <w:pPr>
        <w:spacing w:before="360"/>
        <w:rPr>
          <w:b/>
          <w:bCs/>
        </w:rPr>
      </w:pPr>
      <w:r w:rsidRPr="0067776E">
        <w:rPr>
          <w:b/>
          <w:bCs/>
        </w:rPr>
        <w:t>Gmina Śrem</w:t>
      </w:r>
    </w:p>
    <w:p w:rsidR="0033076C" w:rsidRDefault="0067776E">
      <w:pPr>
        <w:rPr>
          <w:b/>
          <w:bCs/>
        </w:rPr>
      </w:pPr>
      <w:r w:rsidRPr="0067776E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67776E">
        <w:rPr>
          <w:b/>
          <w:bCs/>
        </w:rPr>
        <w:t>1</w:t>
      </w:r>
    </w:p>
    <w:p w:rsidR="0033076C" w:rsidRDefault="0067776E">
      <w:pPr>
        <w:rPr>
          <w:b/>
          <w:bCs/>
        </w:rPr>
      </w:pPr>
      <w:r w:rsidRPr="0067776E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67776E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67776E" w:rsidRPr="0067776E">
        <w:rPr>
          <w:b/>
          <w:bCs/>
        </w:rPr>
        <w:t>ZP.271.9.2013.BSL/3</w:t>
      </w:r>
      <w:r>
        <w:tab/>
        <w:t xml:space="preserve"> </w:t>
      </w:r>
      <w:r w:rsidR="0067776E" w:rsidRPr="0067776E">
        <w:t>Śrem</w:t>
      </w:r>
      <w:r>
        <w:t xml:space="preserve"> dnia: </w:t>
      </w:r>
      <w:r w:rsidR="0067776E" w:rsidRPr="0067776E">
        <w:t>2013-02-12</w:t>
      </w:r>
    </w:p>
    <w:p w:rsidR="0033076C" w:rsidRDefault="0033076C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E05A7A">
        <w:t>(</w:t>
      </w:r>
      <w:r w:rsidR="00EB4311">
        <w:t xml:space="preserve">Dz. U. z 2010 r. Nr 113, poz. 759, z </w:t>
      </w:r>
      <w:proofErr w:type="spellStart"/>
      <w:r w:rsidR="00EB4311">
        <w:t>późn</w:t>
      </w:r>
      <w:proofErr w:type="spellEnd"/>
      <w:r w:rsidR="00EB4311">
        <w:t>. zm.</w:t>
      </w:r>
      <w:r w:rsidR="00E05A7A">
        <w:t>)</w:t>
      </w:r>
      <w:r>
        <w:t xml:space="preserve"> </w:t>
      </w:r>
      <w:r>
        <w:rPr>
          <w:bCs/>
        </w:rPr>
        <w:t xml:space="preserve">w trybie </w:t>
      </w:r>
      <w:r w:rsidR="0067776E" w:rsidRPr="0067776E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67776E">
      <w:pPr>
        <w:spacing w:before="120" w:after="120"/>
        <w:jc w:val="center"/>
        <w:rPr>
          <w:b/>
        </w:rPr>
      </w:pPr>
      <w:r w:rsidRPr="0067776E">
        <w:rPr>
          <w:b/>
        </w:rPr>
        <w:t>Wykonanie usług geodezyjnych na potrzeby działalności Pionu Skarbu Gminy Urzędu Miejskiego w Śremie w 2013 r.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7776E" w:rsidTr="000F5FD1">
        <w:trPr>
          <w:cantSplit/>
        </w:trPr>
        <w:tc>
          <w:tcPr>
            <w:tcW w:w="9210" w:type="dxa"/>
          </w:tcPr>
          <w:p w:rsidR="0067776E" w:rsidRDefault="0067776E" w:rsidP="000F5FD1">
            <w:pPr>
              <w:spacing w:line="360" w:lineRule="auto"/>
              <w:ind w:firstLine="284"/>
              <w:jc w:val="both"/>
              <w:rPr>
                <w:b/>
              </w:rPr>
            </w:pPr>
            <w:r w:rsidRPr="0067776E">
              <w:rPr>
                <w:b/>
              </w:rPr>
              <w:t>Przedsiębiorstwo Geodezyjne Leszek Radwan</w:t>
            </w:r>
            <w:r w:rsidR="0014488C">
              <w:rPr>
                <w:b/>
              </w:rPr>
              <w:t xml:space="preserve"> GEOSERVICE</w:t>
            </w:r>
          </w:p>
          <w:p w:rsidR="0067776E" w:rsidRDefault="0067776E" w:rsidP="000F5FD1">
            <w:pPr>
              <w:spacing w:line="360" w:lineRule="auto"/>
              <w:ind w:firstLine="284"/>
              <w:jc w:val="both"/>
              <w:rPr>
                <w:b/>
              </w:rPr>
            </w:pPr>
            <w:r w:rsidRPr="0067776E">
              <w:rPr>
                <w:b/>
              </w:rPr>
              <w:t>Na Szańcach</w:t>
            </w:r>
            <w:r>
              <w:rPr>
                <w:b/>
              </w:rPr>
              <w:t xml:space="preserve"> </w:t>
            </w:r>
            <w:r w:rsidRPr="0067776E">
              <w:rPr>
                <w:b/>
              </w:rPr>
              <w:t>25</w:t>
            </w:r>
          </w:p>
          <w:p w:rsidR="0067776E" w:rsidRDefault="0067776E" w:rsidP="000F5FD1">
            <w:pPr>
              <w:spacing w:line="360" w:lineRule="auto"/>
              <w:ind w:firstLine="284"/>
              <w:jc w:val="both"/>
              <w:rPr>
                <w:b/>
              </w:rPr>
            </w:pPr>
            <w:r w:rsidRPr="0067776E">
              <w:rPr>
                <w:b/>
              </w:rPr>
              <w:t>61-663</w:t>
            </w:r>
            <w:r>
              <w:rPr>
                <w:b/>
              </w:rPr>
              <w:t xml:space="preserve"> </w:t>
            </w:r>
            <w:r w:rsidRPr="0067776E">
              <w:rPr>
                <w:b/>
              </w:rPr>
              <w:t>Poznań</w:t>
            </w:r>
          </w:p>
          <w:p w:rsidR="0067776E" w:rsidRDefault="0067776E" w:rsidP="000F5FD1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67776E" w:rsidRDefault="0067776E" w:rsidP="000F5FD1">
            <w:pPr>
              <w:spacing w:line="360" w:lineRule="auto"/>
              <w:ind w:firstLine="284"/>
              <w:jc w:val="both"/>
              <w:rPr>
                <w:b/>
              </w:rPr>
            </w:pPr>
            <w:r w:rsidRPr="0067776E">
              <w:t xml:space="preserve">Wykonanie usług geodezyjnych na potrzeby </w:t>
            </w:r>
            <w:proofErr w:type="spellStart"/>
            <w:r w:rsidRPr="0067776E">
              <w:t>dzałalności</w:t>
            </w:r>
            <w:proofErr w:type="spellEnd"/>
            <w:r w:rsidRPr="0067776E">
              <w:t xml:space="preserve"> Pionu Skarbu Gminy Urzędu Miejskiego w Śremie w 2013 r.</w:t>
            </w:r>
            <w:r>
              <w:t xml:space="preserve"> za cenę </w:t>
            </w:r>
            <w:r w:rsidRPr="0067776E">
              <w:rPr>
                <w:b/>
              </w:rPr>
              <w:t>74 156.70 zł</w:t>
            </w:r>
          </w:p>
          <w:p w:rsidR="0067776E" w:rsidRDefault="0067776E" w:rsidP="000F5FD1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7776E" w:rsidRDefault="0067776E" w:rsidP="000F5FD1">
            <w:pPr>
              <w:spacing w:line="360" w:lineRule="auto"/>
              <w:ind w:firstLine="284"/>
              <w:jc w:val="both"/>
            </w:pPr>
            <w:r w:rsidRPr="0067776E">
              <w:t>najkorzystniejsza spośród ofert niepodlegających odrzuceniu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67776E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76E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67776E" w:rsidRPr="005811DF" w:rsidTr="000F5FD1">
        <w:tc>
          <w:tcPr>
            <w:tcW w:w="540" w:type="dxa"/>
            <w:vAlign w:val="center"/>
          </w:tcPr>
          <w:p w:rsidR="0067776E" w:rsidRPr="005811DF" w:rsidRDefault="0067776E" w:rsidP="000F5F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7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67776E" w:rsidRPr="005811DF" w:rsidRDefault="0067776E" w:rsidP="000F5FD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776E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Geodezyjne Leszek Radwan</w:t>
            </w:r>
          </w:p>
          <w:p w:rsidR="0067776E" w:rsidRPr="005811DF" w:rsidRDefault="0067776E" w:rsidP="000F5FD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776E">
              <w:rPr>
                <w:rFonts w:ascii="Times New Roman" w:hAnsi="Times New Roman" w:cs="Times New Roman"/>
                <w:bCs/>
                <w:sz w:val="18"/>
                <w:szCs w:val="18"/>
              </w:rPr>
              <w:t>Na Szańcach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7776E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7776E" w:rsidRPr="005811DF" w:rsidRDefault="0067776E" w:rsidP="000F5FD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776E">
              <w:rPr>
                <w:rFonts w:ascii="Times New Roman" w:hAnsi="Times New Roman" w:cs="Times New Roman"/>
                <w:bCs/>
                <w:sz w:val="18"/>
                <w:szCs w:val="18"/>
              </w:rPr>
              <w:t>61-663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7776E">
              <w:rPr>
                <w:rFonts w:ascii="Times New Roman" w:hAnsi="Times New Roman" w:cs="Times New Roman"/>
                <w:bCs/>
                <w:sz w:val="18"/>
                <w:szCs w:val="18"/>
              </w:rPr>
              <w:t>Poznań</w:t>
            </w:r>
          </w:p>
          <w:p w:rsidR="0067776E" w:rsidRPr="005811DF" w:rsidRDefault="0067776E" w:rsidP="000F5F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67776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67776E" w:rsidRPr="005811DF" w:rsidRDefault="0067776E" w:rsidP="000F5F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76E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771" w:type="dxa"/>
            <w:vAlign w:val="center"/>
          </w:tcPr>
          <w:p w:rsidR="0067776E" w:rsidRPr="005811DF" w:rsidRDefault="0067776E" w:rsidP="000F5F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67776E" w:rsidRPr="005811DF" w:rsidRDefault="0067776E" w:rsidP="000F5F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67776E" w:rsidRPr="005811DF" w:rsidRDefault="0067776E" w:rsidP="000F5F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67776E" w:rsidRPr="005811DF" w:rsidRDefault="0067776E" w:rsidP="000F5F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67776E" w:rsidRPr="005811DF" w:rsidRDefault="0067776E" w:rsidP="000F5F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67776E" w:rsidRPr="005811DF" w:rsidRDefault="0067776E" w:rsidP="000F5F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7776E" w:rsidRPr="005811DF" w:rsidRDefault="0067776E" w:rsidP="000F5F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76E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</w:tbl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67776E" w:rsidTr="000F5FD1">
        <w:tc>
          <w:tcPr>
            <w:tcW w:w="941" w:type="dxa"/>
            <w:vAlign w:val="center"/>
          </w:tcPr>
          <w:p w:rsidR="0067776E" w:rsidRDefault="0067776E" w:rsidP="000F5FD1">
            <w:r w:rsidRPr="0067776E">
              <w:t>1</w:t>
            </w:r>
          </w:p>
        </w:tc>
        <w:tc>
          <w:tcPr>
            <w:tcW w:w="2796" w:type="dxa"/>
            <w:vAlign w:val="center"/>
          </w:tcPr>
          <w:p w:rsidR="0067776E" w:rsidRDefault="0067776E" w:rsidP="000F5FD1">
            <w:r w:rsidRPr="0067776E">
              <w:t>1</w:t>
            </w:r>
          </w:p>
          <w:p w:rsidR="0067776E" w:rsidRDefault="0067776E" w:rsidP="000F5FD1">
            <w:r w:rsidRPr="0067776E">
              <w:lastRenderedPageBreak/>
              <w:t xml:space="preserve">Usługi Geodezyjno-Kartograficzne Sławomir </w:t>
            </w:r>
            <w:proofErr w:type="spellStart"/>
            <w:r w:rsidRPr="0067776E">
              <w:t>Koszelak</w:t>
            </w:r>
            <w:proofErr w:type="spellEnd"/>
          </w:p>
          <w:p w:rsidR="0067776E" w:rsidRDefault="0067776E" w:rsidP="000F5FD1">
            <w:r w:rsidRPr="0067776E">
              <w:t>Szmaragdowa</w:t>
            </w:r>
            <w:r>
              <w:t xml:space="preserve"> </w:t>
            </w:r>
            <w:r w:rsidRPr="0067776E">
              <w:t>13</w:t>
            </w:r>
            <w:r>
              <w:t xml:space="preserve"> </w:t>
            </w:r>
          </w:p>
          <w:p w:rsidR="0067776E" w:rsidRDefault="0067776E" w:rsidP="000F5FD1">
            <w:r w:rsidRPr="0067776E">
              <w:t>63-100</w:t>
            </w:r>
            <w:r>
              <w:t xml:space="preserve"> </w:t>
            </w:r>
            <w:r w:rsidRPr="0067776E">
              <w:t>Śrem Zbrudzewo</w:t>
            </w:r>
          </w:p>
        </w:tc>
        <w:tc>
          <w:tcPr>
            <w:tcW w:w="5488" w:type="dxa"/>
            <w:vAlign w:val="center"/>
          </w:tcPr>
          <w:p w:rsidR="0067776E" w:rsidRDefault="0067776E" w:rsidP="000F5FD1">
            <w:r w:rsidRPr="0067776E">
              <w:lastRenderedPageBreak/>
              <w:t>Art. 89. ust.1 pkt 5</w:t>
            </w:r>
          </w:p>
          <w:p w:rsidR="0067776E" w:rsidRDefault="0067776E" w:rsidP="000F5FD1">
            <w:pPr>
              <w:jc w:val="both"/>
            </w:pPr>
            <w:r w:rsidRPr="0067776E">
              <w:lastRenderedPageBreak/>
              <w:t>Oferta została odrzucona ponieważ wykonawca został wykluczony</w:t>
            </w:r>
          </w:p>
        </w:tc>
      </w:tr>
    </w:tbl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67776E" w:rsidTr="000F5FD1">
        <w:tc>
          <w:tcPr>
            <w:tcW w:w="941" w:type="dxa"/>
            <w:vAlign w:val="center"/>
          </w:tcPr>
          <w:p w:rsidR="0067776E" w:rsidRDefault="0067776E" w:rsidP="000F5FD1">
            <w:r w:rsidRPr="0067776E">
              <w:t>1</w:t>
            </w:r>
          </w:p>
        </w:tc>
        <w:tc>
          <w:tcPr>
            <w:tcW w:w="2796" w:type="dxa"/>
            <w:vAlign w:val="center"/>
          </w:tcPr>
          <w:p w:rsidR="0067776E" w:rsidRDefault="0067776E" w:rsidP="000F5FD1">
            <w:pPr>
              <w:jc w:val="both"/>
            </w:pPr>
            <w:r w:rsidRPr="0067776E">
              <w:t xml:space="preserve">Usługi Geodezyjno-Kartograficzne Sławomir </w:t>
            </w:r>
            <w:proofErr w:type="spellStart"/>
            <w:r w:rsidRPr="0067776E">
              <w:t>Koszelak</w:t>
            </w:r>
            <w:proofErr w:type="spellEnd"/>
          </w:p>
          <w:p w:rsidR="0067776E" w:rsidRDefault="0067776E" w:rsidP="000F5FD1">
            <w:pPr>
              <w:jc w:val="both"/>
              <w:rPr>
                <w:sz w:val="20"/>
                <w:szCs w:val="20"/>
              </w:rPr>
            </w:pPr>
            <w:r w:rsidRPr="0067776E">
              <w:t>Szmaragdowa</w:t>
            </w:r>
            <w:r>
              <w:t xml:space="preserve"> </w:t>
            </w:r>
            <w:r w:rsidRPr="0067776E">
              <w:t>13</w:t>
            </w:r>
            <w:r>
              <w:t xml:space="preserve">  </w:t>
            </w:r>
          </w:p>
          <w:p w:rsidR="0067776E" w:rsidRDefault="0067776E" w:rsidP="000F5FD1">
            <w:pPr>
              <w:jc w:val="both"/>
            </w:pPr>
            <w:r w:rsidRPr="0067776E">
              <w:t>63-100</w:t>
            </w:r>
            <w:r>
              <w:t xml:space="preserve"> </w:t>
            </w:r>
            <w:r w:rsidRPr="0067776E">
              <w:t>Śrem Zbrudzewo</w:t>
            </w:r>
          </w:p>
        </w:tc>
        <w:tc>
          <w:tcPr>
            <w:tcW w:w="5488" w:type="dxa"/>
            <w:vAlign w:val="center"/>
          </w:tcPr>
          <w:p w:rsidR="0067776E" w:rsidRDefault="0067776E" w:rsidP="000F5FD1">
            <w:pPr>
              <w:jc w:val="both"/>
              <w:rPr>
                <w:sz w:val="20"/>
                <w:szCs w:val="20"/>
              </w:rPr>
            </w:pPr>
            <w:r w:rsidRPr="0067776E">
              <w:rPr>
                <w:sz w:val="20"/>
                <w:szCs w:val="20"/>
              </w:rPr>
              <w:t>Art. 24 ust. 2 pkt 4</w:t>
            </w:r>
          </w:p>
          <w:p w:rsidR="0067776E" w:rsidRPr="0067776E" w:rsidRDefault="0067776E" w:rsidP="000F5FD1">
            <w:pPr>
              <w:jc w:val="both"/>
            </w:pPr>
            <w:r w:rsidRPr="0067776E">
              <w:t>Nie złożono dokumentu: Wykaz osób</w:t>
            </w:r>
          </w:p>
          <w:p w:rsidR="0067776E" w:rsidRPr="0067776E" w:rsidRDefault="0067776E" w:rsidP="000F5FD1">
            <w:pPr>
              <w:jc w:val="both"/>
            </w:pPr>
            <w:r w:rsidRPr="0067776E">
              <w:t xml:space="preserve">Uzasadnienie : </w:t>
            </w:r>
          </w:p>
          <w:p w:rsidR="0067776E" w:rsidRPr="0067776E" w:rsidRDefault="0067776E" w:rsidP="000F5FD1">
            <w:pPr>
              <w:jc w:val="both"/>
            </w:pPr>
            <w:r w:rsidRPr="0067776E">
              <w:t>Nie złożono dokumentu: Aktualna informacja z KRK w zakresie określonym w art. 24 ust. 1 pkt 4-8 ustawy</w:t>
            </w:r>
          </w:p>
          <w:p w:rsidR="0067776E" w:rsidRDefault="0067776E" w:rsidP="000F5FD1">
            <w:pPr>
              <w:jc w:val="both"/>
            </w:pPr>
            <w:r w:rsidRPr="0067776E">
              <w:t>Wykonawca w odpowiedzi na wezwanie do uzupełnienia dokumentów uzupełnił brakujące zaświadczenia z ZUS i US, natomiast nie uzupełnił zaświadczenia z KRK oraz nie przedłożył wykazu osób przeznaczonych do realizacji zamówienia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67776E">
        <w:t xml:space="preserve"> </w:t>
      </w:r>
      <w:r w:rsidR="0067776E" w:rsidRPr="0012155B">
        <w:t>nie krótszym niż 10 dni od dnia przesłania niniejszego zawiadomienia o wyborze najkorzystniejszej oferty</w:t>
      </w:r>
      <w:r w:rsidR="0067776E">
        <w:t>.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A7723" w:rsidRDefault="00AA7723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bookmarkStart w:id="0" w:name="_GoBack"/>
      <w:bookmarkEnd w:id="0"/>
      <w:r>
        <w:rPr>
          <w:u w:val="dotted"/>
        </w:rPr>
        <w:tab/>
      </w:r>
    </w:p>
    <w:p w:rsidR="0033076C" w:rsidRDefault="0067776E">
      <w:pPr>
        <w:spacing w:before="120" w:after="120"/>
        <w:ind w:left="4680"/>
        <w:jc w:val="center"/>
        <w:rPr>
          <w:bCs/>
          <w:vertAlign w:val="superscript"/>
        </w:rPr>
      </w:pPr>
      <w:r w:rsidRPr="0067776E">
        <w:rPr>
          <w:vertAlign w:val="superscript"/>
        </w:rPr>
        <w:t>inspektor Sławomir</w:t>
      </w:r>
      <w:r w:rsidR="0033076C">
        <w:rPr>
          <w:vertAlign w:val="superscript"/>
        </w:rPr>
        <w:t xml:space="preserve"> </w:t>
      </w:r>
      <w:r w:rsidRPr="0067776E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28" w:rsidRDefault="00FD4028">
      <w:r>
        <w:separator/>
      </w:r>
    </w:p>
  </w:endnote>
  <w:endnote w:type="continuationSeparator" w:id="0">
    <w:p w:rsidR="00FD4028" w:rsidRDefault="00FD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6E" w:rsidRDefault="006777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A7723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Fonts w:ascii="Arial" w:hAnsi="Arial"/>
        <w:sz w:val="18"/>
        <w:szCs w:val="18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A7723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6E" w:rsidRDefault="006777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28" w:rsidRDefault="00FD4028">
      <w:r>
        <w:separator/>
      </w:r>
    </w:p>
  </w:footnote>
  <w:footnote w:type="continuationSeparator" w:id="0">
    <w:p w:rsidR="00FD4028" w:rsidRDefault="00FD4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6E" w:rsidRDefault="006777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6E" w:rsidRDefault="006777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6E" w:rsidRDefault="006777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44"/>
    <w:rsid w:val="00034F15"/>
    <w:rsid w:val="000B6515"/>
    <w:rsid w:val="000D1E6C"/>
    <w:rsid w:val="000D6259"/>
    <w:rsid w:val="0014488C"/>
    <w:rsid w:val="001F67FA"/>
    <w:rsid w:val="002371E6"/>
    <w:rsid w:val="00251690"/>
    <w:rsid w:val="002F587A"/>
    <w:rsid w:val="0033076C"/>
    <w:rsid w:val="003C27EC"/>
    <w:rsid w:val="004A2244"/>
    <w:rsid w:val="004B5777"/>
    <w:rsid w:val="005652D5"/>
    <w:rsid w:val="005811DF"/>
    <w:rsid w:val="00596F83"/>
    <w:rsid w:val="0060301B"/>
    <w:rsid w:val="00654E82"/>
    <w:rsid w:val="0067776E"/>
    <w:rsid w:val="0068637A"/>
    <w:rsid w:val="006B7962"/>
    <w:rsid w:val="006F0507"/>
    <w:rsid w:val="007E5104"/>
    <w:rsid w:val="007E7D8F"/>
    <w:rsid w:val="00802201"/>
    <w:rsid w:val="008113FF"/>
    <w:rsid w:val="008C0372"/>
    <w:rsid w:val="00917FEB"/>
    <w:rsid w:val="00953D9A"/>
    <w:rsid w:val="00AA7723"/>
    <w:rsid w:val="00AD5B8D"/>
    <w:rsid w:val="00AE6513"/>
    <w:rsid w:val="00B37924"/>
    <w:rsid w:val="00BA1245"/>
    <w:rsid w:val="00D26C67"/>
    <w:rsid w:val="00D5181E"/>
    <w:rsid w:val="00E05A7A"/>
    <w:rsid w:val="00E4520D"/>
    <w:rsid w:val="00EB4311"/>
    <w:rsid w:val="00EF36C3"/>
    <w:rsid w:val="00F973C8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1900-12-31T23:00:00Z</cp:lastPrinted>
  <dcterms:created xsi:type="dcterms:W3CDTF">2013-02-12T12:40:00Z</dcterms:created>
  <dcterms:modified xsi:type="dcterms:W3CDTF">2013-02-12T12:40:00Z</dcterms:modified>
</cp:coreProperties>
</file>