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2C" w:rsidRDefault="008B51AE">
      <w:pPr>
        <w:rPr>
          <w:b/>
          <w:bCs/>
          <w:sz w:val="24"/>
        </w:rPr>
      </w:pPr>
      <w:r w:rsidRPr="008B51AE">
        <w:rPr>
          <w:b/>
          <w:bCs/>
          <w:sz w:val="24"/>
        </w:rPr>
        <w:t>Gmina Śrem</w:t>
      </w:r>
    </w:p>
    <w:p w:rsidR="007B262C" w:rsidRDefault="008B51AE">
      <w:pPr>
        <w:rPr>
          <w:b/>
          <w:bCs/>
          <w:sz w:val="24"/>
        </w:rPr>
      </w:pPr>
      <w:r w:rsidRPr="008B51AE">
        <w:rPr>
          <w:b/>
          <w:bCs/>
          <w:sz w:val="24"/>
        </w:rPr>
        <w:t>Plac 20 Października</w:t>
      </w:r>
      <w:r w:rsidR="007B262C">
        <w:rPr>
          <w:b/>
          <w:bCs/>
          <w:sz w:val="24"/>
        </w:rPr>
        <w:t xml:space="preserve"> </w:t>
      </w:r>
      <w:r w:rsidRPr="008B51AE">
        <w:rPr>
          <w:b/>
          <w:bCs/>
          <w:sz w:val="24"/>
        </w:rPr>
        <w:t>1</w:t>
      </w:r>
    </w:p>
    <w:p w:rsidR="007B262C" w:rsidRDefault="008B51AE">
      <w:pPr>
        <w:rPr>
          <w:b/>
          <w:bCs/>
          <w:sz w:val="24"/>
        </w:rPr>
      </w:pPr>
      <w:r w:rsidRPr="008B51AE">
        <w:rPr>
          <w:b/>
          <w:bCs/>
          <w:sz w:val="24"/>
        </w:rPr>
        <w:t>63-100</w:t>
      </w:r>
      <w:r w:rsidR="007B262C">
        <w:rPr>
          <w:b/>
          <w:bCs/>
          <w:sz w:val="24"/>
        </w:rPr>
        <w:t xml:space="preserve"> </w:t>
      </w:r>
      <w:r w:rsidRPr="008B51AE">
        <w:rPr>
          <w:b/>
          <w:bCs/>
          <w:sz w:val="24"/>
        </w:rPr>
        <w:t>Śrem</w:t>
      </w:r>
    </w:p>
    <w:p w:rsidR="007B262C" w:rsidRDefault="007B262C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7B262C" w:rsidRDefault="007B262C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7B262C" w:rsidRDefault="007B262C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7B262C" w:rsidRDefault="007B262C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Znak sprawy: </w:t>
      </w:r>
      <w:r w:rsidR="008B51AE" w:rsidRPr="008B51AE">
        <w:rPr>
          <w:b/>
          <w:bCs/>
          <w:sz w:val="24"/>
        </w:rPr>
        <w:t>ZP.271.10.2013.BSL</w:t>
      </w:r>
      <w:r>
        <w:rPr>
          <w:sz w:val="24"/>
        </w:rPr>
        <w:tab/>
        <w:t xml:space="preserve"> </w:t>
      </w:r>
      <w:r w:rsidR="008B51AE" w:rsidRPr="008B51AE">
        <w:rPr>
          <w:sz w:val="24"/>
        </w:rPr>
        <w:t>Śrem</w:t>
      </w:r>
      <w:r>
        <w:rPr>
          <w:sz w:val="24"/>
        </w:rPr>
        <w:t xml:space="preserve"> dnia: </w:t>
      </w:r>
      <w:r w:rsidR="008B51AE" w:rsidRPr="008B51AE">
        <w:rPr>
          <w:sz w:val="24"/>
        </w:rPr>
        <w:t>2013-01-23</w:t>
      </w:r>
    </w:p>
    <w:p w:rsidR="007B262C" w:rsidRDefault="007B262C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7B262C" w:rsidRDefault="007B262C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7B262C" w:rsidRDefault="007B262C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7B262C" w:rsidRDefault="007B262C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7B262C" w:rsidRDefault="007B262C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7B262C" w:rsidRDefault="007B262C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Uruchomienie postępowania </w:t>
      </w:r>
    </w:p>
    <w:p w:rsidR="007B262C" w:rsidRDefault="007B262C">
      <w:pPr>
        <w:spacing w:before="120"/>
        <w:ind w:left="567"/>
        <w:jc w:val="both"/>
        <w:rPr>
          <w:sz w:val="24"/>
        </w:rPr>
      </w:pPr>
    </w:p>
    <w:p w:rsidR="007B262C" w:rsidRDefault="007B262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 podstawie </w:t>
      </w:r>
      <w:r w:rsidR="008B51AE" w:rsidRPr="008B51AE">
        <w:rPr>
          <w:sz w:val="24"/>
        </w:rPr>
        <w:t>wniosku z 21.01.2013</w:t>
      </w:r>
      <w:r w:rsidR="00A97316">
        <w:rPr>
          <w:sz w:val="24"/>
        </w:rPr>
        <w:t xml:space="preserve"> </w:t>
      </w:r>
      <w:r>
        <w:rPr>
          <w:sz w:val="24"/>
        </w:rPr>
        <w:t>w sprawie uruchomienia postępowania prowadzonego w oparciu o przepisy ustawy z dnia 29 stycznia 2004 roku Prawo Zamówień P</w:t>
      </w:r>
      <w:r w:rsidR="001A4F60">
        <w:rPr>
          <w:sz w:val="24"/>
        </w:rPr>
        <w:t xml:space="preserve">ublicznych </w:t>
      </w:r>
      <w:r w:rsidR="00990836">
        <w:rPr>
          <w:sz w:val="24"/>
        </w:rPr>
        <w:t>(</w:t>
      </w:r>
      <w:r w:rsidR="00B805A9">
        <w:rPr>
          <w:sz w:val="24"/>
        </w:rPr>
        <w:t xml:space="preserve">Dz. U. z 2010 r. Nr 113, poz. 759, z </w:t>
      </w:r>
      <w:proofErr w:type="spellStart"/>
      <w:r w:rsidR="00B805A9">
        <w:rPr>
          <w:sz w:val="24"/>
        </w:rPr>
        <w:t>późn</w:t>
      </w:r>
      <w:proofErr w:type="spellEnd"/>
      <w:r w:rsidR="00B805A9">
        <w:rPr>
          <w:sz w:val="24"/>
        </w:rPr>
        <w:t>. zm.</w:t>
      </w:r>
      <w:r w:rsidR="00990836">
        <w:rPr>
          <w:sz w:val="24"/>
        </w:rPr>
        <w:t>)</w:t>
      </w:r>
      <w:r>
        <w:rPr>
          <w:sz w:val="24"/>
        </w:rPr>
        <w:t xml:space="preserve"> postanawia się uruchomić zamówienie na :</w:t>
      </w:r>
    </w:p>
    <w:p w:rsidR="007B262C" w:rsidRDefault="008B51AE">
      <w:pPr>
        <w:spacing w:line="360" w:lineRule="auto"/>
        <w:jc w:val="both"/>
        <w:rPr>
          <w:sz w:val="24"/>
        </w:rPr>
      </w:pPr>
      <w:r w:rsidRPr="008B51AE">
        <w:rPr>
          <w:b/>
          <w:sz w:val="24"/>
        </w:rPr>
        <w:t>Wykonanie wycen nieruchomości na potrzeby działalności Pionu Skarbu Gminu Urzędu Miejskiego w Śremie</w:t>
      </w:r>
      <w:r w:rsidR="007B262C">
        <w:rPr>
          <w:sz w:val="24"/>
        </w:rPr>
        <w:t>.</w:t>
      </w:r>
    </w:p>
    <w:p w:rsidR="007B262C" w:rsidRDefault="007B262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Upoważniam osobę </w:t>
      </w:r>
      <w:r w:rsidR="008B51AE" w:rsidRPr="008B51AE">
        <w:rPr>
          <w:sz w:val="24"/>
        </w:rPr>
        <w:t>inspektor Sławomir</w:t>
      </w:r>
      <w:r>
        <w:rPr>
          <w:sz w:val="24"/>
        </w:rPr>
        <w:t xml:space="preserve"> </w:t>
      </w:r>
      <w:r w:rsidR="008B51AE" w:rsidRPr="008B51AE">
        <w:rPr>
          <w:sz w:val="24"/>
        </w:rPr>
        <w:t>Baum</w:t>
      </w:r>
      <w:r>
        <w:rPr>
          <w:sz w:val="24"/>
        </w:rPr>
        <w:t xml:space="preserve"> do przygotowania i przeprowadzenia procedury przedmiotowego postępowania.</w:t>
      </w:r>
    </w:p>
    <w:p w:rsidR="007B262C" w:rsidRDefault="007B262C">
      <w:pPr>
        <w:rPr>
          <w:sz w:val="24"/>
        </w:rPr>
      </w:pPr>
    </w:p>
    <w:p w:rsidR="007B262C" w:rsidRDefault="007B262C">
      <w:pPr>
        <w:rPr>
          <w:sz w:val="24"/>
        </w:rPr>
      </w:pPr>
    </w:p>
    <w:p w:rsidR="007B262C" w:rsidRDefault="007B262C">
      <w:pPr>
        <w:pStyle w:val="Nagwek2"/>
        <w:spacing w:line="360" w:lineRule="auto"/>
        <w:rPr>
          <w:sz w:val="24"/>
        </w:rPr>
      </w:pPr>
      <w:r>
        <w:rPr>
          <w:sz w:val="24"/>
        </w:rPr>
        <w:t>Zatwierdzam</w:t>
      </w:r>
    </w:p>
    <w:p w:rsidR="007B262C" w:rsidRDefault="007B262C">
      <w:pPr>
        <w:spacing w:line="360" w:lineRule="auto"/>
        <w:rPr>
          <w:sz w:val="24"/>
        </w:rPr>
      </w:pPr>
    </w:p>
    <w:p w:rsidR="007B262C" w:rsidRDefault="007B262C">
      <w:pPr>
        <w:rPr>
          <w:sz w:val="24"/>
        </w:rPr>
      </w:pPr>
      <w:bookmarkStart w:id="0" w:name="_GoBack"/>
      <w:bookmarkEnd w:id="0"/>
    </w:p>
    <w:sectPr w:rsidR="007B26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BB6" w:rsidRDefault="00C63BB6">
      <w:r>
        <w:separator/>
      </w:r>
    </w:p>
  </w:endnote>
  <w:endnote w:type="continuationSeparator" w:id="0">
    <w:p w:rsidR="00C63BB6" w:rsidRDefault="00C6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2C" w:rsidRDefault="007B26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B262C" w:rsidRDefault="007B262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2C" w:rsidRDefault="007B262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7B262C" w:rsidRDefault="007B262C">
    <w:pPr>
      <w:pStyle w:val="Stopka"/>
      <w:tabs>
        <w:tab w:val="clear" w:pos="4536"/>
      </w:tabs>
      <w:jc w:val="center"/>
    </w:pPr>
  </w:p>
  <w:p w:rsidR="007B262C" w:rsidRDefault="007B262C">
    <w:pPr>
      <w:pStyle w:val="Stopka"/>
      <w:tabs>
        <w:tab w:val="clear" w:pos="4536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System ProPublico © Datacomp</w:t>
    </w:r>
    <w:r>
      <w:rPr>
        <w:rFonts w:ascii="Arial" w:hAnsi="Arial"/>
        <w:sz w:val="18"/>
      </w:rPr>
      <w:tab/>
    </w:r>
    <w:r>
      <w:rPr>
        <w:rStyle w:val="Numerstrony"/>
        <w:rFonts w:ascii="Arial" w:hAnsi="Arial"/>
        <w:sz w:val="18"/>
      </w:rPr>
      <w:t xml:space="preserve">Strona: </w:t>
    </w:r>
    <w:r>
      <w:rPr>
        <w:rStyle w:val="Numerstrony"/>
        <w:rFonts w:ascii="Arial" w:hAnsi="Arial"/>
        <w:sz w:val="18"/>
      </w:rPr>
      <w:fldChar w:fldCharType="begin"/>
    </w:r>
    <w:r>
      <w:rPr>
        <w:rStyle w:val="Numerstrony"/>
        <w:rFonts w:ascii="Arial" w:hAnsi="Arial"/>
        <w:sz w:val="18"/>
      </w:rPr>
      <w:instrText xml:space="preserve"> PAGE </w:instrText>
    </w:r>
    <w:r>
      <w:rPr>
        <w:rStyle w:val="Numerstrony"/>
        <w:rFonts w:ascii="Arial" w:hAnsi="Arial"/>
        <w:sz w:val="18"/>
      </w:rPr>
      <w:fldChar w:fldCharType="separate"/>
    </w:r>
    <w:r w:rsidR="00A97316">
      <w:rPr>
        <w:rStyle w:val="Numerstrony"/>
        <w:rFonts w:ascii="Arial" w:hAnsi="Arial"/>
        <w:noProof/>
        <w:sz w:val="18"/>
      </w:rPr>
      <w:t>1</w:t>
    </w:r>
    <w:r>
      <w:rPr>
        <w:rStyle w:val="Numerstrony"/>
        <w:rFonts w:ascii="Arial" w:hAnsi="Arial"/>
        <w:sz w:val="18"/>
      </w:rPr>
      <w:fldChar w:fldCharType="end"/>
    </w:r>
    <w:r>
      <w:rPr>
        <w:rStyle w:val="Numerstrony"/>
        <w:rFonts w:ascii="Arial" w:hAnsi="Arial"/>
        <w:sz w:val="18"/>
      </w:rPr>
      <w:t>/</w:t>
    </w:r>
    <w:r>
      <w:rPr>
        <w:rStyle w:val="Numerstrony"/>
        <w:rFonts w:ascii="Arial" w:hAnsi="Arial"/>
        <w:sz w:val="18"/>
      </w:rPr>
      <w:fldChar w:fldCharType="begin"/>
    </w:r>
    <w:r>
      <w:rPr>
        <w:rStyle w:val="Numerstrony"/>
        <w:rFonts w:ascii="Arial" w:hAnsi="Arial"/>
        <w:sz w:val="18"/>
      </w:rPr>
      <w:instrText xml:space="preserve"> NUMPAGES </w:instrText>
    </w:r>
    <w:r>
      <w:rPr>
        <w:rStyle w:val="Numerstrony"/>
        <w:rFonts w:ascii="Arial" w:hAnsi="Arial"/>
        <w:sz w:val="18"/>
      </w:rPr>
      <w:fldChar w:fldCharType="separate"/>
    </w:r>
    <w:r w:rsidR="00A97316">
      <w:rPr>
        <w:rStyle w:val="Numerstrony"/>
        <w:rFonts w:ascii="Arial" w:hAnsi="Arial"/>
        <w:noProof/>
        <w:sz w:val="18"/>
      </w:rPr>
      <w:t>1</w:t>
    </w:r>
    <w:r>
      <w:rPr>
        <w:rStyle w:val="Numerstrony"/>
        <w:rFonts w:ascii="Arial" w:hAnsi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2C" w:rsidRDefault="007B262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7B262C" w:rsidRDefault="007B262C">
    <w:pPr>
      <w:pStyle w:val="Stopka"/>
      <w:tabs>
        <w:tab w:val="clear" w:pos="4536"/>
      </w:tabs>
      <w:jc w:val="center"/>
    </w:pPr>
  </w:p>
  <w:p w:rsidR="007B262C" w:rsidRDefault="007B262C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D4EA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BB6" w:rsidRDefault="00C63BB6">
      <w:r>
        <w:separator/>
      </w:r>
    </w:p>
  </w:footnote>
  <w:footnote w:type="continuationSeparator" w:id="0">
    <w:p w:rsidR="00C63BB6" w:rsidRDefault="00C63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1AE" w:rsidRDefault="008B51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1AE" w:rsidRDefault="008B51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2C" w:rsidRDefault="007B262C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A7"/>
    <w:rsid w:val="00124795"/>
    <w:rsid w:val="001A4F60"/>
    <w:rsid w:val="0029173A"/>
    <w:rsid w:val="002D2EAE"/>
    <w:rsid w:val="00324D26"/>
    <w:rsid w:val="00535734"/>
    <w:rsid w:val="006244CC"/>
    <w:rsid w:val="006B3AC9"/>
    <w:rsid w:val="007B262C"/>
    <w:rsid w:val="008B51AE"/>
    <w:rsid w:val="00990836"/>
    <w:rsid w:val="009F4335"/>
    <w:rsid w:val="00A97316"/>
    <w:rsid w:val="00B805A9"/>
    <w:rsid w:val="00BD4EA7"/>
    <w:rsid w:val="00C076E2"/>
    <w:rsid w:val="00C63BB6"/>
    <w:rsid w:val="00F01BC0"/>
    <w:rsid w:val="00F7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Slawomir Baum</dc:creator>
  <cp:lastModifiedBy>Slawomir Baum</cp:lastModifiedBy>
  <cp:revision>2</cp:revision>
  <cp:lastPrinted>2000-12-14T19:44:00Z</cp:lastPrinted>
  <dcterms:created xsi:type="dcterms:W3CDTF">2013-01-23T13:09:00Z</dcterms:created>
  <dcterms:modified xsi:type="dcterms:W3CDTF">2013-01-23T13:09:00Z</dcterms:modified>
</cp:coreProperties>
</file>